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37F" w:rsidRPr="00D414E7" w:rsidRDefault="00CE0F17" w:rsidP="0007732C">
      <w:pPr>
        <w:pStyle w:val="PreambleBillNameOnPage1"/>
        <w:rPr>
          <w:lang w:bidi="ta-IN"/>
        </w:rPr>
      </w:pPr>
      <w:r>
        <w:fldChar w:fldCharType="begin" w:fldLock="1"/>
      </w:r>
      <w:r>
        <w:instrText xml:space="preserve"> GUID=5dba7f5a-9f9c-48e7-9763-806e8ec5859e </w:instrText>
      </w:r>
      <w:r>
        <w:fldChar w:fldCharType="end"/>
      </w:r>
      <w:sdt>
        <w:sdtPr>
          <w:rPr>
            <w:lang w:bidi="ta-IN"/>
          </w:rPr>
          <w:alias w:val="Bill Short Title"/>
          <w:tag w:val="Bill Short Title"/>
          <w:id w:val="6099468"/>
          <w:lock w:val="sdtLocked"/>
          <w:placeholder>
            <w:docPart w:val="F1919335D3AE4AA98447DEAEB679A383"/>
          </w:placeholder>
        </w:sdtPr>
        <w:sdtEndPr>
          <w:rPr>
            <w:lang w:bidi="ar-SA"/>
          </w:rPr>
        </w:sdtEndPr>
        <w:sdtContent>
          <w:r w:rsidR="008D7ECB">
            <w:rPr>
              <w:lang w:bidi="ta-IN"/>
            </w:rPr>
            <w:t>Income Tax (Amendment) (</w:t>
          </w:r>
          <w:r w:rsidR="00C268B5">
            <w:rPr>
              <w:lang w:bidi="ta-IN"/>
            </w:rPr>
            <w:t>No. 3</w:t>
          </w:r>
          <w:r w:rsidR="008D7ECB">
            <w:rPr>
              <w:lang w:bidi="ta-IN"/>
            </w:rPr>
            <w:t>) Bill</w:t>
          </w:r>
        </w:sdtContent>
      </w:sdt>
    </w:p>
    <w:p w:rsidR="0064237F" w:rsidRPr="00D414E7" w:rsidRDefault="0064237F" w:rsidP="0064237F">
      <w:pPr>
        <w:pStyle w:val="PreambleBillNumber"/>
        <w:rPr>
          <w:lang w:bidi="ta-IN"/>
        </w:rPr>
      </w:pPr>
      <w:r>
        <w:fldChar w:fldCharType="begin" w:fldLock="1"/>
      </w:r>
      <w:r>
        <w:instrText xml:space="preserve"> GUID=211bae6b-060f-49be-996f-c1f8d3eeab43 </w:instrText>
      </w:r>
      <w:r>
        <w:fldChar w:fldCharType="end"/>
      </w:r>
      <w:r w:rsidRPr="00D414E7">
        <w:rPr>
          <w:lang w:bidi="ta-IN"/>
        </w:rPr>
        <w:t xml:space="preserve">Bill No. </w:t>
      </w:r>
      <w:sdt>
        <w:sdtPr>
          <w:rPr>
            <w:lang w:bidi="ta-IN"/>
          </w:rPr>
          <w:alias w:val="Bill Number"/>
          <w:tag w:val="Bill Number"/>
          <w:id w:val="1766690"/>
          <w:lock w:val="sdtLocked"/>
          <w:placeholder>
            <w:docPart w:val="ACB572F78DF442DCBE26AE98D5ACAA1F"/>
          </w:placeholder>
          <w:showingPlcHdr/>
        </w:sdtPr>
        <w:sdtEndPr/>
        <w:sdtContent>
          <w:r w:rsidR="00605FF6" w:rsidRPr="00D414E7">
            <w:rPr>
              <w:lang w:bidi="ta-IN"/>
            </w:rPr>
            <w:t xml:space="preserve"> </w:t>
          </w:r>
        </w:sdtContent>
      </w:sdt>
      <w:r w:rsidRPr="00D414E7">
        <w:rPr>
          <w:lang w:bidi="ta-IN"/>
        </w:rPr>
        <w:t>/</w:t>
      </w:r>
      <w:sdt>
        <w:sdtPr>
          <w:rPr>
            <w:lang w:bidi="ta-IN"/>
          </w:rPr>
          <w:alias w:val="Bill Year"/>
          <w:tag w:val="Bill Year"/>
          <w:id w:val="1766693"/>
          <w:lock w:val="sdtContentLocked"/>
          <w:placeholder>
            <w:docPart w:val="ACB572F78DF442DCBE26AE98D5ACAA1F"/>
          </w:placeholder>
        </w:sdtPr>
        <w:sdtEndPr>
          <w:rPr>
            <w:lang w:bidi="ar-SA"/>
          </w:rPr>
        </w:sdtEndPr>
        <w:sdtContent>
          <w:r w:rsidR="008D7ECB">
            <w:rPr>
              <w:lang w:bidi="ta-IN"/>
            </w:rPr>
            <w:t>2016</w:t>
          </w:r>
        </w:sdtContent>
      </w:sdt>
      <w:r w:rsidR="00743BCB">
        <w:rPr>
          <w:lang w:bidi="ta-IN"/>
        </w:rPr>
        <w:t>.</w:t>
      </w:r>
    </w:p>
    <w:p w:rsidR="00276BA6" w:rsidRDefault="0064237F" w:rsidP="00276BA6">
      <w:pPr>
        <w:pStyle w:val="PreambleBillReadFirstTime"/>
        <w:rPr>
          <w:lang w:bidi="ta-IN"/>
        </w:rPr>
      </w:pPr>
      <w:r>
        <w:fldChar w:fldCharType="begin" w:fldLock="1"/>
      </w:r>
      <w:r>
        <w:instrText xml:space="preserve"> GUID=1ea4ed9c-712c-4a2d-a64d-7ac62e408ab2 </w:instrText>
      </w:r>
      <w:r>
        <w:fldChar w:fldCharType="end"/>
      </w:r>
      <w:r w:rsidRPr="00D414E7">
        <w:rPr>
          <w:lang w:bidi="ta-IN"/>
        </w:rPr>
        <w:t xml:space="preserve">Read the first time on </w:t>
      </w:r>
      <w:sdt>
        <w:sdtPr>
          <w:rPr>
            <w:lang w:bidi="ta-IN"/>
          </w:rPr>
          <w:alias w:val="First Reading Date"/>
          <w:tag w:val="First Reading Date"/>
          <w:id w:val="12190705"/>
          <w:lock w:val="sdtLocked"/>
          <w:placeholder>
            <w:docPart w:val="4C74807943594FF2860898FEDFE1477C"/>
          </w:placeholder>
          <w:showingPlcHdr/>
        </w:sdtPr>
        <w:sdtEndPr/>
        <w:sdtContent>
          <w:r w:rsidRPr="00D414E7">
            <w:rPr>
              <w:lang w:bidi="ta-IN"/>
            </w:rPr>
            <w:t xml:space="preserve"> </w:t>
          </w:r>
        </w:sdtContent>
      </w:sdt>
      <w:r w:rsidRPr="00D414E7">
        <w:rPr>
          <w:lang w:bidi="ta-IN"/>
        </w:rPr>
        <w:t>.</w:t>
      </w:r>
    </w:p>
    <w:p w:rsidR="00E7494C" w:rsidRPr="00687104" w:rsidRDefault="00E7494C" w:rsidP="00E7494C">
      <w:pPr>
        <w:pStyle w:val="LineShortCenter"/>
        <w:rPr>
          <w:rFonts w:eastAsiaTheme="minorEastAsia"/>
        </w:rPr>
      </w:pPr>
      <w:r w:rsidRPr="00687104">
        <w:fldChar w:fldCharType="begin" w:fldLock="1"/>
      </w:r>
      <w:r w:rsidRPr="00687104">
        <w:instrText xml:space="preserve"> GUID=6afd0ade-52d9-4885-a5fa-e48b401f7dff </w:instrText>
      </w:r>
      <w:r w:rsidRPr="00687104">
        <w:fldChar w:fldCharType="end"/>
      </w:r>
    </w:p>
    <w:p w:rsidR="00E7494C" w:rsidRPr="00687104" w:rsidRDefault="00E7494C" w:rsidP="00E7494C">
      <w:pPr>
        <w:pStyle w:val="ExplanatoryHeading"/>
        <w:keepNext w:val="0"/>
        <w:keepLines w:val="0"/>
      </w:pPr>
      <w:r w:rsidRPr="00687104">
        <w:fldChar w:fldCharType="begin" w:fldLock="1"/>
      </w:r>
      <w:r w:rsidRPr="00687104">
        <w:instrText xml:space="preserve"> GUID=ad42243e-5681-4aa6-b496-3b22f1d3b9ff </w:instrText>
      </w:r>
      <w:r w:rsidRPr="00687104">
        <w:fldChar w:fldCharType="end"/>
      </w:r>
      <w:r w:rsidRPr="00687104">
        <w:t>EXPLANATORY STATEMENT</w:t>
      </w:r>
    </w:p>
    <w:p w:rsidR="004371A2" w:rsidRPr="00687104" w:rsidRDefault="00971458" w:rsidP="00971458">
      <w:pPr>
        <w:pStyle w:val="ExpSectionText1"/>
      </w:pPr>
      <w:r w:rsidRPr="00687104">
        <w:fldChar w:fldCharType="begin" w:fldLock="1"/>
      </w:r>
      <w:r w:rsidRPr="00687104">
        <w:instrText xml:space="preserve"> GUID=2ff33be0-6136-4215-a215-a0095ad5f695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t xml:space="preserve">This Bill seeks to implement the tax changes in the Government’s 2016 Budget Statement and to make certain other amendments to the Income Tax Act (Cap. 134) (the Act), and to make </w:t>
      </w:r>
      <w:r w:rsidR="004371A2" w:rsidRPr="00687104">
        <w:t>a related amendment</w:t>
      </w:r>
      <w:r w:rsidRPr="00687104">
        <w:t xml:space="preserve"> to </w:t>
      </w:r>
      <w:r w:rsidR="004371A2" w:rsidRPr="00687104">
        <w:t xml:space="preserve">the </w:t>
      </w:r>
      <w:r w:rsidR="004371A2" w:rsidRPr="00687104">
        <w:rPr>
          <w:color w:val="000000" w:themeColor="text1"/>
          <w:sz w:val="18"/>
          <w:lang w:val="en" w:bidi="ta-IN"/>
        </w:rPr>
        <w:fldChar w:fldCharType="begin" w:fldLock="1"/>
      </w:r>
      <w:r w:rsidR="004371A2" w:rsidRPr="00687104">
        <w:rPr>
          <w:color w:val="000000" w:themeColor="text1"/>
          <w:sz w:val="18"/>
          <w:lang w:val="en" w:bidi="ta-IN"/>
        </w:rPr>
        <w:instrText xml:space="preserve"> Quote "</w:instrText>
      </w:r>
      <w:r w:rsidR="004371A2" w:rsidRPr="00687104">
        <w:rPr>
          <w:color w:val="000000" w:themeColor="text1"/>
          <w:sz w:val="18"/>
          <w:lang w:val="en" w:bidi="ta-IN"/>
        </w:rPr>
        <w:fldChar w:fldCharType="begin" w:fldLock="1"/>
      </w:r>
      <w:r w:rsidR="004371A2" w:rsidRPr="00687104">
        <w:rPr>
          <w:color w:val="000000" w:themeColor="text1"/>
          <w:sz w:val="18"/>
          <w:lang w:val="en" w:bidi="ta-IN"/>
        </w:rPr>
        <w:instrText xml:space="preserve"> SEQ ExpSectionText(a) \r0\h </w:instrText>
      </w:r>
      <w:r w:rsidR="004371A2" w:rsidRPr="00687104">
        <w:rPr>
          <w:color w:val="000000" w:themeColor="text1"/>
          <w:sz w:val="18"/>
          <w:lang w:val="en" w:bidi="ta-IN"/>
        </w:rPr>
        <w:fldChar w:fldCharType="end"/>
      </w:r>
      <w:r w:rsidR="004371A2" w:rsidRPr="00687104">
        <w:rPr>
          <w:color w:val="000000" w:themeColor="text1"/>
          <w:sz w:val="18"/>
          <w:lang w:val="en" w:bidi="ta-IN"/>
        </w:rPr>
        <w:instrText xml:space="preserve">" </w:instrText>
      </w:r>
      <w:r w:rsidR="004371A2" w:rsidRPr="00687104">
        <w:rPr>
          <w:color w:val="000000" w:themeColor="text1"/>
          <w:sz w:val="18"/>
          <w:lang w:val="en" w:bidi="ta-IN"/>
        </w:rPr>
        <w:fldChar w:fldCharType="end"/>
      </w:r>
      <w:r w:rsidR="004371A2" w:rsidRPr="00687104">
        <w:rPr>
          <w:color w:val="000000" w:themeColor="text1"/>
          <w:sz w:val="18"/>
          <w:lang w:val="en" w:bidi="ta-IN"/>
        </w:rPr>
        <w:fldChar w:fldCharType="begin" w:fldLock="1"/>
      </w:r>
      <w:r w:rsidR="004371A2" w:rsidRPr="00687104">
        <w:rPr>
          <w:color w:val="000000" w:themeColor="text1"/>
          <w:sz w:val="18"/>
          <w:lang w:val="en" w:bidi="ta-IN"/>
        </w:rPr>
        <w:instrText xml:space="preserve"> Quote "</w:instrText>
      </w:r>
      <w:r w:rsidR="004371A2" w:rsidRPr="00687104">
        <w:rPr>
          <w:color w:val="000000" w:themeColor="text1"/>
          <w:sz w:val="18"/>
          <w:lang w:val="en" w:bidi="ta-IN"/>
        </w:rPr>
        <w:fldChar w:fldCharType="begin" w:fldLock="1"/>
      </w:r>
      <w:r w:rsidR="004371A2" w:rsidRPr="00687104">
        <w:rPr>
          <w:color w:val="000000" w:themeColor="text1"/>
          <w:sz w:val="18"/>
          <w:lang w:val="en" w:bidi="ta-IN"/>
        </w:rPr>
        <w:instrText xml:space="preserve"> SEQ ExpSectionText(a) \r0\h </w:instrText>
      </w:r>
      <w:r w:rsidR="004371A2" w:rsidRPr="00687104">
        <w:rPr>
          <w:color w:val="000000" w:themeColor="text1"/>
          <w:sz w:val="18"/>
          <w:lang w:val="en" w:bidi="ta-IN"/>
        </w:rPr>
        <w:fldChar w:fldCharType="end"/>
      </w:r>
      <w:r w:rsidR="004371A2" w:rsidRPr="00687104">
        <w:rPr>
          <w:color w:val="000000" w:themeColor="text1"/>
          <w:sz w:val="18"/>
          <w:lang w:val="en" w:bidi="ta-IN"/>
        </w:rPr>
        <w:instrText xml:space="preserve">" </w:instrText>
      </w:r>
      <w:r w:rsidR="004371A2" w:rsidRPr="00687104">
        <w:rPr>
          <w:color w:val="000000" w:themeColor="text1"/>
          <w:sz w:val="18"/>
          <w:lang w:val="en" w:bidi="ta-IN"/>
        </w:rPr>
        <w:fldChar w:fldCharType="end"/>
      </w:r>
      <w:r w:rsidR="004371A2" w:rsidRPr="00687104">
        <w:rPr>
          <w:lang w:val="en"/>
        </w:rPr>
        <w:t>Economic Expansion Incentives (Relief from Income Tax) Act</w:t>
      </w:r>
      <w:r w:rsidR="004371A2" w:rsidRPr="00687104">
        <w:rPr>
          <w:sz w:val="18"/>
          <w:lang w:val="en"/>
        </w:rPr>
        <w:t xml:space="preserve"> </w:t>
      </w:r>
      <w:r w:rsidR="004371A2" w:rsidRPr="00687104">
        <w:rPr>
          <w:lang w:val="en"/>
        </w:rPr>
        <w:t>(</w:t>
      </w:r>
      <w:r w:rsidR="00C268B5" w:rsidRPr="00687104">
        <w:rPr>
          <w:lang w:val="en"/>
        </w:rPr>
        <w:t>Chapter 86</w:t>
      </w:r>
      <w:r w:rsidR="004371A2" w:rsidRPr="00687104">
        <w:rPr>
          <w:lang w:val="en"/>
        </w:rPr>
        <w:t xml:space="preserve"> of the 2005 Revised Edition).  This Bill</w:t>
      </w:r>
      <w:r w:rsidR="0039007F" w:rsidRPr="00687104">
        <w:rPr>
          <w:lang w:val="en"/>
        </w:rPr>
        <w:t xml:space="preserve"> also amends the Income Tax Act, </w:t>
      </w:r>
      <w:r w:rsidR="004371A2" w:rsidRPr="00687104">
        <w:rPr>
          <w:lang w:val="en"/>
        </w:rPr>
        <w:t>the Goods and Services Tax Act (</w:t>
      </w:r>
      <w:r w:rsidR="00C268B5" w:rsidRPr="00687104">
        <w:rPr>
          <w:lang w:val="en"/>
        </w:rPr>
        <w:t>Chapter 117</w:t>
      </w:r>
      <w:r w:rsidR="004371A2" w:rsidRPr="00687104">
        <w:rPr>
          <w:lang w:val="en"/>
        </w:rPr>
        <w:t>A of the 2005 Revised Edition) and the Stamp Duties Act (</w:t>
      </w:r>
      <w:r w:rsidR="00C268B5" w:rsidRPr="00687104">
        <w:rPr>
          <w:lang w:val="en"/>
        </w:rPr>
        <w:t>Chapter 312</w:t>
      </w:r>
      <w:r w:rsidR="004371A2" w:rsidRPr="00687104">
        <w:rPr>
          <w:lang w:val="en"/>
        </w:rPr>
        <w:t xml:space="preserve"> of the 2006 Revised Edition)</w:t>
      </w:r>
      <w:r w:rsidR="0039007F" w:rsidRPr="00687104">
        <w:rPr>
          <w:lang w:val="en"/>
        </w:rPr>
        <w:t>, in order to enhance the information gathering power generally for the administration of taxes.</w:t>
      </w:r>
    </w:p>
    <w:p w:rsidR="00971458" w:rsidRPr="00687104" w:rsidRDefault="00971458" w:rsidP="00971458">
      <w:pPr>
        <w:pStyle w:val="ExpSectionText1"/>
      </w:pPr>
      <w:r w:rsidRPr="00687104">
        <w:fldChar w:fldCharType="begin" w:fldLock="1"/>
      </w:r>
      <w:r w:rsidRPr="00687104">
        <w:instrText xml:space="preserve"> GUID=57577cb8-814c-4b52-8386-39b7e0fd212f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1</w:t>
      </w:r>
      <w:r w:rsidRPr="00687104">
        <w:t xml:space="preserve"> relates to the short title and commencement.</w:t>
      </w:r>
    </w:p>
    <w:p w:rsidR="00971458" w:rsidRPr="00687104" w:rsidRDefault="00DF5123" w:rsidP="00DF5123">
      <w:pPr>
        <w:pStyle w:val="ExpSectionText1"/>
      </w:pPr>
      <w:r w:rsidRPr="00687104">
        <w:fldChar w:fldCharType="begin" w:fldLock="1"/>
      </w:r>
      <w:r w:rsidRPr="00687104">
        <w:instrText xml:space="preserve"> GUID=22f69bcb-4a1a-41bd-8080-19c0cf513868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ExpSectionText(a) \r0\h </w:instrText>
      </w:r>
      <w:r w:rsidRPr="00687104">
        <w:rPr>
          <w:lang w:bidi="ta-IN"/>
        </w:rPr>
        <w:fldChar w:fldCharType="end"/>
      </w:r>
      <w:r w:rsidRPr="00687104">
        <w:rPr>
          <w:lang w:bidi="ta-IN"/>
        </w:rPr>
        <w:instrText xml:space="preserve">" </w:instrText>
      </w:r>
      <w:r w:rsidRPr="00687104">
        <w:rPr>
          <w:lang w:bidi="ta-IN"/>
        </w:rPr>
        <w:fldChar w:fldCharType="end"/>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ExpSectionText(a) \r0\h </w:instrText>
      </w:r>
      <w:r w:rsidRPr="00687104">
        <w:rPr>
          <w:lang w:bidi="ta-IN"/>
        </w:rPr>
        <w:fldChar w:fldCharType="end"/>
      </w:r>
      <w:r w:rsidRPr="00687104">
        <w:rPr>
          <w:lang w:bidi="ta-IN"/>
        </w:rPr>
        <w:instrText xml:space="preserve">" </w:instrText>
      </w:r>
      <w:r w:rsidRPr="00687104">
        <w:rPr>
          <w:lang w:bidi="ta-IN"/>
        </w:rPr>
        <w:fldChar w:fldCharType="end"/>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ExpSectionText(a) \r0\h </w:instrText>
      </w:r>
      <w:r w:rsidRPr="00687104">
        <w:rPr>
          <w:lang w:bidi="ta-IN"/>
        </w:rPr>
        <w:fldChar w:fldCharType="end"/>
      </w:r>
      <w:r w:rsidRPr="00687104">
        <w:rPr>
          <w:lang w:bidi="ta-IN"/>
        </w:rPr>
        <w:instrText xml:space="preserve">" </w:instrText>
      </w:r>
      <w:r w:rsidRPr="00687104">
        <w:rPr>
          <w:lang w:bidi="ta-IN"/>
        </w:rPr>
        <w:fldChar w:fldCharType="end"/>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ExpSectionText(a) \r0\h </w:instrText>
      </w:r>
      <w:r w:rsidRPr="00687104">
        <w:rPr>
          <w:lang w:bidi="ta-IN"/>
        </w:rPr>
        <w:fldChar w:fldCharType="end"/>
      </w:r>
      <w:r w:rsidRPr="00687104">
        <w:rPr>
          <w:lang w:bidi="ta-IN"/>
        </w:rPr>
        <w:instrText xml:space="preserve">" </w:instrText>
      </w:r>
      <w:r w:rsidRPr="00687104">
        <w:rPr>
          <w:lang w:bidi="ta-IN"/>
        </w:rPr>
        <w:fldChar w:fldCharType="end"/>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ExpSectionText(a) \r0\h </w:instrText>
      </w:r>
      <w:r w:rsidRPr="00687104">
        <w:rPr>
          <w:lang w:bidi="ta-IN"/>
        </w:rPr>
        <w:fldChar w:fldCharType="end"/>
      </w:r>
      <w:r w:rsidRPr="00687104">
        <w:rPr>
          <w:lang w:bidi="ta-IN"/>
        </w:rPr>
        <w:instrText xml:space="preserve">" </w:instrText>
      </w:r>
      <w:r w:rsidRPr="00687104">
        <w:rPr>
          <w:lang w:bidi="ta-IN"/>
        </w:rPr>
        <w:fldChar w:fldCharType="end"/>
      </w:r>
      <w:r w:rsidR="00971458" w:rsidRPr="00687104">
        <w:rPr>
          <w:lang w:bidi="ta-IN"/>
        </w:rPr>
        <w:fldChar w:fldCharType="begin" w:fldLock="1"/>
      </w:r>
      <w:r w:rsidR="00971458" w:rsidRPr="00687104">
        <w:rPr>
          <w:lang w:bidi="ta-IN"/>
        </w:rPr>
        <w:instrText xml:space="preserve"> Quote "</w:instrText>
      </w:r>
      <w:r w:rsidR="00971458" w:rsidRPr="00687104">
        <w:rPr>
          <w:lang w:bidi="ta-IN"/>
        </w:rPr>
        <w:fldChar w:fldCharType="begin" w:fldLock="1"/>
      </w:r>
      <w:r w:rsidR="00971458" w:rsidRPr="00687104">
        <w:rPr>
          <w:lang w:bidi="ta-IN"/>
        </w:rPr>
        <w:instrText xml:space="preserve"> SEQ ExpSectionText(a) \r0\h </w:instrText>
      </w:r>
      <w:r w:rsidR="00971458" w:rsidRPr="00687104">
        <w:rPr>
          <w:lang w:bidi="ta-IN"/>
        </w:rPr>
        <w:fldChar w:fldCharType="end"/>
      </w:r>
      <w:r w:rsidR="00971458" w:rsidRPr="00687104">
        <w:rPr>
          <w:lang w:bidi="ta-IN"/>
        </w:rPr>
        <w:instrText xml:space="preserve">" </w:instrText>
      </w:r>
      <w:r w:rsidR="00971458" w:rsidRPr="00687104">
        <w:rPr>
          <w:lang w:bidi="ta-IN"/>
        </w:rPr>
        <w:fldChar w:fldCharType="end"/>
      </w:r>
      <w:r w:rsidR="00C268B5" w:rsidRPr="00687104">
        <w:t>Clause 2</w:t>
      </w:r>
      <w:r w:rsidRPr="00687104">
        <w:t xml:space="preserve"> </w:t>
      </w:r>
      <w:r w:rsidR="00971458" w:rsidRPr="00687104">
        <w:t xml:space="preserve">amends </w:t>
      </w:r>
      <w:r w:rsidR="00B10522" w:rsidRPr="00687104">
        <w:t>section 2</w:t>
      </w:r>
      <w:r w:rsidR="00971458" w:rsidRPr="00687104">
        <w:t xml:space="preserve"> (Interpretation) to include definitions for the expressions “</w:t>
      </w:r>
      <w:r w:rsidR="00067E63" w:rsidRPr="00687104">
        <w:t xml:space="preserve">offshore </w:t>
      </w:r>
      <w:r w:rsidR="00971458" w:rsidRPr="00687104">
        <w:t xml:space="preserve">renewable energy” and “ship used for offshore renewable energy activity or offshore mineral activity”. One </w:t>
      </w:r>
      <w:r w:rsidR="00BF4549" w:rsidRPr="00687104">
        <w:t>or</w:t>
      </w:r>
      <w:r w:rsidR="00971458" w:rsidRPr="00687104">
        <w:t xml:space="preserve"> both of these expression are used in the amended </w:t>
      </w:r>
      <w:r w:rsidR="00B10522" w:rsidRPr="00687104">
        <w:t>sections 13</w:t>
      </w:r>
      <w:r w:rsidR="00971458" w:rsidRPr="00687104">
        <w:t>A, 13F, 13S and 43ZF.</w:t>
      </w:r>
    </w:p>
    <w:p w:rsidR="00971458" w:rsidRPr="00687104" w:rsidRDefault="00971458" w:rsidP="00971458">
      <w:pPr>
        <w:pStyle w:val="ExpSectionText1"/>
      </w:pPr>
      <w:r w:rsidRPr="00687104">
        <w:fldChar w:fldCharType="begin" w:fldLock="1"/>
      </w:r>
      <w:r w:rsidRPr="00687104">
        <w:instrText xml:space="preserve"> GUID=96fb9465-b060-4a7d-8763-7e38c3739217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3</w:t>
      </w:r>
      <w:r w:rsidRPr="00687104">
        <w:t xml:space="preserve"> </w:t>
      </w:r>
      <w:r w:rsidR="0015666F" w:rsidRPr="00687104">
        <w:t>inserts a new subsection in</w:t>
      </w:r>
      <w:r w:rsidRPr="00687104">
        <w:t xml:space="preserve"> </w:t>
      </w:r>
      <w:r w:rsidR="00C268B5" w:rsidRPr="00687104">
        <w:t>section 8</w:t>
      </w:r>
      <w:r w:rsidRPr="00687104">
        <w:t xml:space="preserve">A (Electronic service) </w:t>
      </w:r>
      <w:r w:rsidR="0015666F" w:rsidRPr="00687104">
        <w:t xml:space="preserve">to provide that </w:t>
      </w:r>
      <w:r w:rsidR="00B10522" w:rsidRPr="00687104">
        <w:t>subsection (3)</w:t>
      </w:r>
      <w:r w:rsidR="0015666F" w:rsidRPr="00687104">
        <w:t xml:space="preserve"> (which provides that the giving of notices or information under certain provisions of the Act </w:t>
      </w:r>
      <w:r w:rsidR="008C58BC" w:rsidRPr="00687104">
        <w:t>may be or must be</w:t>
      </w:r>
      <w:r w:rsidR="0015666F" w:rsidRPr="00687104">
        <w:t xml:space="preserve"> done using the electronic service) </w:t>
      </w:r>
      <w:r w:rsidR="00222CD8" w:rsidRPr="00687104">
        <w:t>does not affect</w:t>
      </w:r>
      <w:r w:rsidR="0015666F" w:rsidRPr="00687104">
        <w:t xml:space="preserve"> other prov</w:t>
      </w:r>
      <w:r w:rsidR="00222CD8" w:rsidRPr="00687104">
        <w:t>isions of the Act which require</w:t>
      </w:r>
      <w:r w:rsidR="0015666F" w:rsidRPr="00687104">
        <w:t xml:space="preserve"> or allow the Comptroller to require, things to be done</w:t>
      </w:r>
      <w:r w:rsidR="00A01C46" w:rsidRPr="00687104">
        <w:t xml:space="preserve"> using the electronic service. </w:t>
      </w:r>
      <w:r w:rsidR="0015666F" w:rsidRPr="00687104">
        <w:t xml:space="preserve">These provisions include the new </w:t>
      </w:r>
      <w:r w:rsidR="00C268B5" w:rsidRPr="00687104">
        <w:t>section 63</w:t>
      </w:r>
      <w:r w:rsidR="0015666F" w:rsidRPr="00687104">
        <w:t xml:space="preserve">(1B) as well as </w:t>
      </w:r>
      <w:r w:rsidR="00C268B5" w:rsidRPr="00687104">
        <w:t>sections 65</w:t>
      </w:r>
      <w:r w:rsidR="0015666F" w:rsidRPr="00687104">
        <w:t>B(3) and 68(2)</w:t>
      </w:r>
      <w:r w:rsidRPr="00687104">
        <w:t>.</w:t>
      </w:r>
    </w:p>
    <w:p w:rsidR="00971458" w:rsidRPr="00687104" w:rsidRDefault="00971458" w:rsidP="00971458">
      <w:pPr>
        <w:pStyle w:val="ExpSectionText1"/>
      </w:pPr>
      <w:r w:rsidRPr="00687104">
        <w:fldChar w:fldCharType="begin" w:fldLock="1"/>
      </w:r>
      <w:r w:rsidRPr="00687104">
        <w:instrText xml:space="preserve"> GUID=49e9eb60-dd39-43bc-bc22-79e953fb6efb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w:t>
      </w:r>
      <w:r w:rsidR="00A01C46" w:rsidRPr="00687104">
        <w:t>4</w:t>
      </w:r>
      <w:r w:rsidRPr="00687104">
        <w:t xml:space="preserve"> </w:t>
      </w:r>
      <w:r w:rsidR="00252CBC" w:rsidRPr="00687104">
        <w:t>amends</w:t>
      </w:r>
      <w:r w:rsidRPr="00687104">
        <w:t xml:space="preserve"> </w:t>
      </w:r>
      <w:r w:rsidR="00C268B5" w:rsidRPr="00687104">
        <w:t>section 10</w:t>
      </w:r>
      <w:r w:rsidRPr="00687104">
        <w:t xml:space="preserve">A (Profits of investment company) </w:t>
      </w:r>
      <w:r w:rsidR="00252CBC" w:rsidRPr="00687104">
        <w:t>to provide that no investment company may be approved for the purposes of the section on or after 3</w:t>
      </w:r>
      <w:r w:rsidR="00C268B5" w:rsidRPr="00687104">
        <w:t>1 December</w:t>
      </w:r>
      <w:r w:rsidR="00D84598" w:rsidRPr="00687104">
        <w:t> </w:t>
      </w:r>
      <w:r w:rsidR="00252CBC" w:rsidRPr="00687104">
        <w:t>2016.</w:t>
      </w:r>
    </w:p>
    <w:p w:rsidR="00971458" w:rsidRPr="00687104" w:rsidRDefault="00971458" w:rsidP="00971458">
      <w:pPr>
        <w:pStyle w:val="ExpSectionText1"/>
      </w:pPr>
      <w:r w:rsidRPr="00687104">
        <w:fldChar w:fldCharType="begin" w:fldLock="1"/>
      </w:r>
      <w:r w:rsidRPr="00687104">
        <w:instrText xml:space="preserve"> GUID=dd4bfb06-efa9-4e87-a01c-9f0926e633d3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w:t>
      </w:r>
      <w:r w:rsidR="00A01C46" w:rsidRPr="00687104">
        <w:t>5</w:t>
      </w:r>
      <w:r w:rsidRPr="00687104">
        <w:t xml:space="preserve"> amends </w:t>
      </w:r>
      <w:r w:rsidR="00C268B5" w:rsidRPr="00687104">
        <w:t>section 13</w:t>
      </w:r>
      <w:r w:rsidRPr="00687104">
        <w:t xml:space="preserve"> (Exempt income) to </w:t>
      </w:r>
      <w:r w:rsidR="00252CBC" w:rsidRPr="00687104">
        <w:t>withdraw</w:t>
      </w:r>
      <w:r w:rsidRPr="00687104">
        <w:t xml:space="preserve"> the tax exemption for income </w:t>
      </w:r>
      <w:r w:rsidR="00252CBC" w:rsidRPr="00687104">
        <w:t xml:space="preserve">derived </w:t>
      </w:r>
      <w:r w:rsidRPr="00687104">
        <w:t xml:space="preserve">by non-residents </w:t>
      </w:r>
      <w:r w:rsidR="00252CBC" w:rsidRPr="00687104">
        <w:t xml:space="preserve">from trading in Singapore </w:t>
      </w:r>
      <w:r w:rsidRPr="00687104">
        <w:t>through consignees of certain commodities</w:t>
      </w:r>
      <w:r w:rsidR="0088362A" w:rsidRPr="00687104">
        <w:t xml:space="preserve"> in</w:t>
      </w:r>
      <w:r w:rsidRPr="00687104">
        <w:t xml:space="preserve"> the basis period for the year of assessment 2018</w:t>
      </w:r>
      <w:r w:rsidR="00252CBC" w:rsidRPr="00687104">
        <w:t xml:space="preserve"> and subsequent years of assessment</w:t>
      </w:r>
      <w:r w:rsidRPr="00687104">
        <w:t>.</w:t>
      </w:r>
    </w:p>
    <w:p w:rsidR="00067E63" w:rsidRPr="00687104" w:rsidRDefault="0037403C" w:rsidP="00067E63">
      <w:pPr>
        <w:pStyle w:val="ExpSectionText1"/>
        <w:rPr>
          <w:color w:val="000000"/>
          <w:szCs w:val="22"/>
          <w:lang w:val="en"/>
        </w:rPr>
      </w:pPr>
      <w:r w:rsidRPr="00687104">
        <w:fldChar w:fldCharType="begin" w:fldLock="1"/>
      </w:r>
      <w:r w:rsidRPr="00687104">
        <w:instrText xml:space="preserve"> GUID=776d46ad-7ef7-4697-a73d-069270e7860f </w:instrText>
      </w:r>
      <w:r w:rsidRPr="00687104">
        <w:fldChar w:fldCharType="end"/>
      </w:r>
      <w:r w:rsidRPr="00687104">
        <w:rPr>
          <w:color w:val="000000"/>
          <w:szCs w:val="22"/>
          <w:lang w:val="en"/>
        </w:rPr>
        <w:t xml:space="preserve">The clause also </w:t>
      </w:r>
      <w:r w:rsidR="00067E63" w:rsidRPr="00687104">
        <w:rPr>
          <w:color w:val="000000"/>
          <w:szCs w:val="22"/>
          <w:lang w:val="en"/>
        </w:rPr>
        <w:t xml:space="preserve">replaces subsections (12A) and (12B) </w:t>
      </w:r>
      <w:r w:rsidR="007A1C6D" w:rsidRPr="00687104">
        <w:rPr>
          <w:color w:val="000000"/>
          <w:szCs w:val="22"/>
          <w:lang w:val="en"/>
        </w:rPr>
        <w:t xml:space="preserve">of </w:t>
      </w:r>
      <w:r w:rsidR="00C268B5" w:rsidRPr="00687104">
        <w:rPr>
          <w:color w:val="000000"/>
          <w:szCs w:val="22"/>
          <w:lang w:val="en"/>
        </w:rPr>
        <w:t>section 13</w:t>
      </w:r>
      <w:r w:rsidR="00067E63" w:rsidRPr="00687104">
        <w:rPr>
          <w:color w:val="000000"/>
          <w:szCs w:val="22"/>
          <w:lang w:val="en"/>
        </w:rPr>
        <w:t xml:space="preserve">. </w:t>
      </w:r>
      <w:r w:rsidR="005A0235" w:rsidRPr="00687104">
        <w:rPr>
          <w:color w:val="000000"/>
          <w:szCs w:val="22"/>
          <w:lang w:val="en"/>
        </w:rPr>
        <w:t>Subsections (12A) and (12B)</w:t>
      </w:r>
      <w:r w:rsidR="00A17230" w:rsidRPr="00687104">
        <w:rPr>
          <w:color w:val="000000"/>
          <w:szCs w:val="22"/>
          <w:lang w:val="en"/>
        </w:rPr>
        <w:t xml:space="preserve"> currently</w:t>
      </w:r>
      <w:r w:rsidRPr="00687104">
        <w:rPr>
          <w:color w:val="000000"/>
          <w:szCs w:val="22"/>
          <w:lang w:val="en"/>
        </w:rPr>
        <w:t xml:space="preserve"> provide</w:t>
      </w:r>
      <w:r w:rsidR="00981250" w:rsidRPr="00687104">
        <w:rPr>
          <w:color w:val="000000"/>
          <w:szCs w:val="22"/>
          <w:lang w:val="en"/>
        </w:rPr>
        <w:t xml:space="preserve"> </w:t>
      </w:r>
      <w:r w:rsidR="00A17230" w:rsidRPr="00687104">
        <w:rPr>
          <w:color w:val="000000"/>
          <w:szCs w:val="22"/>
          <w:lang w:val="en"/>
        </w:rPr>
        <w:t xml:space="preserve">that </w:t>
      </w:r>
      <w:r w:rsidRPr="00687104">
        <w:rPr>
          <w:color w:val="000000"/>
          <w:szCs w:val="22"/>
          <w:lang w:val="en"/>
        </w:rPr>
        <w:t>all orders made under subsection (12) which exempt from tax income received by the trustee of a real estate investment trust (REIT) or a wholly</w:t>
      </w:r>
      <w:r w:rsidRPr="00687104">
        <w:rPr>
          <w:color w:val="000000"/>
          <w:szCs w:val="22"/>
          <w:lang w:val="en"/>
        </w:rPr>
        <w:noBreakHyphen/>
        <w:t xml:space="preserve">owned subsidiary of a REIT, </w:t>
      </w:r>
      <w:r w:rsidR="00981250" w:rsidRPr="00687104">
        <w:rPr>
          <w:color w:val="000000"/>
          <w:szCs w:val="22"/>
          <w:lang w:val="en"/>
        </w:rPr>
        <w:t>continu</w:t>
      </w:r>
      <w:r w:rsidRPr="00687104">
        <w:rPr>
          <w:color w:val="000000"/>
          <w:szCs w:val="22"/>
          <w:lang w:val="en"/>
        </w:rPr>
        <w:t xml:space="preserve">e to have effect on or after </w:t>
      </w:r>
      <w:r w:rsidR="00C268B5" w:rsidRPr="00687104">
        <w:rPr>
          <w:color w:val="000000"/>
          <w:szCs w:val="22"/>
          <w:lang w:val="en"/>
        </w:rPr>
        <w:t>1 April</w:t>
      </w:r>
      <w:r w:rsidR="00D84598" w:rsidRPr="00687104">
        <w:rPr>
          <w:color w:val="000000"/>
          <w:szCs w:val="22"/>
          <w:lang w:val="en"/>
        </w:rPr>
        <w:t> </w:t>
      </w:r>
      <w:r w:rsidRPr="00687104">
        <w:rPr>
          <w:color w:val="000000"/>
          <w:szCs w:val="22"/>
          <w:lang w:val="en"/>
        </w:rPr>
        <w:t>2020</w:t>
      </w:r>
      <w:r w:rsidR="00981250" w:rsidRPr="00687104">
        <w:rPr>
          <w:color w:val="000000"/>
          <w:szCs w:val="22"/>
          <w:lang w:val="en"/>
        </w:rPr>
        <w:t xml:space="preserve"> only in relation to income derived from </w:t>
      </w:r>
      <w:r w:rsidR="00A17230" w:rsidRPr="00687104">
        <w:rPr>
          <w:color w:val="000000"/>
          <w:szCs w:val="22"/>
          <w:lang w:val="en"/>
        </w:rPr>
        <w:t xml:space="preserve">any </w:t>
      </w:r>
      <w:r w:rsidR="00981250" w:rsidRPr="00687104">
        <w:rPr>
          <w:color w:val="000000"/>
          <w:szCs w:val="22"/>
          <w:lang w:val="en"/>
        </w:rPr>
        <w:t xml:space="preserve">immovable property </w:t>
      </w:r>
      <w:r w:rsidR="00A17230" w:rsidRPr="00687104">
        <w:rPr>
          <w:color w:val="000000"/>
          <w:szCs w:val="22"/>
          <w:lang w:val="en"/>
        </w:rPr>
        <w:t xml:space="preserve">that is situated outside Singapore and </w:t>
      </w:r>
      <w:r w:rsidR="00981250" w:rsidRPr="00687104">
        <w:rPr>
          <w:color w:val="000000"/>
          <w:szCs w:val="22"/>
          <w:lang w:val="en"/>
        </w:rPr>
        <w:t xml:space="preserve">acquired by the </w:t>
      </w:r>
      <w:r w:rsidR="000038A8" w:rsidRPr="00687104">
        <w:rPr>
          <w:color w:val="000000"/>
          <w:szCs w:val="22"/>
          <w:lang w:val="en"/>
        </w:rPr>
        <w:t xml:space="preserve">trustee or subsidiary before </w:t>
      </w:r>
      <w:r w:rsidR="00C268B5" w:rsidRPr="00687104">
        <w:rPr>
          <w:color w:val="000000"/>
          <w:szCs w:val="22"/>
          <w:lang w:val="en"/>
        </w:rPr>
        <w:t>1 April</w:t>
      </w:r>
      <w:r w:rsidR="00D84598" w:rsidRPr="00687104">
        <w:rPr>
          <w:color w:val="000000"/>
          <w:szCs w:val="22"/>
          <w:lang w:val="en"/>
        </w:rPr>
        <w:t> </w:t>
      </w:r>
      <w:r w:rsidR="00981250" w:rsidRPr="00687104">
        <w:rPr>
          <w:color w:val="000000"/>
          <w:szCs w:val="22"/>
          <w:lang w:val="en"/>
        </w:rPr>
        <w:t>20</w:t>
      </w:r>
      <w:r w:rsidR="008C58BC" w:rsidRPr="00687104">
        <w:rPr>
          <w:color w:val="000000"/>
          <w:szCs w:val="22"/>
          <w:lang w:val="en"/>
        </w:rPr>
        <w:t>20</w:t>
      </w:r>
      <w:r w:rsidR="00981250" w:rsidRPr="00687104">
        <w:rPr>
          <w:color w:val="000000"/>
          <w:szCs w:val="22"/>
          <w:lang w:val="en"/>
        </w:rPr>
        <w:t xml:space="preserve">, and </w:t>
      </w:r>
      <w:r w:rsidR="00A17230" w:rsidRPr="00687104">
        <w:rPr>
          <w:color w:val="000000"/>
          <w:szCs w:val="22"/>
          <w:lang w:val="en"/>
        </w:rPr>
        <w:t>that remains</w:t>
      </w:r>
      <w:r w:rsidR="00981250" w:rsidRPr="00687104">
        <w:rPr>
          <w:color w:val="000000"/>
          <w:szCs w:val="22"/>
          <w:lang w:val="en"/>
        </w:rPr>
        <w:t xml:space="preserve"> beneficially owned by the trustee or subsidiary on the date of receipt of the income.</w:t>
      </w:r>
      <w:r w:rsidRPr="00687104">
        <w:rPr>
          <w:color w:val="000000"/>
          <w:szCs w:val="22"/>
          <w:lang w:val="en"/>
        </w:rPr>
        <w:t xml:space="preserve"> </w:t>
      </w:r>
      <w:r w:rsidR="00067E63" w:rsidRPr="00687104">
        <w:rPr>
          <w:color w:val="000000"/>
          <w:szCs w:val="22"/>
          <w:lang w:val="en"/>
        </w:rPr>
        <w:t>With the amendments, the orders will have effect on or after 1 April 2020 on income received in Singapore that is paid out of income —</w:t>
      </w:r>
    </w:p>
    <w:p w:rsidR="00067E63" w:rsidRPr="00687104" w:rsidRDefault="00067E63" w:rsidP="00067E63">
      <w:pPr>
        <w:pStyle w:val="ExpSectionTexta"/>
        <w:rPr>
          <w:lang w:val="en"/>
        </w:rPr>
      </w:pPr>
      <w:r w:rsidRPr="00687104">
        <w:fldChar w:fldCharType="begin" w:fldLock="1"/>
      </w:r>
      <w:r w:rsidRPr="00687104">
        <w:instrText xml:space="preserve"> GUID=74b1a8a4-8ffc-44a1-bc46-6242ef406b8e </w:instrText>
      </w:r>
      <w:r w:rsidRPr="00687104">
        <w:fldChar w:fldCharType="end"/>
      </w:r>
      <w:r w:rsidRPr="00687104">
        <w:rPr>
          <w:lang w:val="en"/>
        </w:rPr>
        <w:tab/>
      </w:r>
      <w:r w:rsidRPr="00687104">
        <w:rPr>
          <w:lang w:val="en"/>
        </w:rPr>
        <w:fldChar w:fldCharType="begin" w:fldLock="1"/>
      </w:r>
      <w:r w:rsidRPr="00687104">
        <w:rPr>
          <w:lang w:val="en"/>
        </w:rPr>
        <w:instrText xml:space="preserve"> Quote"(</w:instrText>
      </w:r>
      <w:r w:rsidRPr="00687104">
        <w:rPr>
          <w:i/>
          <w:lang w:val="en"/>
        </w:rPr>
        <w:fldChar w:fldCharType="begin" w:fldLock="1"/>
      </w:r>
      <w:r w:rsidRPr="00687104">
        <w:rPr>
          <w:i/>
          <w:lang w:val="en"/>
        </w:rPr>
        <w:instrText xml:space="preserve"> SEQ ExpSectionText(a) \* alphabetic </w:instrText>
      </w:r>
      <w:r w:rsidRPr="00687104">
        <w:rPr>
          <w:i/>
          <w:lang w:val="en"/>
        </w:rPr>
        <w:fldChar w:fldCharType="separate"/>
      </w:r>
      <w:r w:rsidR="00F7212F" w:rsidRPr="00687104">
        <w:rPr>
          <w:i/>
          <w:noProof/>
          <w:lang w:val="en"/>
        </w:rPr>
        <w:instrText>a</w:instrText>
      </w:r>
      <w:r w:rsidRPr="00687104">
        <w:rPr>
          <w:i/>
          <w:lang w:val="en"/>
        </w:rPr>
        <w:fldChar w:fldCharType="end"/>
      </w:r>
      <w:r w:rsidRPr="00687104">
        <w:rPr>
          <w:lang w:val="en"/>
        </w:rPr>
        <w:fldChar w:fldCharType="begin" w:fldLock="1"/>
      </w:r>
      <w:r w:rsidRPr="00687104">
        <w:rPr>
          <w:lang w:val="en"/>
        </w:rPr>
        <w:instrText xml:space="preserve"> SEQ ExpSectionText(i) \r0\h </w:instrText>
      </w:r>
      <w:r w:rsidRPr="00687104">
        <w:rPr>
          <w:lang w:val="en"/>
        </w:rPr>
        <w:fldChar w:fldCharType="end"/>
      </w:r>
      <w:r w:rsidRPr="00687104">
        <w:rPr>
          <w:lang w:val="en"/>
        </w:rPr>
        <w:instrText xml:space="preserve">)" </w:instrText>
      </w:r>
      <w:r w:rsidRPr="00687104">
        <w:rPr>
          <w:lang w:val="en"/>
        </w:rPr>
        <w:fldChar w:fldCharType="separate"/>
      </w:r>
      <w:r w:rsidR="00F7212F" w:rsidRPr="00687104">
        <w:rPr>
          <w:lang w:val="en"/>
        </w:rPr>
        <w:t>(</w:t>
      </w:r>
      <w:r w:rsidR="00F7212F" w:rsidRPr="00687104">
        <w:rPr>
          <w:i/>
          <w:noProof/>
          <w:lang w:val="en"/>
        </w:rPr>
        <w:t>a</w:t>
      </w:r>
      <w:r w:rsidR="00F7212F" w:rsidRPr="00687104">
        <w:rPr>
          <w:lang w:val="en"/>
        </w:rPr>
        <w:t>)</w:t>
      </w:r>
      <w:r w:rsidRPr="00687104">
        <w:rPr>
          <w:lang w:val="en"/>
        </w:rPr>
        <w:fldChar w:fldCharType="end"/>
      </w:r>
      <w:r w:rsidRPr="00687104">
        <w:rPr>
          <w:lang w:val="en"/>
        </w:rPr>
        <w:tab/>
        <w:t xml:space="preserve">that relates to immovable property situated outside Singapore and acquired by the trustee or subsidiary before that date; and </w:t>
      </w:r>
    </w:p>
    <w:p w:rsidR="00067E63" w:rsidRPr="00687104" w:rsidRDefault="00067E63" w:rsidP="00067E63">
      <w:pPr>
        <w:pStyle w:val="ExpSectionTexta"/>
        <w:rPr>
          <w:lang w:val="en"/>
        </w:rPr>
      </w:pPr>
      <w:r w:rsidRPr="00687104">
        <w:fldChar w:fldCharType="begin" w:fldLock="1"/>
      </w:r>
      <w:r w:rsidRPr="00687104">
        <w:instrText xml:space="preserve"> GUID=104bcd86-5965-44a4-80bc-904e91d010d2 </w:instrText>
      </w:r>
      <w:r w:rsidRPr="00687104">
        <w:fldChar w:fldCharType="end"/>
      </w:r>
      <w:r w:rsidRPr="00687104">
        <w:rPr>
          <w:lang w:val="en"/>
        </w:rPr>
        <w:tab/>
      </w:r>
      <w:r w:rsidRPr="00687104">
        <w:rPr>
          <w:lang w:val="en"/>
        </w:rPr>
        <w:fldChar w:fldCharType="begin" w:fldLock="1"/>
      </w:r>
      <w:r w:rsidRPr="00687104">
        <w:rPr>
          <w:lang w:val="en"/>
        </w:rPr>
        <w:instrText xml:space="preserve"> Quote"(</w:instrText>
      </w:r>
      <w:r w:rsidRPr="00687104">
        <w:rPr>
          <w:i/>
          <w:lang w:val="en"/>
        </w:rPr>
        <w:fldChar w:fldCharType="begin" w:fldLock="1"/>
      </w:r>
      <w:r w:rsidRPr="00687104">
        <w:rPr>
          <w:i/>
          <w:lang w:val="en"/>
        </w:rPr>
        <w:instrText xml:space="preserve"> SEQ ExpSectionText(a) \* alphabetic </w:instrText>
      </w:r>
      <w:r w:rsidRPr="00687104">
        <w:rPr>
          <w:i/>
          <w:lang w:val="en"/>
        </w:rPr>
        <w:fldChar w:fldCharType="separate"/>
      </w:r>
      <w:r w:rsidR="00F7212F" w:rsidRPr="00687104">
        <w:rPr>
          <w:i/>
          <w:noProof/>
          <w:lang w:val="en"/>
        </w:rPr>
        <w:instrText>b</w:instrText>
      </w:r>
      <w:r w:rsidRPr="00687104">
        <w:rPr>
          <w:i/>
          <w:lang w:val="en"/>
        </w:rPr>
        <w:fldChar w:fldCharType="end"/>
      </w:r>
      <w:r w:rsidRPr="00687104">
        <w:rPr>
          <w:lang w:val="en"/>
        </w:rPr>
        <w:fldChar w:fldCharType="begin" w:fldLock="1"/>
      </w:r>
      <w:r w:rsidRPr="00687104">
        <w:rPr>
          <w:lang w:val="en"/>
        </w:rPr>
        <w:instrText xml:space="preserve"> SEQ ExpSectionText(i) \r0\h </w:instrText>
      </w:r>
      <w:r w:rsidRPr="00687104">
        <w:rPr>
          <w:lang w:val="en"/>
        </w:rPr>
        <w:fldChar w:fldCharType="end"/>
      </w:r>
      <w:r w:rsidRPr="00687104">
        <w:rPr>
          <w:lang w:val="en"/>
        </w:rPr>
        <w:instrText xml:space="preserve">)" </w:instrText>
      </w:r>
      <w:r w:rsidRPr="00687104">
        <w:rPr>
          <w:lang w:val="en"/>
        </w:rPr>
        <w:fldChar w:fldCharType="separate"/>
      </w:r>
      <w:r w:rsidR="00F7212F" w:rsidRPr="00687104">
        <w:rPr>
          <w:lang w:val="en"/>
        </w:rPr>
        <w:t>(</w:t>
      </w:r>
      <w:r w:rsidR="00F7212F" w:rsidRPr="00687104">
        <w:rPr>
          <w:i/>
          <w:noProof/>
          <w:lang w:val="en"/>
        </w:rPr>
        <w:t>b</w:t>
      </w:r>
      <w:r w:rsidR="00F7212F" w:rsidRPr="00687104">
        <w:rPr>
          <w:lang w:val="en"/>
        </w:rPr>
        <w:t>)</w:t>
      </w:r>
      <w:r w:rsidRPr="00687104">
        <w:rPr>
          <w:lang w:val="en"/>
        </w:rPr>
        <w:fldChar w:fldCharType="end"/>
      </w:r>
      <w:r w:rsidRPr="00687104">
        <w:rPr>
          <w:lang w:val="en"/>
        </w:rPr>
        <w:tab/>
        <w:t>that is derived either at a time when the trustee or subsidiary beneficially owns the property (e.g rental income), or from the disposal of the property (e.g. capital gains).</w:t>
      </w:r>
    </w:p>
    <w:p w:rsidR="0088362A" w:rsidRPr="00687104" w:rsidRDefault="0088362A" w:rsidP="0088362A">
      <w:pPr>
        <w:pStyle w:val="ExpSectionText1"/>
      </w:pPr>
      <w:r w:rsidRPr="00687104">
        <w:fldChar w:fldCharType="begin" w:fldLock="1"/>
      </w:r>
      <w:r w:rsidRPr="00687104">
        <w:instrText xml:space="preserve"> GUID=b00b2d40-cc65-4f0d-b947-8a4ed60fef46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w:t>
      </w:r>
      <w:r w:rsidR="00A01C46" w:rsidRPr="00687104">
        <w:t>6</w:t>
      </w:r>
      <w:r w:rsidRPr="00687104">
        <w:t xml:space="preserve"> amends </w:t>
      </w:r>
      <w:r w:rsidR="00C268B5" w:rsidRPr="00687104">
        <w:t>section 13</w:t>
      </w:r>
      <w:r w:rsidRPr="00687104">
        <w:t xml:space="preserve">A (Exemption of shipping profits) to provide that the income of a shipping enterprise from </w:t>
      </w:r>
      <w:r w:rsidR="00316984" w:rsidRPr="00687104">
        <w:t xml:space="preserve">a Singapore ship </w:t>
      </w:r>
      <w:r w:rsidRPr="00687104">
        <w:t>used for offshore renewable energy activity or offshore mineral activity</w:t>
      </w:r>
      <w:r w:rsidR="00BF4549" w:rsidRPr="00687104">
        <w:t>,</w:t>
      </w:r>
      <w:r w:rsidRPr="00687104">
        <w:t xml:space="preserve"> </w:t>
      </w:r>
      <w:r w:rsidR="00316984" w:rsidRPr="00687104">
        <w:t xml:space="preserve">as well as various other activities concerning such a ship, </w:t>
      </w:r>
      <w:r w:rsidRPr="00687104">
        <w:t>is exempt from tax.</w:t>
      </w:r>
    </w:p>
    <w:p w:rsidR="00971458" w:rsidRPr="00687104" w:rsidRDefault="00971458" w:rsidP="00971458">
      <w:pPr>
        <w:pStyle w:val="ExpSectionText1"/>
      </w:pPr>
      <w:r w:rsidRPr="00687104">
        <w:fldChar w:fldCharType="begin" w:fldLock="1"/>
      </w:r>
      <w:r w:rsidRPr="00687104">
        <w:instrText xml:space="preserve"> GUID=7561c8e8-5356-4f66-9f69-291c78ecd2bc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w:t>
      </w:r>
      <w:r w:rsidR="00A01C46" w:rsidRPr="00687104">
        <w:t>7</w:t>
      </w:r>
      <w:r w:rsidRPr="00687104">
        <w:t xml:space="preserve"> amends </w:t>
      </w:r>
      <w:r w:rsidR="00C268B5" w:rsidRPr="00687104">
        <w:t>section 13</w:t>
      </w:r>
      <w:r w:rsidRPr="00687104">
        <w:t>F (Exemption of international shipping profits) to provide that the following income of an approved international shipping enterprise is exempt from tax:</w:t>
      </w:r>
    </w:p>
    <w:p w:rsidR="00971458" w:rsidRPr="00687104" w:rsidRDefault="00971458" w:rsidP="00971458">
      <w:pPr>
        <w:pStyle w:val="ExpSectionTexta"/>
      </w:pPr>
      <w:r w:rsidRPr="00687104">
        <w:fldChar w:fldCharType="begin" w:fldLock="1"/>
      </w:r>
      <w:r w:rsidRPr="00687104">
        <w:instrText xml:space="preserve"> GUID=f0374106-7cb6-4a2c-9f49-05c6aa827c60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a</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a</w:t>
      </w:r>
      <w:r w:rsidR="00C268B5" w:rsidRPr="00687104">
        <w:t>)</w:t>
      </w:r>
      <w:r w:rsidRPr="00687104">
        <w:fldChar w:fldCharType="end"/>
      </w:r>
      <w:r w:rsidRPr="00687104">
        <w:tab/>
        <w:t>various activities</w:t>
      </w:r>
      <w:r w:rsidR="00674663" w:rsidRPr="00687104">
        <w:t xml:space="preserve"> (such as</w:t>
      </w:r>
      <w:r w:rsidR="004556DB" w:rsidRPr="00687104">
        <w:t xml:space="preserve"> the</w:t>
      </w:r>
      <w:r w:rsidR="00674663" w:rsidRPr="00687104">
        <w:t xml:space="preserve"> operation outside the limits of the Singapore port of a foreign ship for offshore renewable energy activity or offshore mineral activity, the charter of a ship for such </w:t>
      </w:r>
      <w:r w:rsidR="002F60C7" w:rsidRPr="00687104">
        <w:t>activity</w:t>
      </w:r>
      <w:r w:rsidR="00674663" w:rsidRPr="00687104">
        <w:t>, and the mobilisation or demobilisation of such a ship)</w:t>
      </w:r>
      <w:r w:rsidRPr="00687104">
        <w:t xml:space="preserve"> concerning a foreign ship that is used for offshore renewable energy activity or offshore mineral activity;</w:t>
      </w:r>
    </w:p>
    <w:p w:rsidR="00674663" w:rsidRPr="00687104" w:rsidRDefault="00971458" w:rsidP="00971458">
      <w:pPr>
        <w:pStyle w:val="ExpSectionTexta"/>
      </w:pPr>
      <w:r w:rsidRPr="00687104">
        <w:fldChar w:fldCharType="begin" w:fldLock="1"/>
      </w:r>
      <w:r w:rsidRPr="00687104">
        <w:instrText xml:space="preserve"> GUID=51db8235-27ab-4a1d-badc-bb169bb12202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b</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b</w:t>
      </w:r>
      <w:r w:rsidR="00C268B5" w:rsidRPr="00687104">
        <w:t>)</w:t>
      </w:r>
      <w:r w:rsidRPr="00687104">
        <w:fldChar w:fldCharType="end"/>
      </w:r>
      <w:r w:rsidRPr="00687104">
        <w:tab/>
      </w:r>
      <w:r w:rsidR="000B5A63" w:rsidRPr="00687104">
        <w:t xml:space="preserve">the </w:t>
      </w:r>
      <w:r w:rsidR="00674663" w:rsidRPr="00687104">
        <w:t xml:space="preserve">sale of a foreign ship used for offshore </w:t>
      </w:r>
      <w:r w:rsidR="00A01C46" w:rsidRPr="00687104">
        <w:t>renewable</w:t>
      </w:r>
      <w:r w:rsidR="00674663" w:rsidRPr="00687104">
        <w:t xml:space="preserve"> energy activity or offshore mineral activity;</w:t>
      </w:r>
    </w:p>
    <w:p w:rsidR="00971458" w:rsidRPr="00687104" w:rsidRDefault="00674663" w:rsidP="00674663">
      <w:pPr>
        <w:pStyle w:val="ExpSectionTexta"/>
      </w:pPr>
      <w:r w:rsidRPr="00687104">
        <w:fldChar w:fldCharType="begin" w:fldLock="1"/>
      </w:r>
      <w:r w:rsidRPr="00687104">
        <w:instrText xml:space="preserve"> GUID=ba5d4471-c586-4317-ada7-7f96518d7bf8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c</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c</w:t>
      </w:r>
      <w:r w:rsidR="00C268B5" w:rsidRPr="00687104">
        <w:t>)</w:t>
      </w:r>
      <w:r w:rsidRPr="00687104">
        <w:fldChar w:fldCharType="end"/>
      </w:r>
      <w:r w:rsidRPr="00687104">
        <w:tab/>
      </w:r>
      <w:r w:rsidR="00971458" w:rsidRPr="00687104">
        <w:t xml:space="preserve">the assignment of </w:t>
      </w:r>
      <w:r w:rsidR="00BF4549" w:rsidRPr="00687104">
        <w:t xml:space="preserve">a </w:t>
      </w:r>
      <w:r w:rsidR="00971458" w:rsidRPr="00687104">
        <w:t>buyer’s rights under a construction contract for a ship for such activity</w:t>
      </w:r>
      <w:r w:rsidR="00BF4549" w:rsidRPr="00687104">
        <w:t>,</w:t>
      </w:r>
      <w:r w:rsidR="00971458" w:rsidRPr="00687104">
        <w:t xml:space="preserve"> </w:t>
      </w:r>
      <w:r w:rsidR="00BF4549" w:rsidRPr="00687104">
        <w:t xml:space="preserve">and is </w:t>
      </w:r>
      <w:r w:rsidR="00971458" w:rsidRPr="00687104">
        <w:t xml:space="preserve">intended to be a foreign ship for use for such activity or a prescribed purpose as defined in </w:t>
      </w:r>
      <w:r w:rsidR="00C268B5" w:rsidRPr="00687104">
        <w:t>section 13</w:t>
      </w:r>
      <w:r w:rsidR="00971458" w:rsidRPr="00687104">
        <w:t xml:space="preserve">F(6); </w:t>
      </w:r>
    </w:p>
    <w:p w:rsidR="00971458" w:rsidRPr="00687104" w:rsidRDefault="00674663" w:rsidP="00674663">
      <w:pPr>
        <w:pStyle w:val="ExpSectionTexta"/>
      </w:pPr>
      <w:r w:rsidRPr="00687104">
        <w:fldChar w:fldCharType="begin" w:fldLock="1"/>
      </w:r>
      <w:r w:rsidRPr="00687104">
        <w:instrText xml:space="preserve"> GUID=956f6d7a-fa4d-4186-b776-2fbd9cef0ff5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d</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d</w:t>
      </w:r>
      <w:r w:rsidR="00C268B5" w:rsidRPr="00687104">
        <w:t>)</w:t>
      </w:r>
      <w:r w:rsidRPr="00687104">
        <w:fldChar w:fldCharType="end"/>
      </w:r>
      <w:r w:rsidRPr="00687104">
        <w:tab/>
      </w:r>
      <w:r w:rsidR="00971458" w:rsidRPr="00687104">
        <w:t xml:space="preserve">the sale of shares in a special purpose company that owns a ship mentioned in </w:t>
      </w:r>
      <w:r w:rsidR="00B10522" w:rsidRPr="00687104">
        <w:t>paragraph (</w:t>
      </w:r>
      <w:r w:rsidR="00B10522" w:rsidRPr="00687104">
        <w:rPr>
          <w:i/>
        </w:rPr>
        <w:t>a</w:t>
      </w:r>
      <w:r w:rsidR="00B10522" w:rsidRPr="00687104">
        <w:t>)</w:t>
      </w:r>
      <w:r w:rsidR="00971458" w:rsidRPr="00687104">
        <w:t xml:space="preserve"> or is the buyer under a construction contract for a ship mentioned in </w:t>
      </w:r>
      <w:r w:rsidR="00B10522" w:rsidRPr="00687104">
        <w:t>paragraph (</w:t>
      </w:r>
      <w:r w:rsidR="00B10522" w:rsidRPr="00687104">
        <w:rPr>
          <w:i/>
        </w:rPr>
        <w:t>c</w:t>
      </w:r>
      <w:r w:rsidR="00B10522" w:rsidRPr="00687104">
        <w:t>)</w:t>
      </w:r>
      <w:r w:rsidR="004556DB" w:rsidRPr="00687104">
        <w:t>; and</w:t>
      </w:r>
    </w:p>
    <w:p w:rsidR="00674663" w:rsidRPr="00687104" w:rsidRDefault="004556DB" w:rsidP="004556DB">
      <w:pPr>
        <w:pStyle w:val="ExpSectionTexta"/>
      </w:pPr>
      <w:r w:rsidRPr="00687104">
        <w:fldChar w:fldCharType="begin" w:fldLock="1"/>
      </w:r>
      <w:r w:rsidRPr="00687104">
        <w:instrText xml:space="preserve"> GUID=697feccf-391b-4277-a73e-0e58b17d2870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e</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e</w:t>
      </w:r>
      <w:r w:rsidR="00C268B5" w:rsidRPr="00687104">
        <w:t>)</w:t>
      </w:r>
      <w:r w:rsidRPr="00687104">
        <w:fldChar w:fldCharType="end"/>
      </w:r>
      <w:r w:rsidRPr="00687104">
        <w:tab/>
      </w:r>
      <w:r w:rsidR="00674663" w:rsidRPr="00687104">
        <w:t xml:space="preserve">the sale mentioned in existing </w:t>
      </w:r>
      <w:r w:rsidR="00B10522" w:rsidRPr="00687104">
        <w:t>subsection (1)</w:t>
      </w:r>
      <w:r w:rsidR="00674663" w:rsidRPr="00687104">
        <w:t>(</w:t>
      </w:r>
      <w:r w:rsidR="00674663" w:rsidRPr="00687104">
        <w:rPr>
          <w:i/>
        </w:rPr>
        <w:t>g</w:t>
      </w:r>
      <w:r w:rsidR="00674663" w:rsidRPr="00687104">
        <w:t>)</w:t>
      </w:r>
      <w:r w:rsidRPr="00687104">
        <w:t xml:space="preserve"> </w:t>
      </w:r>
      <w:r w:rsidR="00674663" w:rsidRPr="00687104">
        <w:t xml:space="preserve">or in </w:t>
      </w:r>
      <w:r w:rsidR="00C268B5" w:rsidRPr="00687104">
        <w:t>paragraph (</w:t>
      </w:r>
      <w:r w:rsidR="00C268B5" w:rsidRPr="00687104">
        <w:rPr>
          <w:i/>
        </w:rPr>
        <w:t>d</w:t>
      </w:r>
      <w:r w:rsidR="00C268B5" w:rsidRPr="00687104">
        <w:t>)</w:t>
      </w:r>
      <w:r w:rsidR="00674663" w:rsidRPr="00687104">
        <w:t xml:space="preserve"> above, of shares in a special purpose company whose only business or intended business is undertaking an activity mentioned in </w:t>
      </w:r>
      <w:r w:rsidR="00B10522" w:rsidRPr="00687104">
        <w:t>paragraph (</w:t>
      </w:r>
      <w:r w:rsidR="00B10522" w:rsidRPr="00687104">
        <w:rPr>
          <w:i/>
        </w:rPr>
        <w:t>a</w:t>
      </w:r>
      <w:r w:rsidR="00B10522" w:rsidRPr="00687104">
        <w:t>)</w:t>
      </w:r>
      <w:r w:rsidR="00222CD8" w:rsidRPr="00687104">
        <w:t xml:space="preserve"> above</w:t>
      </w:r>
      <w:r w:rsidRPr="00687104">
        <w:t>.</w:t>
      </w:r>
    </w:p>
    <w:p w:rsidR="00097897" w:rsidRPr="00687104" w:rsidRDefault="00C268B5" w:rsidP="00097897">
      <w:pPr>
        <w:pStyle w:val="ExpSectionText1"/>
      </w:pPr>
      <w:r w:rsidRPr="00687104">
        <w:fldChar w:fldCharType="begin" w:fldLock="1"/>
      </w:r>
      <w:r w:rsidRPr="00687104">
        <w:instrText xml:space="preserve"> GUID=a687b655-8abb-4c1b-971f-dfa189a0b055 </w:instrText>
      </w:r>
      <w:r w:rsidRPr="00687104">
        <w:fldChar w:fldCharType="end"/>
      </w:r>
      <w:r w:rsidRPr="00687104">
        <w:rPr>
          <w:color w:val="000000" w:themeColor="text1"/>
          <w:lang w:bidi="ta-IN"/>
        </w:rPr>
        <w:t>Clause </w:t>
      </w:r>
      <w:r w:rsidR="00A01C46" w:rsidRPr="00687104">
        <w:rPr>
          <w:color w:val="000000" w:themeColor="text1"/>
          <w:lang w:bidi="ta-IN"/>
        </w:rPr>
        <w:t>8</w:t>
      </w:r>
      <w:r w:rsidR="00627C0D" w:rsidRPr="00687104">
        <w:rPr>
          <w:color w:val="000000" w:themeColor="text1"/>
          <w:lang w:bidi="ta-IN"/>
        </w:rPr>
        <w:t xml:space="preserve"> amends </w:t>
      </w:r>
      <w:r w:rsidRPr="00687104">
        <w:rPr>
          <w:color w:val="000000" w:themeColor="text1"/>
          <w:lang w:bidi="ta-IN"/>
        </w:rPr>
        <w:t>section 13</w:t>
      </w:r>
      <w:r w:rsidR="00627C0D" w:rsidRPr="00687104">
        <w:rPr>
          <w:color w:val="000000" w:themeColor="text1"/>
          <w:lang w:bidi="ta-IN"/>
        </w:rPr>
        <w:t>H (Exemption of income of venture company)</w:t>
      </w:r>
      <w:r w:rsidR="00484719" w:rsidRPr="00687104">
        <w:rPr>
          <w:color w:val="000000" w:themeColor="text1"/>
          <w:lang w:bidi="ta-IN"/>
        </w:rPr>
        <w:t xml:space="preserve"> </w:t>
      </w:r>
      <w:r w:rsidR="00627C0D" w:rsidRPr="00687104">
        <w:rPr>
          <w:lang w:bidi="ta-IN"/>
        </w:rPr>
        <w:t>to remove the power to make regulations to subject the income of an approved venture company from</w:t>
      </w:r>
      <w:r w:rsidR="00A17230" w:rsidRPr="00687104">
        <w:rPr>
          <w:lang w:bidi="ta-IN"/>
        </w:rPr>
        <w:t xml:space="preserve"> making approved investments</w:t>
      </w:r>
      <w:r w:rsidR="00627C0D" w:rsidRPr="00687104">
        <w:rPr>
          <w:lang w:bidi="ta-IN"/>
        </w:rPr>
        <w:t xml:space="preserve"> t</w:t>
      </w:r>
      <w:r w:rsidR="00261D80" w:rsidRPr="00687104">
        <w:rPr>
          <w:lang w:bidi="ta-IN"/>
        </w:rPr>
        <w:t xml:space="preserve">o tax at a concessionary rate. </w:t>
      </w:r>
      <w:r w:rsidR="007A1C6D" w:rsidRPr="00687104">
        <w:rPr>
          <w:lang w:bidi="ta-IN"/>
        </w:rPr>
        <w:t xml:space="preserve"> </w:t>
      </w:r>
      <w:r w:rsidR="00627C0D" w:rsidRPr="00687104">
        <w:rPr>
          <w:lang w:bidi="ta-IN"/>
        </w:rPr>
        <w:t>Regulations may only be made to exempt such income from tax.</w:t>
      </w:r>
      <w:r w:rsidR="00484719" w:rsidRPr="00687104">
        <w:rPr>
          <w:lang w:bidi="ta-IN"/>
        </w:rPr>
        <w:t xml:space="preserve">  </w:t>
      </w:r>
    </w:p>
    <w:p w:rsidR="00971458" w:rsidRPr="00687104" w:rsidRDefault="00971458" w:rsidP="00971458">
      <w:pPr>
        <w:pStyle w:val="ExpSectionText1"/>
      </w:pPr>
      <w:r w:rsidRPr="00687104">
        <w:fldChar w:fldCharType="begin" w:fldLock="1"/>
      </w:r>
      <w:r w:rsidRPr="00687104">
        <w:instrText xml:space="preserve"> GUID=1bad2d34-a256-4ebd-8b50-a5241b9a1b51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w:t>
      </w:r>
      <w:r w:rsidR="00A01C46" w:rsidRPr="00687104">
        <w:t>9</w:t>
      </w:r>
      <w:r w:rsidRPr="00687104">
        <w:t xml:space="preserve"> amends </w:t>
      </w:r>
      <w:r w:rsidR="00C268B5" w:rsidRPr="00687104">
        <w:t>section 13</w:t>
      </w:r>
      <w:r w:rsidRPr="00687104">
        <w:t>S (Exemption of income of s</w:t>
      </w:r>
      <w:r w:rsidR="00261D80" w:rsidRPr="00687104">
        <w:t>hipping investment enterprise)</w:t>
      </w:r>
      <w:r w:rsidR="00B10522" w:rsidRPr="00687104">
        <w:t> —</w:t>
      </w:r>
    </w:p>
    <w:p w:rsidR="00971458" w:rsidRPr="00687104" w:rsidRDefault="00971458" w:rsidP="00971458">
      <w:pPr>
        <w:pStyle w:val="ExpSectionTexta"/>
      </w:pPr>
      <w:r w:rsidRPr="00687104">
        <w:fldChar w:fldCharType="begin" w:fldLock="1"/>
      </w:r>
      <w:r w:rsidRPr="00687104">
        <w:instrText xml:space="preserve"> GUID=91ca80c8-3dbc-4655-a685-59b6c3eb56c8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a</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a</w:t>
      </w:r>
      <w:r w:rsidR="00C268B5" w:rsidRPr="00687104">
        <w:t>)</w:t>
      </w:r>
      <w:r w:rsidRPr="00687104">
        <w:fldChar w:fldCharType="end"/>
      </w:r>
      <w:r w:rsidRPr="00687104">
        <w:tab/>
        <w:t xml:space="preserve">to </w:t>
      </w:r>
      <w:r w:rsidR="00BF4549" w:rsidRPr="00687104">
        <w:t>provide for a</w:t>
      </w:r>
      <w:r w:rsidRPr="00687104">
        <w:t xml:space="preserve"> tax exemption on income derived by an approved shipping investment enterprise from cha</w:t>
      </w:r>
      <w:r w:rsidR="00261D80" w:rsidRPr="00687104">
        <w:t xml:space="preserve">rtering or finance leasing its </w:t>
      </w:r>
      <w:r w:rsidRPr="00687104">
        <w:t>sea-going ship, irrespective of who the counterparty is; and</w:t>
      </w:r>
    </w:p>
    <w:p w:rsidR="00971458" w:rsidRPr="00687104" w:rsidRDefault="00971458" w:rsidP="00971458">
      <w:pPr>
        <w:pStyle w:val="ExpSectionTexta"/>
      </w:pPr>
      <w:r w:rsidRPr="00687104">
        <w:fldChar w:fldCharType="begin" w:fldLock="1"/>
      </w:r>
      <w:r w:rsidRPr="00687104">
        <w:instrText xml:space="preserve"> GUID=d88c7328-9f95-45dc-a649-9b60a19cba2d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b</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b</w:t>
      </w:r>
      <w:r w:rsidR="00C268B5" w:rsidRPr="00687104">
        <w:t>)</w:t>
      </w:r>
      <w:r w:rsidRPr="00687104">
        <w:fldChar w:fldCharType="end"/>
      </w:r>
      <w:r w:rsidRPr="00687104">
        <w:tab/>
        <w:t>to enable the Minister or an appointed person to specify a period (which must not exceed 4</w:t>
      </w:r>
      <w:r w:rsidR="00C268B5" w:rsidRPr="00687104">
        <w:t>0 year</w:t>
      </w:r>
      <w:r w:rsidRPr="00687104">
        <w:t>s) during which income from a ship used for offshore renewable energy or offshore mineral activity is exempt from tax.</w:t>
      </w:r>
    </w:p>
    <w:p w:rsidR="00971458" w:rsidRPr="00687104" w:rsidRDefault="00971458" w:rsidP="00971458">
      <w:pPr>
        <w:pStyle w:val="ExpSectionText1"/>
      </w:pPr>
      <w:r w:rsidRPr="00687104">
        <w:fldChar w:fldCharType="begin" w:fldLock="1"/>
      </w:r>
      <w:r w:rsidRPr="00687104">
        <w:instrText xml:space="preserve"> GUID=72cea93b-5660-4591-86ef-5625ffcce106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1</w:t>
      </w:r>
      <w:r w:rsidR="00A01C46" w:rsidRPr="00687104">
        <w:t>0</w:t>
      </w:r>
      <w:r w:rsidRPr="00687104">
        <w:t xml:space="preserve"> amends </w:t>
      </w:r>
      <w:r w:rsidR="00C268B5" w:rsidRPr="00687104">
        <w:t>section 13</w:t>
      </w:r>
      <w:r w:rsidRPr="00687104">
        <w:t>U (Exemption of income of not-for-profit organisation) to extend until 3</w:t>
      </w:r>
      <w:r w:rsidR="00C268B5" w:rsidRPr="00687104">
        <w:t>1 March</w:t>
      </w:r>
      <w:r w:rsidR="00256077" w:rsidRPr="00687104">
        <w:t> </w:t>
      </w:r>
      <w:r w:rsidRPr="00687104">
        <w:t xml:space="preserve">2022 the period during </w:t>
      </w:r>
      <w:r w:rsidR="00222CD8" w:rsidRPr="00687104">
        <w:t xml:space="preserve">which </w:t>
      </w:r>
      <w:r w:rsidRPr="00687104">
        <w:t>a not-for-profit organisation</w:t>
      </w:r>
      <w:r w:rsidR="000B5A63" w:rsidRPr="00687104">
        <w:t xml:space="preserve"> may be approved</w:t>
      </w:r>
      <w:r w:rsidRPr="00687104">
        <w:t xml:space="preserve"> for the purposes of </w:t>
      </w:r>
      <w:r w:rsidR="00BF4549" w:rsidRPr="00687104">
        <w:t xml:space="preserve">a </w:t>
      </w:r>
      <w:r w:rsidRPr="00687104">
        <w:t>tax exemption under that section.</w:t>
      </w:r>
    </w:p>
    <w:p w:rsidR="00971458" w:rsidRPr="00687104" w:rsidRDefault="00971458" w:rsidP="00971458">
      <w:pPr>
        <w:pStyle w:val="ExpSectionText1"/>
      </w:pPr>
      <w:r w:rsidRPr="00687104">
        <w:fldChar w:fldCharType="begin" w:fldLock="1"/>
      </w:r>
      <w:r w:rsidRPr="00687104">
        <w:instrText xml:space="preserve"> GUID=ad570f8b-5e1d-4a34-ae0b-32d8c9e38570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1</w:t>
      </w:r>
      <w:r w:rsidR="00A01C46" w:rsidRPr="00687104">
        <w:t>1</w:t>
      </w:r>
      <w:r w:rsidRPr="00687104">
        <w:t xml:space="preserve"> amends </w:t>
      </w:r>
      <w:r w:rsidR="00C268B5" w:rsidRPr="00687104">
        <w:t>section 13</w:t>
      </w:r>
      <w:r w:rsidRPr="00687104">
        <w:t>Z (Exemption of gains or profits from disposal of ordinary shares) to extend until 3</w:t>
      </w:r>
      <w:r w:rsidR="00C268B5" w:rsidRPr="00687104">
        <w:t>1 May</w:t>
      </w:r>
      <w:r w:rsidR="00D84598" w:rsidRPr="00687104">
        <w:t> </w:t>
      </w:r>
      <w:r w:rsidRPr="00687104">
        <w:t>2022 the period for the disposal of ordinary shares the gains or profits from which are exempt from tax.</w:t>
      </w:r>
    </w:p>
    <w:p w:rsidR="00971458" w:rsidRPr="00687104" w:rsidRDefault="00971458" w:rsidP="00971458">
      <w:pPr>
        <w:pStyle w:val="ExpSectionText1"/>
      </w:pPr>
      <w:r w:rsidRPr="00687104">
        <w:fldChar w:fldCharType="begin" w:fldLock="1"/>
      </w:r>
      <w:r w:rsidRPr="00687104">
        <w:instrText xml:space="preserve"> GUID=5a0fad88-82ee-452a-a16c-74c892192bb9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1</w:t>
      </w:r>
      <w:r w:rsidR="00A01C46" w:rsidRPr="00687104">
        <w:t>2</w:t>
      </w:r>
      <w:r w:rsidRPr="00687104">
        <w:t xml:space="preserve"> amends </w:t>
      </w:r>
      <w:r w:rsidR="00B10522" w:rsidRPr="00687104">
        <w:t>section 14</w:t>
      </w:r>
      <w:r w:rsidRPr="00687104">
        <w:t xml:space="preserve"> (Deductions allowed) to include, in the definitions of “general contribution” and “medical expenses”, a contribution by an employer to an employee’s medisave account under </w:t>
      </w:r>
      <w:r w:rsidR="00B10522" w:rsidRPr="00687104">
        <w:t>subsection (1)</w:t>
      </w:r>
      <w:r w:rsidRPr="00687104">
        <w:t>(</w:t>
      </w:r>
      <w:r w:rsidRPr="00687104">
        <w:rPr>
          <w:i/>
        </w:rPr>
        <w:t>fb</w:t>
      </w:r>
      <w:r w:rsidR="00261D80" w:rsidRPr="00687104">
        <w:t xml:space="preserve">). </w:t>
      </w:r>
      <w:r w:rsidRPr="00687104">
        <w:t xml:space="preserve">These terms are used </w:t>
      </w:r>
      <w:r w:rsidR="00C32E08" w:rsidRPr="00687104">
        <w:t xml:space="preserve">in </w:t>
      </w:r>
      <w:r w:rsidR="00B10522" w:rsidRPr="00687104">
        <w:t>section 14</w:t>
      </w:r>
      <w:r w:rsidR="00C32E08" w:rsidRPr="00687104">
        <w:t>(5), (6) and (6B)</w:t>
      </w:r>
      <w:r w:rsidR="00B53222" w:rsidRPr="00687104">
        <w:t>. These provisions help to det</w:t>
      </w:r>
      <w:r w:rsidR="0031034A" w:rsidRPr="00687104">
        <w:t>e</w:t>
      </w:r>
      <w:r w:rsidR="00B53222" w:rsidRPr="00687104">
        <w:t>rmine</w:t>
      </w:r>
      <w:r w:rsidRPr="00687104">
        <w:t xml:space="preserve"> how much of an employer’s medical expenses may be allowed as a deduction</w:t>
      </w:r>
      <w:r w:rsidR="00C32E08" w:rsidRPr="00687104">
        <w:t>.</w:t>
      </w:r>
    </w:p>
    <w:p w:rsidR="008A0AF4" w:rsidRPr="00687104" w:rsidRDefault="00C268B5" w:rsidP="00971458">
      <w:pPr>
        <w:pStyle w:val="ExpSectionText1"/>
        <w:rPr>
          <w:color w:val="000000"/>
          <w:szCs w:val="22"/>
          <w:lang w:val="en"/>
        </w:rPr>
      </w:pPr>
      <w:r w:rsidRPr="00687104">
        <w:fldChar w:fldCharType="begin" w:fldLock="1"/>
      </w:r>
      <w:r w:rsidRPr="00687104">
        <w:instrText xml:space="preserve"> GUID=be584459-85af-43b5-80b0-89a53b92f5a0 </w:instrText>
      </w:r>
      <w:r w:rsidRPr="00687104">
        <w:fldChar w:fldCharType="end"/>
      </w:r>
      <w:r w:rsidRPr="00687104">
        <w:rPr>
          <w:color w:val="000000" w:themeColor="text1"/>
          <w:lang w:bidi="ta-IN"/>
        </w:rPr>
        <w:t>Clause 1</w:t>
      </w:r>
      <w:r w:rsidR="00A01C46" w:rsidRPr="00687104">
        <w:rPr>
          <w:color w:val="000000" w:themeColor="text1"/>
          <w:lang w:bidi="ta-IN"/>
        </w:rPr>
        <w:t>3</w:t>
      </w:r>
      <w:r w:rsidR="004D77B0" w:rsidRPr="00687104">
        <w:rPr>
          <w:color w:val="000000" w:themeColor="text1"/>
          <w:lang w:bidi="ta-IN"/>
        </w:rPr>
        <w:t xml:space="preserve"> amends subsection </w:t>
      </w:r>
      <w:r w:rsidR="008A0AF4" w:rsidRPr="00687104">
        <w:rPr>
          <w:color w:val="000000" w:themeColor="text1"/>
          <w:lang w:bidi="ta-IN"/>
        </w:rPr>
        <w:t>(2A)</w:t>
      </w:r>
      <w:r w:rsidR="004D77B0" w:rsidRPr="00687104">
        <w:rPr>
          <w:color w:val="000000" w:themeColor="text1"/>
          <w:lang w:bidi="ta-IN"/>
        </w:rPr>
        <w:t xml:space="preserve"> of </w:t>
      </w:r>
      <w:r w:rsidR="00B10522" w:rsidRPr="00687104">
        <w:rPr>
          <w:color w:val="000000" w:themeColor="text1"/>
          <w:lang w:bidi="ta-IN"/>
        </w:rPr>
        <w:t>section 14</w:t>
      </w:r>
      <w:r w:rsidR="004D77B0" w:rsidRPr="00687104">
        <w:rPr>
          <w:color w:val="000000" w:themeColor="text1"/>
          <w:lang w:bidi="ta-IN"/>
        </w:rPr>
        <w:t>B (Further deduction for expenses relating to approved fairs, exhibitions or trade missions or to mainte</w:t>
      </w:r>
      <w:r w:rsidR="003B7AC9" w:rsidRPr="00687104">
        <w:rPr>
          <w:color w:val="000000" w:themeColor="text1"/>
          <w:lang w:bidi="ta-IN"/>
        </w:rPr>
        <w:t>nance of overseas trade office).  That subsection currently</w:t>
      </w:r>
      <w:r w:rsidR="004D77B0" w:rsidRPr="00687104">
        <w:rPr>
          <w:color w:val="000000" w:themeColor="text1"/>
          <w:lang w:bidi="ta-IN"/>
        </w:rPr>
        <w:t xml:space="preserve"> provides that where a claim by a company or firm for a deduction under that section is for </w:t>
      </w:r>
      <w:r w:rsidR="004D77B0" w:rsidRPr="00687104">
        <w:rPr>
          <w:color w:val="000000"/>
          <w:szCs w:val="22"/>
          <w:lang w:val="en"/>
        </w:rPr>
        <w:t xml:space="preserve">qualifying expenses incurred between </w:t>
      </w:r>
      <w:r w:rsidRPr="00687104">
        <w:rPr>
          <w:color w:val="000000"/>
          <w:szCs w:val="22"/>
          <w:lang w:val="en"/>
        </w:rPr>
        <w:t>1 April</w:t>
      </w:r>
      <w:r w:rsidR="00256077" w:rsidRPr="00687104">
        <w:rPr>
          <w:color w:val="000000"/>
          <w:szCs w:val="22"/>
          <w:lang w:val="en"/>
        </w:rPr>
        <w:t> </w:t>
      </w:r>
      <w:r w:rsidR="004D77B0" w:rsidRPr="00687104">
        <w:rPr>
          <w:color w:val="000000"/>
          <w:szCs w:val="22"/>
          <w:lang w:val="en"/>
        </w:rPr>
        <w:t>2012 and 3</w:t>
      </w:r>
      <w:r w:rsidRPr="00687104">
        <w:rPr>
          <w:color w:val="000000"/>
          <w:szCs w:val="22"/>
          <w:lang w:val="en"/>
        </w:rPr>
        <w:t>1 March</w:t>
      </w:r>
      <w:r w:rsidR="00256077" w:rsidRPr="00687104">
        <w:rPr>
          <w:color w:val="000000"/>
          <w:szCs w:val="22"/>
          <w:lang w:val="en"/>
        </w:rPr>
        <w:t> </w:t>
      </w:r>
      <w:r w:rsidR="004D77B0" w:rsidRPr="00687104">
        <w:rPr>
          <w:color w:val="000000"/>
          <w:szCs w:val="22"/>
          <w:lang w:val="en"/>
        </w:rPr>
        <w:t xml:space="preserve">2016 for the primary purpose of promoting the trading of goods or the provision of services, and the total of such expenses and the expenses for which a deduction is claimed under </w:t>
      </w:r>
      <w:r w:rsidR="00B10522" w:rsidRPr="00687104">
        <w:rPr>
          <w:color w:val="000000"/>
          <w:szCs w:val="22"/>
          <w:lang w:val="en"/>
        </w:rPr>
        <w:t>section 14</w:t>
      </w:r>
      <w:r w:rsidR="004D77B0" w:rsidRPr="00687104">
        <w:rPr>
          <w:color w:val="000000"/>
          <w:szCs w:val="22"/>
          <w:lang w:val="en"/>
        </w:rPr>
        <w:t>K(1A), does not exceed $100,000 per year of assessment, there is no need for the company or firm to be first approved by the Minister</w:t>
      </w:r>
      <w:r w:rsidR="00261D80" w:rsidRPr="00687104">
        <w:rPr>
          <w:color w:val="000000"/>
          <w:szCs w:val="22"/>
          <w:lang w:val="en"/>
        </w:rPr>
        <w:t xml:space="preserve"> or a person appointed by him. </w:t>
      </w:r>
      <w:r w:rsidR="004D77B0" w:rsidRPr="00687104">
        <w:rPr>
          <w:color w:val="000000"/>
          <w:szCs w:val="22"/>
          <w:lang w:val="en"/>
        </w:rPr>
        <w:t>The amendment changes the end date by which the expense must be incurred to 3</w:t>
      </w:r>
      <w:r w:rsidRPr="00687104">
        <w:rPr>
          <w:color w:val="000000"/>
          <w:szCs w:val="22"/>
          <w:lang w:val="en"/>
        </w:rPr>
        <w:t>1 March</w:t>
      </w:r>
      <w:r w:rsidR="00256077" w:rsidRPr="00687104">
        <w:rPr>
          <w:color w:val="000000"/>
          <w:szCs w:val="22"/>
          <w:lang w:val="en"/>
        </w:rPr>
        <w:t> </w:t>
      </w:r>
      <w:r w:rsidR="004D77B0" w:rsidRPr="00687104">
        <w:rPr>
          <w:color w:val="000000"/>
          <w:szCs w:val="22"/>
          <w:lang w:val="en"/>
        </w:rPr>
        <w:t xml:space="preserve">2020. </w:t>
      </w:r>
    </w:p>
    <w:p w:rsidR="004D77B0" w:rsidRPr="00687104" w:rsidRDefault="00C268B5" w:rsidP="00971458">
      <w:pPr>
        <w:pStyle w:val="ExpSectionText1"/>
        <w:rPr>
          <w:color w:val="000000" w:themeColor="text1"/>
          <w:lang w:bidi="ta-IN"/>
        </w:rPr>
      </w:pPr>
      <w:r w:rsidRPr="00687104">
        <w:fldChar w:fldCharType="begin" w:fldLock="1"/>
      </w:r>
      <w:r w:rsidRPr="00687104">
        <w:instrText xml:space="preserve"> GUID=d3346030-72a4-4822-b43f-d513d50ab73c </w:instrText>
      </w:r>
      <w:r w:rsidRPr="00687104">
        <w:fldChar w:fldCharType="end"/>
      </w:r>
      <w:r w:rsidRPr="00687104">
        <w:rPr>
          <w:color w:val="000000" w:themeColor="text1"/>
          <w:lang w:bidi="ta-IN"/>
        </w:rPr>
        <w:t>Clause 1</w:t>
      </w:r>
      <w:r w:rsidR="00A01C46" w:rsidRPr="00687104">
        <w:rPr>
          <w:color w:val="000000" w:themeColor="text1"/>
          <w:lang w:bidi="ta-IN"/>
        </w:rPr>
        <w:t>3</w:t>
      </w:r>
      <w:r w:rsidR="004D77B0" w:rsidRPr="00687104">
        <w:rPr>
          <w:color w:val="000000" w:themeColor="text1"/>
          <w:lang w:bidi="ta-IN"/>
        </w:rPr>
        <w:t xml:space="preserve"> also amends </w:t>
      </w:r>
      <w:r w:rsidR="00B10522" w:rsidRPr="00687104">
        <w:rPr>
          <w:color w:val="000000" w:themeColor="text1"/>
          <w:lang w:bidi="ta-IN"/>
        </w:rPr>
        <w:t>section 14</w:t>
      </w:r>
      <w:r w:rsidR="004D77B0" w:rsidRPr="00687104">
        <w:rPr>
          <w:color w:val="000000" w:themeColor="text1"/>
          <w:lang w:bidi="ta-IN"/>
        </w:rPr>
        <w:t>B to extend the last day by which a company or firm may be approved for a deduction under that section to 3</w:t>
      </w:r>
      <w:r w:rsidRPr="00687104">
        <w:rPr>
          <w:color w:val="000000" w:themeColor="text1"/>
          <w:lang w:bidi="ta-IN"/>
        </w:rPr>
        <w:t>1 March</w:t>
      </w:r>
      <w:r w:rsidR="00256077" w:rsidRPr="00687104">
        <w:rPr>
          <w:color w:val="000000" w:themeColor="text1"/>
          <w:lang w:bidi="ta-IN"/>
        </w:rPr>
        <w:t> </w:t>
      </w:r>
      <w:r w:rsidR="004D77B0" w:rsidRPr="00687104">
        <w:rPr>
          <w:color w:val="000000" w:themeColor="text1"/>
          <w:lang w:bidi="ta-IN"/>
        </w:rPr>
        <w:t>2020.</w:t>
      </w:r>
    </w:p>
    <w:p w:rsidR="004D77B0" w:rsidRPr="00687104" w:rsidRDefault="00C268B5" w:rsidP="00971458">
      <w:pPr>
        <w:pStyle w:val="ExpSectionText1"/>
        <w:rPr>
          <w:color w:val="000000" w:themeColor="text1"/>
          <w:lang w:bidi="ta-IN"/>
        </w:rPr>
      </w:pPr>
      <w:r w:rsidRPr="00687104">
        <w:fldChar w:fldCharType="begin" w:fldLock="1"/>
      </w:r>
      <w:r w:rsidRPr="00687104">
        <w:instrText xml:space="preserve"> GUID=2aae7f44-852d-4fe4-9790-d8fb6ad7b619 </w:instrText>
      </w:r>
      <w:r w:rsidRPr="00687104">
        <w:fldChar w:fldCharType="end"/>
      </w:r>
      <w:r w:rsidRPr="00687104">
        <w:rPr>
          <w:color w:val="000000" w:themeColor="text1"/>
          <w:lang w:bidi="ta-IN"/>
        </w:rPr>
        <w:t>Clause 1</w:t>
      </w:r>
      <w:r w:rsidR="00A01C46" w:rsidRPr="00687104">
        <w:rPr>
          <w:color w:val="000000" w:themeColor="text1"/>
          <w:lang w:bidi="ta-IN"/>
        </w:rPr>
        <w:t>4</w:t>
      </w:r>
      <w:r w:rsidR="004D77B0" w:rsidRPr="00687104">
        <w:rPr>
          <w:color w:val="000000" w:themeColor="text1"/>
          <w:lang w:bidi="ta-IN"/>
        </w:rPr>
        <w:t xml:space="preserve"> amends </w:t>
      </w:r>
      <w:r w:rsidR="00B10522" w:rsidRPr="00687104">
        <w:rPr>
          <w:color w:val="000000" w:themeColor="text1"/>
          <w:lang w:bidi="ta-IN"/>
        </w:rPr>
        <w:t>section 14</w:t>
      </w:r>
      <w:r w:rsidR="004D77B0" w:rsidRPr="00687104">
        <w:rPr>
          <w:color w:val="000000" w:themeColor="text1"/>
          <w:lang w:bidi="ta-IN"/>
        </w:rPr>
        <w:t xml:space="preserve">K (Further or double deduction for overseas investment development expenditure) for similar purposes to the amendments made to </w:t>
      </w:r>
      <w:r w:rsidR="00B10522" w:rsidRPr="00687104">
        <w:rPr>
          <w:color w:val="000000" w:themeColor="text1"/>
          <w:lang w:bidi="ta-IN"/>
        </w:rPr>
        <w:t>section 14</w:t>
      </w:r>
      <w:r w:rsidR="004D77B0" w:rsidRPr="00687104">
        <w:rPr>
          <w:color w:val="000000" w:themeColor="text1"/>
          <w:lang w:bidi="ta-IN"/>
        </w:rPr>
        <w:t>B.</w:t>
      </w:r>
    </w:p>
    <w:p w:rsidR="00B46DCF" w:rsidRPr="00687104" w:rsidRDefault="00C268B5" w:rsidP="00971458">
      <w:pPr>
        <w:pStyle w:val="ExpSectionText1"/>
        <w:rPr>
          <w:color w:val="000000" w:themeColor="text1"/>
          <w:lang w:bidi="ta-IN"/>
        </w:rPr>
      </w:pPr>
      <w:r w:rsidRPr="00687104">
        <w:fldChar w:fldCharType="begin" w:fldLock="1"/>
      </w:r>
      <w:r w:rsidRPr="00687104">
        <w:instrText xml:space="preserve"> GUID=c9274275-dd97-40b4-bd62-3354e526d607 </w:instrText>
      </w:r>
      <w:r w:rsidRPr="00687104">
        <w:fldChar w:fldCharType="end"/>
      </w:r>
      <w:r w:rsidRPr="00687104">
        <w:rPr>
          <w:color w:val="000000" w:themeColor="text1"/>
          <w:lang w:bidi="ta-IN"/>
        </w:rPr>
        <w:t>Clause 1</w:t>
      </w:r>
      <w:r w:rsidR="00A01C46" w:rsidRPr="00687104">
        <w:rPr>
          <w:color w:val="000000" w:themeColor="text1"/>
          <w:lang w:bidi="ta-IN"/>
        </w:rPr>
        <w:t>5</w:t>
      </w:r>
      <w:r w:rsidR="00CF090E" w:rsidRPr="00687104">
        <w:rPr>
          <w:color w:val="000000" w:themeColor="text1"/>
          <w:lang w:bidi="ta-IN"/>
        </w:rPr>
        <w:t xml:space="preserve"> inserts a new </w:t>
      </w:r>
      <w:r w:rsidR="00B10522" w:rsidRPr="00687104">
        <w:rPr>
          <w:color w:val="000000" w:themeColor="text1"/>
          <w:lang w:bidi="ta-IN"/>
        </w:rPr>
        <w:t>section 14</w:t>
      </w:r>
      <w:r w:rsidR="00CF090E" w:rsidRPr="00687104">
        <w:rPr>
          <w:color w:val="000000" w:themeColor="text1"/>
          <w:lang w:bidi="ta-IN"/>
        </w:rPr>
        <w:t xml:space="preserve">Z </w:t>
      </w:r>
      <w:r w:rsidR="00DF495C" w:rsidRPr="00687104">
        <w:rPr>
          <w:color w:val="000000" w:themeColor="text1"/>
          <w:lang w:bidi="ta-IN"/>
        </w:rPr>
        <w:t>to provide for how an</w:t>
      </w:r>
      <w:r w:rsidR="00CF090E" w:rsidRPr="00687104">
        <w:rPr>
          <w:color w:val="000000" w:themeColor="text1"/>
          <w:lang w:bidi="ta-IN"/>
        </w:rPr>
        <w:t xml:space="preserve"> expense </w:t>
      </w:r>
      <w:r w:rsidR="00B46DCF" w:rsidRPr="00687104">
        <w:rPr>
          <w:color w:val="000000" w:themeColor="text1"/>
          <w:lang w:bidi="ta-IN"/>
        </w:rPr>
        <w:t>i</w:t>
      </w:r>
      <w:r w:rsidR="00CF090E" w:rsidRPr="00687104">
        <w:rPr>
          <w:color w:val="000000" w:themeColor="text1"/>
          <w:lang w:bidi="ta-IN"/>
        </w:rPr>
        <w:t>ncurred before</w:t>
      </w:r>
      <w:r w:rsidR="004855F4" w:rsidRPr="00687104">
        <w:rPr>
          <w:color w:val="000000" w:themeColor="text1"/>
          <w:lang w:bidi="ta-IN"/>
        </w:rPr>
        <w:t> </w:t>
      </w:r>
      <w:r w:rsidR="00B46DCF" w:rsidRPr="00687104">
        <w:rPr>
          <w:color w:val="000000" w:themeColor="text1"/>
          <w:lang w:bidi="ta-IN"/>
        </w:rPr>
        <w:t>—</w:t>
      </w:r>
    </w:p>
    <w:p w:rsidR="00B46DCF" w:rsidRPr="00687104" w:rsidRDefault="00B46DCF" w:rsidP="00B46DCF">
      <w:pPr>
        <w:pStyle w:val="ExpSectionTexta"/>
        <w:rPr>
          <w:lang w:bidi="ta-IN"/>
        </w:rPr>
      </w:pPr>
      <w:r w:rsidRPr="00687104">
        <w:fldChar w:fldCharType="begin" w:fldLock="1"/>
      </w:r>
      <w:r w:rsidRPr="00687104">
        <w:instrText xml:space="preserve"> GUID=d65ed8d9-6a93-4aec-9f5a-b055f8ef8e42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a</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a</w:t>
      </w:r>
      <w:r w:rsidR="00C268B5" w:rsidRPr="00687104">
        <w:rPr>
          <w:lang w:bidi="ta-IN"/>
        </w:rPr>
        <w:t>)</w:t>
      </w:r>
      <w:r w:rsidRPr="00687104">
        <w:rPr>
          <w:lang w:bidi="ta-IN"/>
        </w:rPr>
        <w:fldChar w:fldCharType="end"/>
      </w:r>
      <w:r w:rsidRPr="00687104">
        <w:rPr>
          <w:lang w:bidi="ta-IN"/>
        </w:rPr>
        <w:tab/>
      </w:r>
      <w:r w:rsidR="00097897" w:rsidRPr="00687104">
        <w:rPr>
          <w:lang w:bidi="ta-IN"/>
        </w:rPr>
        <w:t>the date</w:t>
      </w:r>
      <w:r w:rsidR="00CF090E" w:rsidRPr="00687104">
        <w:rPr>
          <w:lang w:bidi="ta-IN"/>
        </w:rPr>
        <w:t xml:space="preserve"> </w:t>
      </w:r>
      <w:r w:rsidR="000038A8" w:rsidRPr="00687104">
        <w:rPr>
          <w:lang w:bidi="ta-IN"/>
        </w:rPr>
        <w:t>a person derives the first dollar of income from a trade, business, profession or vocation</w:t>
      </w:r>
      <w:r w:rsidRPr="00687104">
        <w:rPr>
          <w:lang w:bidi="ta-IN"/>
        </w:rPr>
        <w:t>;</w:t>
      </w:r>
      <w:r w:rsidR="000038A8" w:rsidRPr="00687104">
        <w:rPr>
          <w:lang w:bidi="ta-IN"/>
        </w:rPr>
        <w:t xml:space="preserve"> or </w:t>
      </w:r>
    </w:p>
    <w:p w:rsidR="00B46DCF" w:rsidRPr="00687104" w:rsidRDefault="00B46DCF" w:rsidP="00B46DCF">
      <w:pPr>
        <w:pStyle w:val="ExpSectionTexta"/>
        <w:rPr>
          <w:lang w:bidi="ta-IN"/>
        </w:rPr>
      </w:pPr>
      <w:r w:rsidRPr="00687104">
        <w:fldChar w:fldCharType="begin" w:fldLock="1"/>
      </w:r>
      <w:r w:rsidRPr="00687104">
        <w:instrText xml:space="preserve"> GUID=5b9d7134-707b-4050-a28a-238beddc8294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b</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b</w:t>
      </w:r>
      <w:r w:rsidR="00C268B5" w:rsidRPr="00687104">
        <w:rPr>
          <w:lang w:bidi="ta-IN"/>
        </w:rPr>
        <w:t>)</w:t>
      </w:r>
      <w:r w:rsidRPr="00687104">
        <w:rPr>
          <w:lang w:bidi="ta-IN"/>
        </w:rPr>
        <w:fldChar w:fldCharType="end"/>
      </w:r>
      <w:r w:rsidRPr="00687104">
        <w:rPr>
          <w:lang w:bidi="ta-IN"/>
        </w:rPr>
        <w:tab/>
      </w:r>
      <w:r w:rsidR="00CF090E" w:rsidRPr="00687104">
        <w:rPr>
          <w:lang w:bidi="ta-IN"/>
        </w:rPr>
        <w:t>the</w:t>
      </w:r>
      <w:r w:rsidR="00DF495C" w:rsidRPr="00687104">
        <w:rPr>
          <w:lang w:bidi="ta-IN"/>
        </w:rPr>
        <w:t xml:space="preserve"> </w:t>
      </w:r>
      <w:r w:rsidR="00CF090E" w:rsidRPr="00687104">
        <w:rPr>
          <w:lang w:bidi="ta-IN"/>
        </w:rPr>
        <w:t>commencement</w:t>
      </w:r>
      <w:r w:rsidR="00097897" w:rsidRPr="00687104">
        <w:rPr>
          <w:lang w:bidi="ta-IN"/>
        </w:rPr>
        <w:t xml:space="preserve"> date</w:t>
      </w:r>
      <w:r w:rsidR="00CF090E" w:rsidRPr="00687104">
        <w:rPr>
          <w:lang w:bidi="ta-IN"/>
        </w:rPr>
        <w:t xml:space="preserve"> of a trade, business </w:t>
      </w:r>
      <w:r w:rsidR="000038A8" w:rsidRPr="00687104">
        <w:rPr>
          <w:lang w:bidi="ta-IN"/>
        </w:rPr>
        <w:t>or profession</w:t>
      </w:r>
      <w:r w:rsidR="00DF495C" w:rsidRPr="00687104">
        <w:rPr>
          <w:lang w:bidi="ta-IN"/>
        </w:rPr>
        <w:t xml:space="preserve">, </w:t>
      </w:r>
    </w:p>
    <w:p w:rsidR="002F60C7" w:rsidRPr="00687104" w:rsidRDefault="003B7AC9" w:rsidP="00B46DCF">
      <w:pPr>
        <w:pStyle w:val="ExpSectionText1N"/>
        <w:rPr>
          <w:lang w:bidi="ta-IN"/>
        </w:rPr>
      </w:pPr>
      <w:r w:rsidRPr="00687104">
        <w:fldChar w:fldCharType="begin" w:fldLock="1"/>
      </w:r>
      <w:r w:rsidRPr="00687104">
        <w:instrText xml:space="preserve"> GUID=8f211d6b-78e2-47d9-bd95-037b1d9e0d23 </w:instrText>
      </w:r>
      <w:r w:rsidRPr="00687104">
        <w:fldChar w:fldCharType="end"/>
      </w:r>
      <w:r w:rsidRPr="00687104">
        <w:rPr>
          <w:lang w:bidi="ta-IN"/>
        </w:rPr>
        <w:t xml:space="preserve">and </w:t>
      </w:r>
      <w:r w:rsidR="00B46DCF" w:rsidRPr="00687104">
        <w:rPr>
          <w:lang w:bidi="ta-IN"/>
        </w:rPr>
        <w:t>is</w:t>
      </w:r>
      <w:r w:rsidR="00892525" w:rsidRPr="00687104">
        <w:rPr>
          <w:lang w:bidi="ta-IN"/>
        </w:rPr>
        <w:t xml:space="preserve"> </w:t>
      </w:r>
      <w:r w:rsidR="00B46DCF" w:rsidRPr="00687104">
        <w:rPr>
          <w:lang w:bidi="ta-IN"/>
        </w:rPr>
        <w:t>deductible</w:t>
      </w:r>
      <w:r w:rsidR="00DF495C" w:rsidRPr="00687104">
        <w:rPr>
          <w:lang w:bidi="ta-IN"/>
        </w:rPr>
        <w:t xml:space="preserve"> under a provision of </w:t>
      </w:r>
      <w:r w:rsidR="00C268B5" w:rsidRPr="00687104">
        <w:rPr>
          <w:lang w:bidi="ta-IN"/>
        </w:rPr>
        <w:t>Part V</w:t>
      </w:r>
      <w:r w:rsidR="00DF495C" w:rsidRPr="00687104">
        <w:rPr>
          <w:lang w:bidi="ta-IN"/>
        </w:rPr>
        <w:t xml:space="preserve"> of the Act, is to be deducted </w:t>
      </w:r>
      <w:r w:rsidR="002F60C7" w:rsidRPr="00687104">
        <w:rPr>
          <w:lang w:bidi="ta-IN"/>
        </w:rPr>
        <w:t>in 2 cases.</w:t>
      </w:r>
    </w:p>
    <w:p w:rsidR="002F60C7" w:rsidRPr="00687104" w:rsidRDefault="002F60C7" w:rsidP="002F60C7">
      <w:pPr>
        <w:pStyle w:val="ExpSectionText1"/>
        <w:rPr>
          <w:lang w:bidi="ta-IN"/>
        </w:rPr>
      </w:pPr>
      <w:r w:rsidRPr="00687104">
        <w:fldChar w:fldCharType="begin" w:fldLock="1"/>
      </w:r>
      <w:r w:rsidRPr="00687104">
        <w:instrText xml:space="preserve"> GUID=4c86990e-008f-4874-884b-1ae12346a056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rPr>
          <w:lang w:bidi="ta-IN"/>
        </w:rPr>
        <w:t>If the taxpayer earns normal income, concessionary income and exempt income (or any 2 of these) in the basis period in which the date mentioned in paragraph (</w:t>
      </w:r>
      <w:r w:rsidRPr="00687104">
        <w:rPr>
          <w:i/>
          <w:lang w:bidi="ta-IN"/>
        </w:rPr>
        <w:t>a</w:t>
      </w:r>
      <w:r w:rsidRPr="00687104">
        <w:rPr>
          <w:lang w:bidi="ta-IN"/>
        </w:rPr>
        <w:t>) or (</w:t>
      </w:r>
      <w:r w:rsidRPr="00687104">
        <w:rPr>
          <w:i/>
          <w:lang w:bidi="ta-IN"/>
        </w:rPr>
        <w:t>b</w:t>
      </w:r>
      <w:r w:rsidRPr="00687104">
        <w:rPr>
          <w:lang w:bidi="ta-IN"/>
        </w:rPr>
        <w:t>) falls, and the Comptroller is satisfied that the expense is incurred in the production of one of those incomes only, the expense is to be deducted against that income alone.  In any other case, it is to be pro-rated according to the amount each type of income bears to the total income.</w:t>
      </w:r>
    </w:p>
    <w:p w:rsidR="002F60C7" w:rsidRPr="00687104" w:rsidRDefault="002F60C7" w:rsidP="002F60C7">
      <w:pPr>
        <w:pStyle w:val="ExpSectionText1"/>
        <w:rPr>
          <w:lang w:bidi="ta-IN"/>
        </w:rPr>
      </w:pPr>
      <w:r w:rsidRPr="00687104">
        <w:fldChar w:fldCharType="begin" w:fldLock="1"/>
      </w:r>
      <w:r w:rsidRPr="00687104">
        <w:instrText xml:space="preserve"> GUID=0d4b7935-fb14-4a22-8a8c-d07145db15b9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rPr>
          <w:lang w:bidi="ta-IN"/>
        </w:rPr>
        <w:t xml:space="preserve">If the taxpayer earns only concessionary income or exempt income in that basis period, the new section 14Z clarifies that the expense is to be deducted against that income rather than treated as an unabsorbed loss </w:t>
      </w:r>
      <w:r w:rsidR="00AC1917" w:rsidRPr="00687104">
        <w:rPr>
          <w:lang w:bidi="ta-IN"/>
        </w:rPr>
        <w:t xml:space="preserve">in respect of income at the “normal” tax rate </w:t>
      </w:r>
      <w:r w:rsidRPr="00687104">
        <w:rPr>
          <w:lang w:bidi="ta-IN"/>
        </w:rPr>
        <w:t>for the period before the income is earned.</w:t>
      </w:r>
    </w:p>
    <w:p w:rsidR="00971458" w:rsidRPr="00687104" w:rsidRDefault="00971458" w:rsidP="002F60C7">
      <w:pPr>
        <w:pStyle w:val="ExpSectionText1"/>
      </w:pPr>
      <w:r w:rsidRPr="00687104">
        <w:fldChar w:fldCharType="begin" w:fldLock="1"/>
      </w:r>
      <w:r w:rsidRPr="00687104">
        <w:instrText xml:space="preserve"> GUID=f1845882-09ed-4c0a-b621-f81a1326a63b </w:instrText>
      </w:r>
      <w:r w:rsidRPr="00687104">
        <w:fldChar w:fldCharType="end"/>
      </w:r>
      <w:r w:rsidR="002F60C7" w:rsidRPr="00687104">
        <w:rPr>
          <w:color w:val="000000" w:themeColor="text1"/>
          <w:lang w:bidi="ta-IN"/>
        </w:rPr>
        <w:fldChar w:fldCharType="begin" w:fldLock="1"/>
      </w:r>
      <w:r w:rsidR="002F60C7" w:rsidRPr="00687104">
        <w:rPr>
          <w:color w:val="000000" w:themeColor="text1"/>
          <w:lang w:bidi="ta-IN"/>
        </w:rPr>
        <w:instrText xml:space="preserve"> Quote "</w:instrText>
      </w:r>
      <w:r w:rsidR="002F60C7" w:rsidRPr="00687104">
        <w:rPr>
          <w:color w:val="000000" w:themeColor="text1"/>
          <w:lang w:bidi="ta-IN"/>
        </w:rPr>
        <w:fldChar w:fldCharType="begin" w:fldLock="1"/>
      </w:r>
      <w:r w:rsidR="002F60C7" w:rsidRPr="00687104">
        <w:rPr>
          <w:color w:val="000000" w:themeColor="text1"/>
          <w:lang w:bidi="ta-IN"/>
        </w:rPr>
        <w:instrText xml:space="preserve"> SEQ ExpSectionText(a) \r0\h </w:instrText>
      </w:r>
      <w:r w:rsidR="002F60C7" w:rsidRPr="00687104">
        <w:rPr>
          <w:color w:val="000000" w:themeColor="text1"/>
          <w:lang w:bidi="ta-IN"/>
        </w:rPr>
        <w:fldChar w:fldCharType="end"/>
      </w:r>
      <w:r w:rsidR="002F60C7" w:rsidRPr="00687104">
        <w:rPr>
          <w:color w:val="000000" w:themeColor="text1"/>
          <w:lang w:bidi="ta-IN"/>
        </w:rPr>
        <w:instrText xml:space="preserve">" </w:instrText>
      </w:r>
      <w:r w:rsidR="002F60C7" w:rsidRPr="00687104">
        <w:rPr>
          <w:color w:val="000000" w:themeColor="text1"/>
          <w:lang w:bidi="ta-IN"/>
        </w:rPr>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1</w:t>
      </w:r>
      <w:r w:rsidR="00A01C46" w:rsidRPr="00687104">
        <w:t>6</w:t>
      </w:r>
      <w:r w:rsidRPr="00687104">
        <w:t xml:space="preserve"> inserts a new </w:t>
      </w:r>
      <w:r w:rsidR="00B10522" w:rsidRPr="00687104">
        <w:t>section 14</w:t>
      </w:r>
      <w:r w:rsidRPr="00687104">
        <w:t>Z</w:t>
      </w:r>
      <w:r w:rsidR="00CF090E" w:rsidRPr="00687104">
        <w:t>A</w:t>
      </w:r>
      <w:r w:rsidRPr="00687104">
        <w:t xml:space="preserve"> to allow a deduction for </w:t>
      </w:r>
      <w:r w:rsidR="00097897" w:rsidRPr="00687104">
        <w:t xml:space="preserve">certain </w:t>
      </w:r>
      <w:r w:rsidRPr="00687104">
        <w:t xml:space="preserve">expenditure incurred for an </w:t>
      </w:r>
      <w:r w:rsidR="004B2201" w:rsidRPr="00687104">
        <w:t>issue</w:t>
      </w:r>
      <w:r w:rsidRPr="00687104">
        <w:t xml:space="preserve"> of certain retail bonds. </w:t>
      </w:r>
      <w:r w:rsidR="00317016" w:rsidRPr="00687104">
        <w:t>The retail bonds are</w:t>
      </w:r>
      <w:r w:rsidRPr="00687104">
        <w:t xml:space="preserve"> straight debentures and post-seasoning debentures the offer of which are exempt from prospectus requirements under various regulations made under the Securities and Futures Act, as well as po</w:t>
      </w:r>
      <w:r w:rsidR="004B2201" w:rsidRPr="00687104">
        <w:t xml:space="preserve">tential seasoned debentures, </w:t>
      </w:r>
      <w:r w:rsidRPr="00687104">
        <w:t>i.e. debentures intended to be made available for trading by retail inv</w:t>
      </w:r>
      <w:r w:rsidR="004B2201" w:rsidRPr="00687104">
        <w:t>estors on a securities exchange</w:t>
      </w:r>
      <w:r w:rsidRPr="00687104">
        <w:t>.</w:t>
      </w:r>
      <w:r w:rsidR="004B2201" w:rsidRPr="00687104">
        <w:t xml:space="preserve">  The section also allows a deduction for </w:t>
      </w:r>
      <w:r w:rsidR="00097897" w:rsidRPr="00687104">
        <w:t xml:space="preserve">certain </w:t>
      </w:r>
      <w:r w:rsidR="004B2201" w:rsidRPr="00687104">
        <w:t>expenditure incurred for making available potential seasoned debentures for such trading.</w:t>
      </w:r>
    </w:p>
    <w:p w:rsidR="00971458" w:rsidRPr="00687104" w:rsidRDefault="00971458" w:rsidP="00971458">
      <w:pPr>
        <w:pStyle w:val="ExpSectionText1"/>
      </w:pPr>
      <w:r w:rsidRPr="00687104">
        <w:fldChar w:fldCharType="begin" w:fldLock="1"/>
      </w:r>
      <w:r w:rsidRPr="00687104">
        <w:instrText xml:space="preserve"> GUID=2b5e008c-1817-4bdf-8e7a-547c84be5d86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1</w:t>
      </w:r>
      <w:r w:rsidR="00A01C46" w:rsidRPr="00687104">
        <w:t>7</w:t>
      </w:r>
      <w:r w:rsidRPr="00687104">
        <w:t xml:space="preserve"> </w:t>
      </w:r>
      <w:r w:rsidR="002F60C7" w:rsidRPr="00687104">
        <w:t>inserts a new section 14ZB to allow a deduction to a company, firm or body of persons for certain expenditure it incurs during the period its employees provided services to an institution of a public character by arrangement with the institution and on the instruction or request of the company firm or body, or during the period of secondment of its employees to such an institution.  The deduction is as follows:</w:t>
      </w:r>
    </w:p>
    <w:p w:rsidR="00971458" w:rsidRPr="00687104" w:rsidRDefault="00971458" w:rsidP="00971458">
      <w:pPr>
        <w:pStyle w:val="ExpSectionTexta"/>
      </w:pPr>
      <w:r w:rsidRPr="00687104">
        <w:fldChar w:fldCharType="begin" w:fldLock="1"/>
      </w:r>
      <w:r w:rsidRPr="00687104">
        <w:instrText xml:space="preserve"> GUID=ca946aa6-7c71-4be9-82ca-00903c192336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a</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a</w:t>
      </w:r>
      <w:r w:rsidR="00C268B5" w:rsidRPr="00687104">
        <w:t>)</w:t>
      </w:r>
      <w:r w:rsidRPr="00687104">
        <w:fldChar w:fldCharType="end"/>
      </w:r>
      <w:r w:rsidRPr="00687104">
        <w:tab/>
        <w:t xml:space="preserve">a deduction of 150% of the expenditure, if the expenditure is deductible under </w:t>
      </w:r>
      <w:r w:rsidR="00B10522" w:rsidRPr="00687104">
        <w:t>section 14</w:t>
      </w:r>
      <w:r w:rsidRPr="00687104">
        <w:t>(1) of the Act;</w:t>
      </w:r>
    </w:p>
    <w:p w:rsidR="00971458" w:rsidRPr="00687104" w:rsidRDefault="00971458" w:rsidP="00971458">
      <w:pPr>
        <w:pStyle w:val="ExpSectionTexta"/>
      </w:pPr>
      <w:r w:rsidRPr="00687104">
        <w:fldChar w:fldCharType="begin" w:fldLock="1"/>
      </w:r>
      <w:r w:rsidRPr="00687104">
        <w:instrText xml:space="preserve"> GUID=130f9432-a31d-4ab9-8b42-4b70586f2a81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b</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b</w:t>
      </w:r>
      <w:r w:rsidR="00C268B5" w:rsidRPr="00687104">
        <w:t>)</w:t>
      </w:r>
      <w:r w:rsidRPr="00687104">
        <w:fldChar w:fldCharType="end"/>
      </w:r>
      <w:r w:rsidRPr="00687104">
        <w:tab/>
        <w:t>a deduction of 250% of the expenditure, if the expenditure is not so deductible.</w:t>
      </w:r>
    </w:p>
    <w:p w:rsidR="00971458" w:rsidRPr="00687104" w:rsidRDefault="00971458" w:rsidP="00971458">
      <w:pPr>
        <w:pStyle w:val="ExpSectionText1"/>
      </w:pPr>
      <w:r w:rsidRPr="00687104">
        <w:fldChar w:fldCharType="begin" w:fldLock="1"/>
      </w:r>
      <w:r w:rsidRPr="00687104">
        <w:instrText xml:space="preserve"> GUID=667e76b5-acc5-4d0d-866a-5fde40880a56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t xml:space="preserve">The expenditure eligible for the deduction is the salary expenditure </w:t>
      </w:r>
      <w:r w:rsidR="00317016" w:rsidRPr="00687104">
        <w:t>during</w:t>
      </w:r>
      <w:r w:rsidRPr="00687104">
        <w:t xml:space="preserve"> the period of the services or secondment, and expenses necessary for the provision of the services</w:t>
      </w:r>
      <w:r w:rsidR="002F60C7" w:rsidRPr="00687104">
        <w:t xml:space="preserve"> or the secondment</w:t>
      </w:r>
      <w:r w:rsidRPr="00687104">
        <w:t>.</w:t>
      </w:r>
    </w:p>
    <w:p w:rsidR="00971458" w:rsidRPr="00687104" w:rsidRDefault="00971458" w:rsidP="00971458">
      <w:pPr>
        <w:pStyle w:val="ExpSectionText1"/>
      </w:pPr>
      <w:r w:rsidRPr="00687104">
        <w:fldChar w:fldCharType="begin" w:fldLock="1"/>
      </w:r>
      <w:r w:rsidRPr="00687104">
        <w:instrText xml:space="preserve"> GUID=0b8d8856-3c45-4ee8-b16d-90c0ada742d3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t xml:space="preserve">A qualifying person is allowed to claim the deduction for expenditure of up to $250,000 for each year of assessment.  The total expenditure in respect of which deductions may be allowed to all claimants in respect of </w:t>
      </w:r>
      <w:r w:rsidR="005A0235" w:rsidRPr="00687104">
        <w:t>each</w:t>
      </w:r>
      <w:r w:rsidRPr="00687104">
        <w:t xml:space="preserve"> institut</w:t>
      </w:r>
      <w:r w:rsidR="00317016" w:rsidRPr="00687104">
        <w:t>ion of public character</w:t>
      </w:r>
      <w:r w:rsidRPr="00687104">
        <w:t xml:space="preserve"> is $50,000 </w:t>
      </w:r>
      <w:r w:rsidR="002F60C7" w:rsidRPr="00687104">
        <w:t>for each calendar year.</w:t>
      </w:r>
    </w:p>
    <w:p w:rsidR="007B5E5C" w:rsidRPr="00687104" w:rsidRDefault="007B5E5C" w:rsidP="007B5E5C">
      <w:pPr>
        <w:pStyle w:val="ExpSectionText1"/>
      </w:pPr>
      <w:r w:rsidRPr="00687104">
        <w:fldChar w:fldCharType="begin" w:fldLock="1"/>
      </w:r>
      <w:r w:rsidRPr="00687104">
        <w:instrText xml:space="preserve"> GUID=2bc467ae-b4ae-4296-ac5c-9908176a11bb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ExpSectionText(a) \r0\h </w:instrText>
      </w:r>
      <w:r w:rsidRPr="00687104">
        <w:rPr>
          <w:lang w:bidi="ta-IN"/>
        </w:rPr>
        <w:fldChar w:fldCharType="end"/>
      </w:r>
      <w:r w:rsidRPr="00687104">
        <w:rPr>
          <w:lang w:bidi="ta-IN"/>
        </w:rPr>
        <w:instrText xml:space="preserve">" </w:instrText>
      </w:r>
      <w:r w:rsidRPr="00687104">
        <w:rPr>
          <w:lang w:bidi="ta-IN"/>
        </w:rPr>
        <w:fldChar w:fldCharType="end"/>
      </w:r>
      <w:r w:rsidRPr="00687104">
        <w:t>Clause 18 amends section 15 (Deductions not allowed) —</w:t>
      </w:r>
    </w:p>
    <w:p w:rsidR="007B5E5C" w:rsidRPr="00687104" w:rsidRDefault="007B5E5C" w:rsidP="007B5E5C">
      <w:pPr>
        <w:pStyle w:val="ExpSectionTexta"/>
      </w:pPr>
      <w:r w:rsidRPr="00687104">
        <w:fldChar w:fldCharType="begin" w:fldLock="1"/>
      </w:r>
      <w:r w:rsidRPr="00687104">
        <w:instrText xml:space="preserve"> GUID=ef15df63-5b72-4772-9807-9f19eb0adfa5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F7212F" w:rsidRPr="00687104">
        <w:rPr>
          <w:i/>
          <w:noProof/>
        </w:rPr>
        <w:instrText>a</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F7212F" w:rsidRPr="00687104">
        <w:t>(</w:t>
      </w:r>
      <w:r w:rsidR="00F7212F" w:rsidRPr="00687104">
        <w:rPr>
          <w:i/>
          <w:noProof/>
        </w:rPr>
        <w:t>a</w:t>
      </w:r>
      <w:r w:rsidR="00F7212F" w:rsidRPr="00687104">
        <w:t>)</w:t>
      </w:r>
      <w:r w:rsidRPr="00687104">
        <w:fldChar w:fldCharType="end"/>
      </w:r>
      <w:r w:rsidRPr="00687104">
        <w:tab/>
        <w:t>to disapply subsection (1)(</w:t>
      </w:r>
      <w:r w:rsidRPr="00687104">
        <w:rPr>
          <w:i/>
        </w:rPr>
        <w:t>b</w:t>
      </w:r>
      <w:r w:rsidRPr="00687104">
        <w:t>) (no deduction for expenses which are not wholly and exclusively made for acquiring the income) and (</w:t>
      </w:r>
      <w:r w:rsidRPr="00687104">
        <w:rPr>
          <w:i/>
        </w:rPr>
        <w:t>d</w:t>
      </w:r>
      <w:r w:rsidRPr="00687104">
        <w:t>) (no deduction for capital employed in improvements other than for replanting of plantation) to any expenditure qualifying for deduction under the new section 14ZA; and</w:t>
      </w:r>
    </w:p>
    <w:p w:rsidR="007B5E5C" w:rsidRPr="00687104" w:rsidRDefault="007B5E5C" w:rsidP="007B5E5C">
      <w:pPr>
        <w:pStyle w:val="ExpSectionTexta"/>
      </w:pPr>
      <w:r w:rsidRPr="00687104">
        <w:fldChar w:fldCharType="begin" w:fldLock="1"/>
      </w:r>
      <w:r w:rsidRPr="00687104">
        <w:instrText xml:space="preserve"> GUID=acbfbe8c-c828-4f37-9442-d4b6d69d7324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F7212F" w:rsidRPr="00687104">
        <w:rPr>
          <w:i/>
          <w:noProof/>
        </w:rPr>
        <w:instrText>b</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F7212F" w:rsidRPr="00687104">
        <w:t>(</w:t>
      </w:r>
      <w:r w:rsidR="00F7212F" w:rsidRPr="00687104">
        <w:rPr>
          <w:i/>
          <w:noProof/>
        </w:rPr>
        <w:t>b</w:t>
      </w:r>
      <w:r w:rsidR="00F7212F" w:rsidRPr="00687104">
        <w:t>)</w:t>
      </w:r>
      <w:r w:rsidRPr="00687104">
        <w:fldChar w:fldCharType="end"/>
      </w:r>
      <w:r w:rsidRPr="00687104">
        <w:tab/>
        <w:t>to disapply subsection (1)(</w:t>
      </w:r>
      <w:r w:rsidRPr="00687104">
        <w:rPr>
          <w:i/>
        </w:rPr>
        <w:t>b</w:t>
      </w:r>
      <w:r w:rsidRPr="00687104">
        <w:t>) to any expenditure qualifying for deduction under the new section 14ZB.</w:t>
      </w:r>
    </w:p>
    <w:p w:rsidR="00430035" w:rsidRPr="00687104" w:rsidRDefault="00C268B5" w:rsidP="00971458">
      <w:pPr>
        <w:pStyle w:val="ExpSectionText1"/>
        <w:rPr>
          <w:color w:val="000000" w:themeColor="text1"/>
          <w:lang w:bidi="ta-IN"/>
        </w:rPr>
      </w:pPr>
      <w:r w:rsidRPr="00687104">
        <w:fldChar w:fldCharType="begin" w:fldLock="1"/>
      </w:r>
      <w:r w:rsidRPr="00687104">
        <w:instrText xml:space="preserve"> GUID=1358c5d9-4d13-4916-bb41-2d9e81d06f22 </w:instrText>
      </w:r>
      <w:r w:rsidRPr="00687104">
        <w:fldChar w:fldCharType="end"/>
      </w:r>
      <w:r w:rsidRPr="00687104">
        <w:rPr>
          <w:color w:val="000000" w:themeColor="text1"/>
          <w:lang w:bidi="ta-IN"/>
        </w:rPr>
        <w:t>Clause </w:t>
      </w:r>
      <w:r w:rsidR="00A01C46" w:rsidRPr="00687104">
        <w:rPr>
          <w:color w:val="000000" w:themeColor="text1"/>
          <w:lang w:bidi="ta-IN"/>
        </w:rPr>
        <w:t>19</w:t>
      </w:r>
      <w:r w:rsidR="00C368C9" w:rsidRPr="00687104">
        <w:rPr>
          <w:color w:val="000000" w:themeColor="text1"/>
          <w:lang w:bidi="ta-IN"/>
        </w:rPr>
        <w:t xml:space="preserve"> amends </w:t>
      </w:r>
      <w:r w:rsidRPr="00687104">
        <w:rPr>
          <w:color w:val="000000" w:themeColor="text1"/>
          <w:lang w:bidi="ta-IN"/>
        </w:rPr>
        <w:t>section 18</w:t>
      </w:r>
      <w:r w:rsidR="00C368C9" w:rsidRPr="00687104">
        <w:rPr>
          <w:color w:val="000000" w:themeColor="text1"/>
          <w:lang w:bidi="ta-IN"/>
        </w:rPr>
        <w:t xml:space="preserve">C (Land </w:t>
      </w:r>
      <w:r w:rsidR="00430035" w:rsidRPr="00687104">
        <w:rPr>
          <w:color w:val="000000" w:themeColor="text1"/>
          <w:lang w:bidi="ta-IN"/>
        </w:rPr>
        <w:t>i</w:t>
      </w:r>
      <w:r w:rsidR="00C368C9" w:rsidRPr="00687104">
        <w:rPr>
          <w:color w:val="000000" w:themeColor="text1"/>
          <w:lang w:bidi="ta-IN"/>
        </w:rPr>
        <w:t xml:space="preserve">ntensification </w:t>
      </w:r>
      <w:r w:rsidR="00430035" w:rsidRPr="00687104">
        <w:rPr>
          <w:color w:val="000000" w:themeColor="text1"/>
          <w:lang w:bidi="ta-IN"/>
        </w:rPr>
        <w:t>a</w:t>
      </w:r>
      <w:r w:rsidR="00C368C9" w:rsidRPr="00687104">
        <w:rPr>
          <w:color w:val="000000" w:themeColor="text1"/>
          <w:lang w:bidi="ta-IN"/>
        </w:rPr>
        <w:t xml:space="preserve">llowance) to enable the Minister </w:t>
      </w:r>
      <w:r w:rsidR="00430035" w:rsidRPr="00687104">
        <w:rPr>
          <w:color w:val="000000" w:themeColor="text1"/>
          <w:lang w:bidi="ta-IN"/>
        </w:rPr>
        <w:t xml:space="preserve">or a person appointed by the Minister </w:t>
      </w:r>
      <w:r w:rsidR="00C368C9" w:rsidRPr="00687104">
        <w:rPr>
          <w:color w:val="000000" w:themeColor="text1"/>
          <w:lang w:bidi="ta-IN"/>
        </w:rPr>
        <w:t xml:space="preserve">to approve a construction or renovation for the purposes of the allowance where the completed building or structure is to be used by multiple persons or for multiple trades or businesses, or both. </w:t>
      </w:r>
      <w:r w:rsidR="00293C43" w:rsidRPr="00687104">
        <w:rPr>
          <w:color w:val="000000" w:themeColor="text1"/>
          <w:lang w:bidi="ta-IN"/>
        </w:rPr>
        <w:t>This</w:t>
      </w:r>
      <w:r w:rsidR="003B7AC9" w:rsidRPr="00687104">
        <w:rPr>
          <w:color w:val="000000" w:themeColor="text1"/>
          <w:lang w:bidi="ta-IN"/>
        </w:rPr>
        <w:t xml:space="preserve"> amendment</w:t>
      </w:r>
      <w:r w:rsidR="00293C43" w:rsidRPr="00687104">
        <w:rPr>
          <w:color w:val="000000" w:themeColor="text1"/>
          <w:lang w:bidi="ta-IN"/>
        </w:rPr>
        <w:t xml:space="preserve"> applies only to an application for the allowance made on or after 2</w:t>
      </w:r>
      <w:r w:rsidR="00B10522" w:rsidRPr="00687104">
        <w:rPr>
          <w:color w:val="000000" w:themeColor="text1"/>
          <w:lang w:bidi="ta-IN"/>
        </w:rPr>
        <w:t>5 March</w:t>
      </w:r>
      <w:r w:rsidR="00256077" w:rsidRPr="00687104">
        <w:rPr>
          <w:color w:val="000000" w:themeColor="text1"/>
          <w:lang w:bidi="ta-IN"/>
        </w:rPr>
        <w:t> </w:t>
      </w:r>
      <w:r w:rsidR="00293C43" w:rsidRPr="00687104">
        <w:rPr>
          <w:color w:val="000000" w:themeColor="text1"/>
          <w:lang w:bidi="ta-IN"/>
        </w:rPr>
        <w:t xml:space="preserve">2016, or </w:t>
      </w:r>
      <w:r w:rsidR="00A17230" w:rsidRPr="00687104">
        <w:rPr>
          <w:color w:val="000000" w:themeColor="text1"/>
          <w:lang w:bidi="ta-IN"/>
        </w:rPr>
        <w:t xml:space="preserve">to </w:t>
      </w:r>
      <w:r w:rsidR="00293C43" w:rsidRPr="00687104">
        <w:rPr>
          <w:color w:val="000000" w:themeColor="text1"/>
          <w:lang w:bidi="ta-IN"/>
        </w:rPr>
        <w:t>an application</w:t>
      </w:r>
      <w:r w:rsidR="003B7AC9" w:rsidRPr="00687104">
        <w:rPr>
          <w:color w:val="000000" w:themeColor="text1"/>
          <w:lang w:bidi="ta-IN"/>
        </w:rPr>
        <w:t xml:space="preserve"> for the allowance</w:t>
      </w:r>
      <w:r w:rsidR="00293C43" w:rsidRPr="00687104">
        <w:rPr>
          <w:color w:val="000000" w:themeColor="text1"/>
          <w:lang w:bidi="ta-IN"/>
        </w:rPr>
        <w:t xml:space="preserve"> where the application for the planning or conservation permission is made on or after that date.</w:t>
      </w:r>
    </w:p>
    <w:p w:rsidR="00B46DCF" w:rsidRPr="00687104" w:rsidRDefault="00293C43" w:rsidP="00971458">
      <w:pPr>
        <w:pStyle w:val="ExpSectionText1"/>
        <w:rPr>
          <w:color w:val="000000" w:themeColor="text1"/>
          <w:lang w:bidi="ta-IN"/>
        </w:rPr>
      </w:pPr>
      <w:r w:rsidRPr="00687104">
        <w:fldChar w:fldCharType="begin" w:fldLock="1"/>
      </w:r>
      <w:r w:rsidRPr="00687104">
        <w:instrText xml:space="preserve"> GUID=08f5862b-66e7-4708-993c-0b24789401f7 </w:instrText>
      </w:r>
      <w:r w:rsidRPr="00687104">
        <w:fldChar w:fldCharType="end"/>
      </w:r>
      <w:r w:rsidRPr="00687104">
        <w:rPr>
          <w:color w:val="000000" w:themeColor="text1"/>
          <w:lang w:bidi="ta-IN"/>
        </w:rPr>
        <w:t>T</w:t>
      </w:r>
      <w:r w:rsidR="00430035" w:rsidRPr="00687104">
        <w:rPr>
          <w:color w:val="000000" w:themeColor="text1"/>
          <w:lang w:bidi="ta-IN"/>
        </w:rPr>
        <w:t xml:space="preserve">he approving authority must be satisfied that at least 80% of its total floor area is to be used by </w:t>
      </w:r>
      <w:r w:rsidRPr="00687104">
        <w:rPr>
          <w:color w:val="000000" w:themeColor="text1"/>
          <w:lang w:bidi="ta-IN"/>
        </w:rPr>
        <w:t>a person</w:t>
      </w:r>
      <w:r w:rsidR="00B46DCF" w:rsidRPr="00687104">
        <w:rPr>
          <w:color w:val="000000" w:themeColor="text1"/>
          <w:lang w:bidi="ta-IN"/>
        </w:rPr>
        <w:t xml:space="preserve"> who is either the applicant for the original approval or related to that applicant</w:t>
      </w:r>
      <w:r w:rsidRPr="00687104">
        <w:rPr>
          <w:color w:val="000000" w:themeColor="text1"/>
          <w:lang w:bidi="ta-IN"/>
        </w:rPr>
        <w:t xml:space="preserve">, or </w:t>
      </w:r>
      <w:r w:rsidR="00C0735F" w:rsidRPr="00687104">
        <w:rPr>
          <w:color w:val="000000" w:themeColor="text1"/>
          <w:lang w:bidi="ta-IN"/>
        </w:rPr>
        <w:t>by</w:t>
      </w:r>
      <w:r w:rsidRPr="00687104">
        <w:rPr>
          <w:color w:val="000000" w:themeColor="text1"/>
          <w:lang w:bidi="ta-IN"/>
        </w:rPr>
        <w:t xml:space="preserve"> more than one person</w:t>
      </w:r>
      <w:r w:rsidR="00430035" w:rsidRPr="00687104">
        <w:rPr>
          <w:color w:val="000000" w:themeColor="text1"/>
          <w:lang w:bidi="ta-IN"/>
        </w:rPr>
        <w:t xml:space="preserve"> </w:t>
      </w:r>
      <w:r w:rsidR="00B46DCF" w:rsidRPr="00687104">
        <w:rPr>
          <w:color w:val="000000" w:themeColor="text1"/>
          <w:lang w:bidi="ta-IN"/>
        </w:rPr>
        <w:t xml:space="preserve">who </w:t>
      </w:r>
      <w:r w:rsidR="00C0735F" w:rsidRPr="00687104">
        <w:rPr>
          <w:color w:val="000000" w:themeColor="text1"/>
          <w:lang w:bidi="ta-IN"/>
        </w:rPr>
        <w:t>satisfy the following:</w:t>
      </w:r>
    </w:p>
    <w:p w:rsidR="00B46DCF" w:rsidRPr="00687104" w:rsidRDefault="00B46DCF" w:rsidP="00B46DCF">
      <w:pPr>
        <w:pStyle w:val="ExpSectionTexta"/>
        <w:rPr>
          <w:lang w:bidi="ta-IN"/>
        </w:rPr>
      </w:pPr>
      <w:r w:rsidRPr="00687104">
        <w:fldChar w:fldCharType="begin" w:fldLock="1"/>
      </w:r>
      <w:r w:rsidRPr="00687104">
        <w:instrText xml:space="preserve"> GUID=f770a214-bb57-4f96-9445-11dc4e7765ba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a</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a</w:t>
      </w:r>
      <w:r w:rsidR="00C268B5" w:rsidRPr="00687104">
        <w:rPr>
          <w:lang w:bidi="ta-IN"/>
        </w:rPr>
        <w:t>)</w:t>
      </w:r>
      <w:r w:rsidRPr="00687104">
        <w:rPr>
          <w:lang w:bidi="ta-IN"/>
        </w:rPr>
        <w:fldChar w:fldCharType="end"/>
      </w:r>
      <w:r w:rsidRPr="00687104">
        <w:rPr>
          <w:lang w:bidi="ta-IN"/>
        </w:rPr>
        <w:tab/>
        <w:t xml:space="preserve">one of </w:t>
      </w:r>
      <w:r w:rsidR="00C0735F" w:rsidRPr="00687104">
        <w:rPr>
          <w:lang w:bidi="ta-IN"/>
        </w:rPr>
        <w:t>them</w:t>
      </w:r>
      <w:r w:rsidRPr="00687104">
        <w:rPr>
          <w:lang w:bidi="ta-IN"/>
        </w:rPr>
        <w:t xml:space="preserve"> is the applicant and the others a</w:t>
      </w:r>
      <w:r w:rsidR="00C0735F" w:rsidRPr="00687104">
        <w:rPr>
          <w:lang w:bidi="ta-IN"/>
        </w:rPr>
        <w:t>re all related to the applicant</w:t>
      </w:r>
      <w:r w:rsidRPr="00687104">
        <w:rPr>
          <w:lang w:bidi="ta-IN"/>
        </w:rPr>
        <w:t>;  and</w:t>
      </w:r>
    </w:p>
    <w:p w:rsidR="00B46DCF" w:rsidRPr="00687104" w:rsidRDefault="00B46DCF" w:rsidP="00B46DCF">
      <w:pPr>
        <w:pStyle w:val="ExpSectionTexta"/>
        <w:rPr>
          <w:lang w:bidi="ta-IN"/>
        </w:rPr>
      </w:pPr>
      <w:r w:rsidRPr="00687104">
        <w:fldChar w:fldCharType="begin" w:fldLock="1"/>
      </w:r>
      <w:r w:rsidRPr="00687104">
        <w:instrText xml:space="preserve"> GUID=47dac530-37b1-475d-b038-b7d6c0f63b7d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b</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b</w:t>
      </w:r>
      <w:r w:rsidR="00C268B5" w:rsidRPr="00687104">
        <w:rPr>
          <w:lang w:bidi="ta-IN"/>
        </w:rPr>
        <w:t>)</w:t>
      </w:r>
      <w:r w:rsidRPr="00687104">
        <w:rPr>
          <w:lang w:bidi="ta-IN"/>
        </w:rPr>
        <w:fldChar w:fldCharType="end"/>
      </w:r>
      <w:r w:rsidRPr="00687104">
        <w:rPr>
          <w:lang w:bidi="ta-IN"/>
        </w:rPr>
        <w:tab/>
        <w:t>a</w:t>
      </w:r>
      <w:r w:rsidR="00C0735F" w:rsidRPr="00687104">
        <w:rPr>
          <w:lang w:bidi="ta-IN"/>
        </w:rPr>
        <w:t>ll of them are related to the applicant</w:t>
      </w:r>
      <w:r w:rsidRPr="00687104">
        <w:rPr>
          <w:lang w:bidi="ta-IN"/>
        </w:rPr>
        <w:t xml:space="preserve">. </w:t>
      </w:r>
    </w:p>
    <w:p w:rsidR="00C368C9" w:rsidRPr="00687104" w:rsidRDefault="00293C43" w:rsidP="00971458">
      <w:pPr>
        <w:pStyle w:val="ExpSectionText1"/>
        <w:rPr>
          <w:color w:val="000000" w:themeColor="text1"/>
          <w:lang w:bidi="ta-IN"/>
        </w:rPr>
      </w:pPr>
      <w:r w:rsidRPr="00687104">
        <w:fldChar w:fldCharType="begin" w:fldLock="1"/>
      </w:r>
      <w:r w:rsidRPr="00687104">
        <w:instrText xml:space="preserve"> GUID=bda7ac0d-778d-4d0d-aefa-d3fb50854075 </w:instrText>
      </w:r>
      <w:r w:rsidRPr="00687104">
        <w:fldChar w:fldCharType="end"/>
      </w:r>
      <w:r w:rsidRPr="00687104">
        <w:rPr>
          <w:color w:val="000000" w:themeColor="text1"/>
          <w:lang w:bidi="ta-IN"/>
        </w:rPr>
        <w:t>T</w:t>
      </w:r>
      <w:r w:rsidR="00430035" w:rsidRPr="00687104">
        <w:rPr>
          <w:color w:val="000000" w:themeColor="text1"/>
          <w:lang w:bidi="ta-IN"/>
        </w:rPr>
        <w:t xml:space="preserve">he approving authority must be satisfied that 80% of its total floor area is to be </w:t>
      </w:r>
      <w:r w:rsidRPr="00687104">
        <w:rPr>
          <w:color w:val="000000" w:themeColor="text1"/>
          <w:lang w:bidi="ta-IN"/>
        </w:rPr>
        <w:t xml:space="preserve">used for one or more trades or businesses that </w:t>
      </w:r>
      <w:r w:rsidR="00261D80" w:rsidRPr="00687104">
        <w:rPr>
          <w:color w:val="000000" w:themeColor="text1"/>
          <w:lang w:bidi="ta-IN"/>
        </w:rPr>
        <w:t xml:space="preserve">are prescribed by regulations. </w:t>
      </w:r>
      <w:r w:rsidRPr="00687104">
        <w:rPr>
          <w:color w:val="000000" w:themeColor="text1"/>
          <w:lang w:bidi="ta-IN"/>
        </w:rPr>
        <w:t>The approving authority must further be satisfied that the construction</w:t>
      </w:r>
      <w:r w:rsidR="00430035" w:rsidRPr="00687104">
        <w:rPr>
          <w:color w:val="000000" w:themeColor="text1"/>
          <w:lang w:bidi="ta-IN"/>
        </w:rPr>
        <w:t xml:space="preserve"> or renovation promotes </w:t>
      </w:r>
      <w:r w:rsidRPr="00687104">
        <w:rPr>
          <w:color w:val="000000" w:themeColor="text1"/>
          <w:lang w:bidi="ta-IN"/>
        </w:rPr>
        <w:t>the prescribed</w:t>
      </w:r>
      <w:r w:rsidR="00430035" w:rsidRPr="00687104">
        <w:rPr>
          <w:color w:val="000000" w:themeColor="text1"/>
          <w:lang w:bidi="ta-IN"/>
        </w:rPr>
        <w:t xml:space="preserve"> intensified use of the land for </w:t>
      </w:r>
      <w:r w:rsidRPr="00687104">
        <w:rPr>
          <w:color w:val="000000" w:themeColor="text1"/>
          <w:lang w:bidi="ta-IN"/>
        </w:rPr>
        <w:t>that trade or business or (if there are multiple trades or businesses) the one designated in the regulations.</w:t>
      </w:r>
    </w:p>
    <w:p w:rsidR="00C0735F" w:rsidRPr="00687104" w:rsidRDefault="00C0735F" w:rsidP="00971458">
      <w:pPr>
        <w:pStyle w:val="ExpSectionText1"/>
        <w:rPr>
          <w:color w:val="000000" w:themeColor="text1"/>
          <w:lang w:bidi="ta-IN"/>
        </w:rPr>
      </w:pPr>
      <w:r w:rsidRPr="00687104">
        <w:fldChar w:fldCharType="begin" w:fldLock="1"/>
      </w:r>
      <w:r w:rsidRPr="00687104">
        <w:instrText xml:space="preserve"> GUID=d24a3ab0-7539-4571-934b-05b49809f469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rPr>
          <w:lang w:bidi="ta-IN"/>
        </w:rPr>
        <w:t xml:space="preserve">Where the construction or renovation has been approved for the allowance, an annual allowance under </w:t>
      </w:r>
      <w:r w:rsidR="00B10522" w:rsidRPr="00687104">
        <w:rPr>
          <w:lang w:bidi="ta-IN"/>
        </w:rPr>
        <w:t>subsection (4)</w:t>
      </w:r>
      <w:r w:rsidRPr="00687104">
        <w:rPr>
          <w:lang w:bidi="ta-IN"/>
        </w:rPr>
        <w:t xml:space="preserve"> will only be given if the actual user or multiple users is specified in the notice of approval.  Further, the actual user or users (unless he or she is the applicant himself) must be related to the applicant.</w:t>
      </w:r>
    </w:p>
    <w:p w:rsidR="00853BE2" w:rsidRPr="00687104" w:rsidRDefault="00C268B5" w:rsidP="00971458">
      <w:pPr>
        <w:pStyle w:val="ExpSectionText1"/>
        <w:rPr>
          <w:color w:val="000000" w:themeColor="text1"/>
          <w:lang w:bidi="ta-IN"/>
        </w:rPr>
      </w:pPr>
      <w:r w:rsidRPr="00687104">
        <w:fldChar w:fldCharType="begin" w:fldLock="1"/>
      </w:r>
      <w:r w:rsidRPr="00687104">
        <w:instrText xml:space="preserve"> GUID=846f6fdc-afb1-45a0-ad8f-cdb8ee8c6980 </w:instrText>
      </w:r>
      <w:r w:rsidRPr="00687104">
        <w:fldChar w:fldCharType="end"/>
      </w:r>
      <w:r w:rsidRPr="00687104">
        <w:rPr>
          <w:color w:val="000000" w:themeColor="text1"/>
          <w:lang w:bidi="ta-IN"/>
        </w:rPr>
        <w:t>Clause 2</w:t>
      </w:r>
      <w:r w:rsidR="00A01C46" w:rsidRPr="00687104">
        <w:rPr>
          <w:color w:val="000000" w:themeColor="text1"/>
          <w:lang w:bidi="ta-IN"/>
        </w:rPr>
        <w:t>0</w:t>
      </w:r>
      <w:r w:rsidR="00853BE2" w:rsidRPr="00687104">
        <w:rPr>
          <w:color w:val="000000" w:themeColor="text1"/>
          <w:lang w:bidi="ta-IN"/>
        </w:rPr>
        <w:t xml:space="preserve"> amends </w:t>
      </w:r>
      <w:r w:rsidR="00B10522" w:rsidRPr="00687104">
        <w:rPr>
          <w:color w:val="000000" w:themeColor="text1"/>
          <w:lang w:bidi="ta-IN"/>
        </w:rPr>
        <w:t>section 19</w:t>
      </w:r>
      <w:r w:rsidR="00853BE2" w:rsidRPr="00687104">
        <w:rPr>
          <w:color w:val="000000" w:themeColor="text1"/>
          <w:lang w:bidi="ta-IN"/>
        </w:rPr>
        <w:t>B</w:t>
      </w:r>
      <w:r w:rsidR="00F50D9A" w:rsidRPr="00687104">
        <w:rPr>
          <w:color w:val="000000" w:themeColor="text1"/>
          <w:lang w:bidi="ta-IN"/>
        </w:rPr>
        <w:t xml:space="preserve"> </w:t>
      </w:r>
      <w:r w:rsidR="00853BE2" w:rsidRPr="00687104">
        <w:rPr>
          <w:color w:val="000000" w:themeColor="text1"/>
          <w:lang w:bidi="ta-IN"/>
        </w:rPr>
        <w:t>(Writing-down allowances for</w:t>
      </w:r>
      <w:r w:rsidR="00261D80" w:rsidRPr="00687104">
        <w:rPr>
          <w:color w:val="000000" w:themeColor="text1"/>
          <w:lang w:bidi="ta-IN"/>
        </w:rPr>
        <w:t xml:space="preserve"> intellectual property rights)</w:t>
      </w:r>
      <w:r w:rsidR="00B10522" w:rsidRPr="00687104">
        <w:rPr>
          <w:color w:val="000000" w:themeColor="text1"/>
          <w:lang w:bidi="ta-IN"/>
        </w:rPr>
        <w:t> —</w:t>
      </w:r>
    </w:p>
    <w:p w:rsidR="00853BE2" w:rsidRPr="00687104" w:rsidRDefault="00853BE2" w:rsidP="00853BE2">
      <w:pPr>
        <w:pStyle w:val="ExpSectionTexta"/>
        <w:rPr>
          <w:lang w:bidi="ta-IN"/>
        </w:rPr>
      </w:pPr>
      <w:r w:rsidRPr="00687104">
        <w:fldChar w:fldCharType="begin" w:fldLock="1"/>
      </w:r>
      <w:r w:rsidRPr="00687104">
        <w:instrText xml:space="preserve"> GUID=2a3bf9cd-dce6-4a55-9482-f5ee7fd6c038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a</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a</w:t>
      </w:r>
      <w:r w:rsidR="00C268B5" w:rsidRPr="00687104">
        <w:rPr>
          <w:lang w:bidi="ta-IN"/>
        </w:rPr>
        <w:t>)</w:t>
      </w:r>
      <w:r w:rsidRPr="00687104">
        <w:rPr>
          <w:lang w:bidi="ta-IN"/>
        </w:rPr>
        <w:fldChar w:fldCharType="end"/>
      </w:r>
      <w:r w:rsidRPr="00687104">
        <w:rPr>
          <w:lang w:bidi="ta-IN"/>
        </w:rPr>
        <w:tab/>
        <w:t>to allow a company to elect a writing</w:t>
      </w:r>
      <w:r w:rsidR="00810DF4" w:rsidRPr="00687104">
        <w:rPr>
          <w:lang w:bidi="ta-IN"/>
        </w:rPr>
        <w:t>-down</w:t>
      </w:r>
      <w:r w:rsidRPr="00687104">
        <w:rPr>
          <w:lang w:bidi="ta-IN"/>
        </w:rPr>
        <w:t xml:space="preserve"> period of 5, 10 or 1</w:t>
      </w:r>
      <w:r w:rsidR="00B10522" w:rsidRPr="00687104">
        <w:rPr>
          <w:lang w:bidi="ta-IN"/>
        </w:rPr>
        <w:t>5 year</w:t>
      </w:r>
      <w:r w:rsidRPr="00687104">
        <w:rPr>
          <w:lang w:bidi="ta-IN"/>
        </w:rPr>
        <w:t xml:space="preserve">s for capital expenditure </w:t>
      </w:r>
      <w:r w:rsidR="00810DF4" w:rsidRPr="00687104">
        <w:rPr>
          <w:lang w:bidi="ta-IN"/>
        </w:rPr>
        <w:t xml:space="preserve">incurred </w:t>
      </w:r>
      <w:r w:rsidRPr="00687104">
        <w:rPr>
          <w:lang w:bidi="ta-IN"/>
        </w:rPr>
        <w:t xml:space="preserve">in acquiring intellectual property rights, </w:t>
      </w:r>
      <w:r w:rsidR="00810DF4" w:rsidRPr="00687104">
        <w:rPr>
          <w:lang w:bidi="ta-IN"/>
        </w:rPr>
        <w:t>from the year of assessment 2017 onwards</w:t>
      </w:r>
      <w:r w:rsidRPr="00687104">
        <w:rPr>
          <w:lang w:bidi="ta-IN"/>
        </w:rPr>
        <w:t>;</w:t>
      </w:r>
    </w:p>
    <w:p w:rsidR="00853BE2" w:rsidRPr="00687104" w:rsidRDefault="00853BE2" w:rsidP="00853BE2">
      <w:pPr>
        <w:pStyle w:val="ExpSectionTexta"/>
        <w:rPr>
          <w:lang w:bidi="ta-IN"/>
        </w:rPr>
      </w:pPr>
      <w:r w:rsidRPr="00687104">
        <w:fldChar w:fldCharType="begin" w:fldLock="1"/>
      </w:r>
      <w:r w:rsidRPr="00687104">
        <w:instrText xml:space="preserve"> GUID=d78196a8-0013-4281-b39c-346a3c9b85e7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b</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b</w:t>
      </w:r>
      <w:r w:rsidR="00C268B5" w:rsidRPr="00687104">
        <w:rPr>
          <w:lang w:bidi="ta-IN"/>
        </w:rPr>
        <w:t>)</w:t>
      </w:r>
      <w:r w:rsidRPr="00687104">
        <w:rPr>
          <w:lang w:bidi="ta-IN"/>
        </w:rPr>
        <w:fldChar w:fldCharType="end"/>
      </w:r>
      <w:r w:rsidRPr="00687104">
        <w:rPr>
          <w:lang w:bidi="ta-IN"/>
        </w:rPr>
        <w:tab/>
        <w:t>to substitute, for the purpose of computing the amount of the writing-down allowance</w:t>
      </w:r>
      <w:r w:rsidR="005F270B" w:rsidRPr="00687104">
        <w:rPr>
          <w:lang w:bidi="ta-IN"/>
        </w:rPr>
        <w:t xml:space="preserve"> to be given</w:t>
      </w:r>
      <w:r w:rsidR="00565DBC" w:rsidRPr="00687104">
        <w:rPr>
          <w:lang w:bidi="ta-IN"/>
        </w:rPr>
        <w:t>,</w:t>
      </w:r>
      <w:r w:rsidR="005F270B" w:rsidRPr="00687104">
        <w:rPr>
          <w:lang w:bidi="ta-IN"/>
        </w:rPr>
        <w:t xml:space="preserve"> </w:t>
      </w:r>
      <w:r w:rsidRPr="00687104">
        <w:rPr>
          <w:lang w:bidi="ta-IN"/>
        </w:rPr>
        <w:t xml:space="preserve">the amount of capital expenditure in acquiring intellectual property rights with the open-market price for those rights, if the expenditure exceeds </w:t>
      </w:r>
      <w:r w:rsidR="00317016" w:rsidRPr="00687104">
        <w:rPr>
          <w:lang w:bidi="ta-IN"/>
        </w:rPr>
        <w:t>the</w:t>
      </w:r>
      <w:r w:rsidRPr="00687104">
        <w:rPr>
          <w:lang w:bidi="ta-IN"/>
        </w:rPr>
        <w:t xml:space="preserve"> price</w:t>
      </w:r>
      <w:r w:rsidR="00810DF4" w:rsidRPr="00687104">
        <w:rPr>
          <w:lang w:bidi="ta-IN"/>
        </w:rPr>
        <w:t>.  This applies to intellectual property rights acquired on or after 2</w:t>
      </w:r>
      <w:r w:rsidR="00B10522" w:rsidRPr="00687104">
        <w:rPr>
          <w:lang w:bidi="ta-IN"/>
        </w:rPr>
        <w:t>5 March</w:t>
      </w:r>
      <w:r w:rsidR="00256077" w:rsidRPr="00687104">
        <w:rPr>
          <w:lang w:bidi="ta-IN"/>
        </w:rPr>
        <w:t> </w:t>
      </w:r>
      <w:r w:rsidR="00810DF4" w:rsidRPr="00687104">
        <w:rPr>
          <w:lang w:bidi="ta-IN"/>
        </w:rPr>
        <w:t>2016</w:t>
      </w:r>
      <w:r w:rsidRPr="00687104">
        <w:rPr>
          <w:lang w:bidi="ta-IN"/>
        </w:rPr>
        <w:t>;</w:t>
      </w:r>
    </w:p>
    <w:p w:rsidR="00853BE2" w:rsidRPr="00687104" w:rsidRDefault="00853BE2" w:rsidP="00853BE2">
      <w:pPr>
        <w:pStyle w:val="ExpSectionTexta"/>
        <w:rPr>
          <w:lang w:bidi="ta-IN"/>
        </w:rPr>
      </w:pPr>
      <w:r w:rsidRPr="00687104">
        <w:fldChar w:fldCharType="begin" w:fldLock="1"/>
      </w:r>
      <w:r w:rsidRPr="00687104">
        <w:instrText xml:space="preserve"> GUID=6dd5ac86-f413-4447-9b88-9bb4464b5ce1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c</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c</w:t>
      </w:r>
      <w:r w:rsidR="00C268B5" w:rsidRPr="00687104">
        <w:rPr>
          <w:lang w:bidi="ta-IN"/>
        </w:rPr>
        <w:t>)</w:t>
      </w:r>
      <w:r w:rsidRPr="00687104">
        <w:rPr>
          <w:lang w:bidi="ta-IN"/>
        </w:rPr>
        <w:fldChar w:fldCharType="end"/>
      </w:r>
      <w:r w:rsidRPr="00687104">
        <w:rPr>
          <w:lang w:bidi="ta-IN"/>
        </w:rPr>
        <w:tab/>
        <w:t xml:space="preserve">to substitute, for the purpose of determining the amount of the charge to be made for disposing </w:t>
      </w:r>
      <w:r w:rsidR="00F50D9A" w:rsidRPr="00687104">
        <w:rPr>
          <w:lang w:bidi="ta-IN"/>
        </w:rPr>
        <w:t xml:space="preserve">any </w:t>
      </w:r>
      <w:r w:rsidRPr="00687104">
        <w:rPr>
          <w:lang w:bidi="ta-IN"/>
        </w:rPr>
        <w:t xml:space="preserve">intellectual property rights for which a writing-down allowance has been made, </w:t>
      </w:r>
      <w:r w:rsidR="00F50D9A" w:rsidRPr="00687104">
        <w:rPr>
          <w:lang w:bidi="ta-IN"/>
        </w:rPr>
        <w:t>the price for such disposal with their open-market price, if the disposal price is less than the open-market price</w:t>
      </w:r>
      <w:r w:rsidR="00810DF4" w:rsidRPr="00687104">
        <w:rPr>
          <w:lang w:bidi="ta-IN"/>
        </w:rPr>
        <w:t>.  This applies to intellectual property rights disposed</w:t>
      </w:r>
      <w:r w:rsidR="005F270B" w:rsidRPr="00687104">
        <w:rPr>
          <w:lang w:bidi="ta-IN"/>
        </w:rPr>
        <w:t xml:space="preserve"> of</w:t>
      </w:r>
      <w:r w:rsidR="00810DF4" w:rsidRPr="00687104">
        <w:rPr>
          <w:lang w:bidi="ta-IN"/>
        </w:rPr>
        <w:t xml:space="preserve"> on or after 2</w:t>
      </w:r>
      <w:r w:rsidR="00B10522" w:rsidRPr="00687104">
        <w:rPr>
          <w:lang w:bidi="ta-IN"/>
        </w:rPr>
        <w:t>5 March</w:t>
      </w:r>
      <w:r w:rsidR="00256077" w:rsidRPr="00687104">
        <w:rPr>
          <w:lang w:bidi="ta-IN"/>
        </w:rPr>
        <w:t> </w:t>
      </w:r>
      <w:r w:rsidR="00810DF4" w:rsidRPr="00687104">
        <w:rPr>
          <w:lang w:bidi="ta-IN"/>
        </w:rPr>
        <w:t>2016</w:t>
      </w:r>
      <w:r w:rsidR="00F50D9A" w:rsidRPr="00687104">
        <w:rPr>
          <w:lang w:bidi="ta-IN"/>
        </w:rPr>
        <w:t>; and</w:t>
      </w:r>
    </w:p>
    <w:p w:rsidR="00F50D9A" w:rsidRPr="00687104" w:rsidRDefault="00F50D9A" w:rsidP="00F50D9A">
      <w:pPr>
        <w:pStyle w:val="ExpSectionTexta"/>
        <w:rPr>
          <w:lang w:bidi="ta-IN"/>
        </w:rPr>
      </w:pPr>
      <w:r w:rsidRPr="00687104">
        <w:fldChar w:fldCharType="begin" w:fldLock="1"/>
      </w:r>
      <w:r w:rsidRPr="00687104">
        <w:instrText xml:space="preserve"> GUID=4547230e-9d78-42f3-a73f-049ab97a68a6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d</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d</w:t>
      </w:r>
      <w:r w:rsidR="00C268B5" w:rsidRPr="00687104">
        <w:rPr>
          <w:lang w:bidi="ta-IN"/>
        </w:rPr>
        <w:t>)</w:t>
      </w:r>
      <w:r w:rsidRPr="00687104">
        <w:rPr>
          <w:lang w:bidi="ta-IN"/>
        </w:rPr>
        <w:fldChar w:fldCharType="end"/>
      </w:r>
      <w:r w:rsidRPr="00687104">
        <w:rPr>
          <w:lang w:bidi="ta-IN"/>
        </w:rPr>
        <w:tab/>
        <w:t>to clarify that the enhanced writing-down allowances under subsections (1A), (1B) and (1BAA) are to be given according to the</w:t>
      </w:r>
      <w:r w:rsidR="00317016" w:rsidRPr="00687104">
        <w:rPr>
          <w:lang w:bidi="ta-IN"/>
        </w:rPr>
        <w:t xml:space="preserve"> applicable writing-down period</w:t>
      </w:r>
      <w:r w:rsidRPr="00687104">
        <w:rPr>
          <w:lang w:bidi="ta-IN"/>
        </w:rPr>
        <w:t xml:space="preserve"> of 5, 10 or 1</w:t>
      </w:r>
      <w:r w:rsidR="00B10522" w:rsidRPr="00687104">
        <w:rPr>
          <w:lang w:bidi="ta-IN"/>
        </w:rPr>
        <w:t>5 year</w:t>
      </w:r>
      <w:r w:rsidRPr="00687104">
        <w:rPr>
          <w:lang w:bidi="ta-IN"/>
        </w:rPr>
        <w:t>s.</w:t>
      </w:r>
    </w:p>
    <w:p w:rsidR="00982592" w:rsidRPr="00687104" w:rsidRDefault="00982592" w:rsidP="00982592">
      <w:pPr>
        <w:pStyle w:val="ExpSectionTexta"/>
        <w:ind w:left="0" w:firstLine="0"/>
        <w:rPr>
          <w:lang w:bidi="ta-IN"/>
        </w:rPr>
      </w:pPr>
      <w:r w:rsidRPr="00687104">
        <w:fldChar w:fldCharType="begin" w:fldLock="1"/>
      </w:r>
      <w:r w:rsidRPr="00687104">
        <w:instrText xml:space="preserve"> GUID=d4cad915-241b-4bc8-bf17-93adb3afa910 </w:instrText>
      </w:r>
      <w:r w:rsidRPr="00687104">
        <w:fldChar w:fldCharType="end"/>
      </w:r>
      <w:r w:rsidRPr="00687104">
        <w:rPr>
          <w:lang w:bidi="ta-IN"/>
        </w:rPr>
        <w:tab/>
      </w:r>
      <w:r w:rsidRPr="00687104">
        <w:rPr>
          <w:lang w:bidi="ta-IN"/>
        </w:rPr>
        <w:tab/>
        <w:t xml:space="preserve">The amendments to </w:t>
      </w:r>
      <w:r w:rsidR="00B10522" w:rsidRPr="00687104">
        <w:rPr>
          <w:lang w:bidi="ta-IN"/>
        </w:rPr>
        <w:t>section 19</w:t>
      </w:r>
      <w:r w:rsidRPr="00687104">
        <w:rPr>
          <w:lang w:bidi="ta-IN"/>
        </w:rPr>
        <w:t xml:space="preserve">B for the purposes in </w:t>
      </w:r>
      <w:r w:rsidR="00B10522" w:rsidRPr="00687104">
        <w:rPr>
          <w:lang w:bidi="ta-IN"/>
        </w:rPr>
        <w:t>paragraphs (</w:t>
      </w:r>
      <w:r w:rsidR="00B10522" w:rsidRPr="00687104">
        <w:rPr>
          <w:i/>
          <w:lang w:bidi="ta-IN"/>
        </w:rPr>
        <w:t>b</w:t>
      </w:r>
      <w:r w:rsidR="00B10522" w:rsidRPr="00687104">
        <w:rPr>
          <w:lang w:bidi="ta-IN"/>
        </w:rPr>
        <w:t>)</w:t>
      </w:r>
      <w:r w:rsidRPr="00687104">
        <w:rPr>
          <w:lang w:bidi="ta-IN"/>
        </w:rPr>
        <w:t xml:space="preserve"> and (</w:t>
      </w:r>
      <w:r w:rsidRPr="00687104">
        <w:rPr>
          <w:i/>
          <w:lang w:bidi="ta-IN"/>
        </w:rPr>
        <w:t>c</w:t>
      </w:r>
      <w:r w:rsidRPr="00687104">
        <w:rPr>
          <w:lang w:bidi="ta-IN"/>
        </w:rPr>
        <w:t xml:space="preserve">) above </w:t>
      </w:r>
      <w:r w:rsidR="00DA78F3" w:rsidRPr="00687104">
        <w:rPr>
          <w:lang w:bidi="ta-IN"/>
        </w:rPr>
        <w:t>are illustrated in the following examples</w:t>
      </w:r>
      <w:r w:rsidR="00D8614A" w:rsidRPr="00687104">
        <w:rPr>
          <w:lang w:bidi="ta-IN"/>
        </w:rPr>
        <w:t>:</w:t>
      </w:r>
    </w:p>
    <w:p w:rsidR="00DA78F3" w:rsidRPr="00687104" w:rsidRDefault="00DA78F3" w:rsidP="00982592">
      <w:pPr>
        <w:pStyle w:val="ExpSectionTexta"/>
        <w:ind w:left="0" w:firstLine="0"/>
        <w:rPr>
          <w:i/>
          <w:lang w:bidi="ta-IN"/>
        </w:rPr>
      </w:pPr>
      <w:r w:rsidRPr="00687104">
        <w:fldChar w:fldCharType="begin" w:fldLock="1"/>
      </w:r>
      <w:r w:rsidRPr="00687104">
        <w:instrText xml:space="preserve"> GUID=bb67f33e-4c1c-43bd-b222-4a2e2200b6dd </w:instrText>
      </w:r>
      <w:r w:rsidRPr="00687104">
        <w:fldChar w:fldCharType="end"/>
      </w:r>
      <w:r w:rsidRPr="00687104">
        <w:rPr>
          <w:i/>
          <w:lang w:bidi="ta-IN"/>
        </w:rPr>
        <w:t>Example 1</w:t>
      </w:r>
    </w:p>
    <w:p w:rsidR="00614C6E" w:rsidRPr="00687104" w:rsidRDefault="00982592" w:rsidP="00982592">
      <w:pPr>
        <w:pStyle w:val="ExpSectionTexta"/>
        <w:ind w:left="0" w:firstLine="0"/>
        <w:rPr>
          <w:lang w:bidi="ta-IN"/>
        </w:rPr>
      </w:pPr>
      <w:r w:rsidRPr="00687104">
        <w:fldChar w:fldCharType="begin" w:fldLock="1"/>
      </w:r>
      <w:r w:rsidRPr="00687104">
        <w:instrText xml:space="preserve"> GUID=50f26828-0756-453d-97ba-a34dc744846a </w:instrText>
      </w:r>
      <w:r w:rsidRPr="00687104">
        <w:fldChar w:fldCharType="end"/>
      </w:r>
      <w:r w:rsidRPr="00687104">
        <w:rPr>
          <w:lang w:bidi="ta-IN"/>
        </w:rPr>
        <w:tab/>
      </w:r>
      <w:r w:rsidRPr="00687104">
        <w:rPr>
          <w:lang w:bidi="ta-IN"/>
        </w:rPr>
        <w:tab/>
        <w:t xml:space="preserve">A company </w:t>
      </w:r>
      <w:r w:rsidR="00DA78F3" w:rsidRPr="00687104">
        <w:rPr>
          <w:lang w:bidi="ta-IN"/>
        </w:rPr>
        <w:t>pays $1.2 million</w:t>
      </w:r>
      <w:r w:rsidR="00614C6E" w:rsidRPr="00687104">
        <w:rPr>
          <w:lang w:bidi="ta-IN"/>
        </w:rPr>
        <w:t xml:space="preserve"> in full</w:t>
      </w:r>
      <w:r w:rsidR="00DA78F3" w:rsidRPr="00687104">
        <w:rPr>
          <w:lang w:bidi="ta-IN"/>
        </w:rPr>
        <w:t xml:space="preserve"> for</w:t>
      </w:r>
      <w:r w:rsidRPr="00687104">
        <w:rPr>
          <w:lang w:bidi="ta-IN"/>
        </w:rPr>
        <w:t xml:space="preserve"> intellectual property rights </w:t>
      </w:r>
      <w:r w:rsidR="00DA78F3" w:rsidRPr="00687104">
        <w:rPr>
          <w:lang w:bidi="ta-IN"/>
        </w:rPr>
        <w:t xml:space="preserve">and is assigned those rights </w:t>
      </w:r>
      <w:r w:rsidR="00256077" w:rsidRPr="00687104">
        <w:rPr>
          <w:lang w:bidi="ta-IN"/>
        </w:rPr>
        <w:t>on 2</w:t>
      </w:r>
      <w:r w:rsidR="00B10522" w:rsidRPr="00687104">
        <w:rPr>
          <w:lang w:bidi="ta-IN"/>
        </w:rPr>
        <w:t>5 March</w:t>
      </w:r>
      <w:r w:rsidR="00256077" w:rsidRPr="00687104">
        <w:rPr>
          <w:lang w:bidi="ta-IN"/>
        </w:rPr>
        <w:t> </w:t>
      </w:r>
      <w:r w:rsidRPr="00687104">
        <w:rPr>
          <w:lang w:bidi="ta-IN"/>
        </w:rPr>
        <w:t xml:space="preserve">2016.  </w:t>
      </w:r>
      <w:r w:rsidR="00614C6E" w:rsidRPr="00687104">
        <w:rPr>
          <w:lang w:bidi="ta-IN"/>
        </w:rPr>
        <w:t>T</w:t>
      </w:r>
      <w:r w:rsidRPr="00687104">
        <w:rPr>
          <w:lang w:bidi="ta-IN"/>
        </w:rPr>
        <w:t xml:space="preserve">he price </w:t>
      </w:r>
      <w:r w:rsidR="00382E2F" w:rsidRPr="00687104">
        <w:rPr>
          <w:lang w:bidi="ta-IN"/>
        </w:rPr>
        <w:t>the rights</w:t>
      </w:r>
      <w:r w:rsidRPr="00687104">
        <w:rPr>
          <w:lang w:bidi="ta-IN"/>
        </w:rPr>
        <w:t xml:space="preserve"> could have been purchased in the open market </w:t>
      </w:r>
      <w:r w:rsidR="00DA78F3" w:rsidRPr="00687104">
        <w:rPr>
          <w:lang w:bidi="ta-IN"/>
        </w:rPr>
        <w:t xml:space="preserve">on that date </w:t>
      </w:r>
      <w:r w:rsidRPr="00687104">
        <w:rPr>
          <w:lang w:bidi="ta-IN"/>
        </w:rPr>
        <w:t>is $1 million</w:t>
      </w:r>
      <w:r w:rsidR="00D8614A" w:rsidRPr="00687104">
        <w:rPr>
          <w:lang w:bidi="ta-IN"/>
        </w:rPr>
        <w:t xml:space="preserve">. </w:t>
      </w:r>
      <w:r w:rsidR="003D66B8" w:rsidRPr="00687104">
        <w:rPr>
          <w:lang w:bidi="ta-IN"/>
        </w:rPr>
        <w:t>The Comptroller may treat the</w:t>
      </w:r>
      <w:r w:rsidR="00614C6E" w:rsidRPr="00687104">
        <w:rPr>
          <w:lang w:bidi="ta-IN"/>
        </w:rPr>
        <w:t xml:space="preserve"> capital expenditure for computing the allowance under subsection (1AA) </w:t>
      </w:r>
      <w:r w:rsidR="003D66B8" w:rsidRPr="00687104">
        <w:rPr>
          <w:lang w:bidi="ta-IN"/>
        </w:rPr>
        <w:t>or</w:t>
      </w:r>
      <w:r w:rsidR="00614C6E" w:rsidRPr="00687104">
        <w:rPr>
          <w:lang w:bidi="ta-IN"/>
        </w:rPr>
        <w:t xml:space="preserve"> (1BAA) </w:t>
      </w:r>
      <w:r w:rsidR="003D66B8" w:rsidRPr="00687104">
        <w:rPr>
          <w:lang w:bidi="ta-IN"/>
        </w:rPr>
        <w:t>as $1 million instead of $1.2 million.</w:t>
      </w:r>
    </w:p>
    <w:p w:rsidR="00A21F6D" w:rsidRPr="00687104" w:rsidRDefault="003D66B8" w:rsidP="00D8614A">
      <w:pPr>
        <w:pStyle w:val="ExpSectionText1"/>
        <w:rPr>
          <w:lang w:bidi="ta-IN"/>
        </w:rPr>
      </w:pPr>
      <w:r w:rsidRPr="00687104">
        <w:fldChar w:fldCharType="begin" w:fldLock="1"/>
      </w:r>
      <w:r w:rsidRPr="00687104">
        <w:instrText xml:space="preserve"> GUID=67a4f75a-bf29-4578-b0b6-90790d671305 </w:instrText>
      </w:r>
      <w:r w:rsidRPr="00687104">
        <w:fldChar w:fldCharType="end"/>
      </w:r>
      <w:r w:rsidR="00D8614A" w:rsidRPr="00687104">
        <w:rPr>
          <w:color w:val="000000" w:themeColor="text1"/>
          <w:lang w:bidi="ta-IN"/>
        </w:rPr>
        <w:fldChar w:fldCharType="begin" w:fldLock="1"/>
      </w:r>
      <w:r w:rsidR="00D8614A" w:rsidRPr="00687104">
        <w:rPr>
          <w:color w:val="000000" w:themeColor="text1"/>
          <w:lang w:bidi="ta-IN"/>
        </w:rPr>
        <w:instrText xml:space="preserve"> Quote "</w:instrText>
      </w:r>
      <w:r w:rsidR="00D8614A" w:rsidRPr="00687104">
        <w:rPr>
          <w:color w:val="000000" w:themeColor="text1"/>
          <w:lang w:bidi="ta-IN"/>
        </w:rPr>
        <w:fldChar w:fldCharType="begin" w:fldLock="1"/>
      </w:r>
      <w:r w:rsidR="00D8614A" w:rsidRPr="00687104">
        <w:rPr>
          <w:color w:val="000000" w:themeColor="text1"/>
          <w:lang w:bidi="ta-IN"/>
        </w:rPr>
        <w:instrText xml:space="preserve"> SEQ ExpSectionText(a) \r0\h </w:instrText>
      </w:r>
      <w:r w:rsidR="00D8614A" w:rsidRPr="00687104">
        <w:rPr>
          <w:color w:val="000000" w:themeColor="text1"/>
          <w:lang w:bidi="ta-IN"/>
        </w:rPr>
        <w:fldChar w:fldCharType="end"/>
      </w:r>
      <w:r w:rsidR="00D8614A" w:rsidRPr="00687104">
        <w:rPr>
          <w:color w:val="000000" w:themeColor="text1"/>
          <w:lang w:bidi="ta-IN"/>
        </w:rPr>
        <w:instrText xml:space="preserve">" </w:instrText>
      </w:r>
      <w:r w:rsidR="00D8614A" w:rsidRPr="00687104">
        <w:rPr>
          <w:color w:val="000000" w:themeColor="text1"/>
          <w:lang w:bidi="ta-IN"/>
        </w:rPr>
        <w:fldChar w:fldCharType="end"/>
      </w:r>
      <w:r w:rsidRPr="00687104">
        <w:rPr>
          <w:lang w:bidi="ta-IN"/>
        </w:rPr>
        <w:t>Where the Comptroller has so treated the amount of $1 million as the</w:t>
      </w:r>
      <w:r w:rsidR="009F1846" w:rsidRPr="00687104">
        <w:rPr>
          <w:lang w:bidi="ta-IN"/>
        </w:rPr>
        <w:t xml:space="preserve"> amount of that e</w:t>
      </w:r>
      <w:r w:rsidRPr="00687104">
        <w:rPr>
          <w:lang w:bidi="ta-IN"/>
        </w:rPr>
        <w:t xml:space="preserve">xpenditure, that amount will also be treated as that expenditure for the purpose of computing the charge to be made on the company in the event of a disposal of those rights after the writing down period under </w:t>
      </w:r>
      <w:r w:rsidR="00B10522" w:rsidRPr="00687104">
        <w:rPr>
          <w:lang w:bidi="ta-IN"/>
        </w:rPr>
        <w:t>subsection (5)</w:t>
      </w:r>
      <w:r w:rsidRPr="00687104">
        <w:rPr>
          <w:lang w:bidi="ta-IN"/>
        </w:rPr>
        <w:t>.</w:t>
      </w:r>
    </w:p>
    <w:p w:rsidR="003D66B8" w:rsidRPr="00687104" w:rsidRDefault="003D66B8" w:rsidP="00982592">
      <w:pPr>
        <w:pStyle w:val="ExpSectionTexta"/>
        <w:ind w:left="0" w:firstLine="0"/>
        <w:rPr>
          <w:i/>
          <w:lang w:bidi="ta-IN"/>
        </w:rPr>
      </w:pPr>
      <w:r w:rsidRPr="00687104">
        <w:fldChar w:fldCharType="begin" w:fldLock="1"/>
      </w:r>
      <w:r w:rsidRPr="00687104">
        <w:instrText xml:space="preserve"> GUID=86d55d8f-d6a8-4eb1-84f8-3876a31d1bc9 </w:instrText>
      </w:r>
      <w:r w:rsidRPr="00687104">
        <w:fldChar w:fldCharType="end"/>
      </w:r>
      <w:r w:rsidRPr="00687104">
        <w:rPr>
          <w:i/>
          <w:lang w:bidi="ta-IN"/>
        </w:rPr>
        <w:t>Example 2</w:t>
      </w:r>
    </w:p>
    <w:p w:rsidR="00982592" w:rsidRPr="00687104" w:rsidRDefault="003D66B8" w:rsidP="00982592">
      <w:pPr>
        <w:pStyle w:val="ExpSectionTexta"/>
        <w:ind w:left="0" w:firstLine="0"/>
        <w:rPr>
          <w:lang w:bidi="ta-IN"/>
        </w:rPr>
      </w:pPr>
      <w:r w:rsidRPr="00687104">
        <w:fldChar w:fldCharType="begin" w:fldLock="1"/>
      </w:r>
      <w:r w:rsidRPr="00687104">
        <w:instrText xml:space="preserve"> GUID=c0b6eca8-7c8a-4205-9d66-b3f029171f9d </w:instrText>
      </w:r>
      <w:r w:rsidRPr="00687104">
        <w:fldChar w:fldCharType="end"/>
      </w:r>
      <w:r w:rsidRPr="00687104">
        <w:rPr>
          <w:lang w:bidi="ta-IN"/>
        </w:rPr>
        <w:tab/>
      </w:r>
      <w:r w:rsidRPr="00687104">
        <w:rPr>
          <w:lang w:bidi="ta-IN"/>
        </w:rPr>
        <w:tab/>
        <w:t>A company acquires intellectual property rights by making 2 instalment payments of $0.6 million eac</w:t>
      </w:r>
      <w:r w:rsidR="00D8614A" w:rsidRPr="00687104">
        <w:rPr>
          <w:lang w:bidi="ta-IN"/>
        </w:rPr>
        <w:t xml:space="preserve">h in 2 separate basis periods. </w:t>
      </w:r>
      <w:r w:rsidRPr="00687104">
        <w:rPr>
          <w:lang w:bidi="ta-IN"/>
        </w:rPr>
        <w:t xml:space="preserve">It is assigned those rights </w:t>
      </w:r>
      <w:r w:rsidR="00256077" w:rsidRPr="00687104">
        <w:rPr>
          <w:lang w:bidi="ta-IN"/>
        </w:rPr>
        <w:t>on 2</w:t>
      </w:r>
      <w:r w:rsidR="00B10522" w:rsidRPr="00687104">
        <w:rPr>
          <w:lang w:bidi="ta-IN"/>
        </w:rPr>
        <w:t>5 March</w:t>
      </w:r>
      <w:r w:rsidR="00256077" w:rsidRPr="00687104">
        <w:rPr>
          <w:lang w:bidi="ta-IN"/>
        </w:rPr>
        <w:t xml:space="preserve"> 2016. </w:t>
      </w:r>
      <w:r w:rsidR="00DF4C47" w:rsidRPr="00687104">
        <w:rPr>
          <w:lang w:bidi="ta-IN"/>
        </w:rPr>
        <w:t>T</w:t>
      </w:r>
      <w:r w:rsidRPr="00687104">
        <w:rPr>
          <w:lang w:bidi="ta-IN"/>
        </w:rPr>
        <w:t>he price the rights could have been purchased in the open market on that date is $1 million.    T</w:t>
      </w:r>
      <w:r w:rsidR="00982592" w:rsidRPr="00687104">
        <w:rPr>
          <w:lang w:bidi="ta-IN"/>
        </w:rPr>
        <w:t xml:space="preserve">he Comptroller may treat the amount of $0.5 million as the expenditure incurred </w:t>
      </w:r>
      <w:r w:rsidR="00047DBC" w:rsidRPr="00687104">
        <w:rPr>
          <w:lang w:bidi="ta-IN"/>
        </w:rPr>
        <w:t>in each basis period</w:t>
      </w:r>
      <w:r w:rsidR="00982592" w:rsidRPr="00687104">
        <w:rPr>
          <w:lang w:bidi="ta-IN"/>
        </w:rPr>
        <w:t xml:space="preserve"> for computing the writing-down allowance to be given to the company under subsection (1AA)</w:t>
      </w:r>
      <w:r w:rsidR="00C821D0" w:rsidRPr="00687104">
        <w:rPr>
          <w:lang w:bidi="ta-IN"/>
        </w:rPr>
        <w:t xml:space="preserve">. </w:t>
      </w:r>
      <w:r w:rsidR="00982592" w:rsidRPr="00687104">
        <w:rPr>
          <w:lang w:bidi="ta-IN"/>
        </w:rPr>
        <w:t>The amount of $0.5 million is arrived at as follows:</w:t>
      </w:r>
    </w:p>
    <w:p w:rsidR="00982592" w:rsidRPr="00687104" w:rsidRDefault="00982592" w:rsidP="00982592">
      <w:pPr>
        <w:pStyle w:val="ExpSectionTexta"/>
        <w:ind w:left="0" w:firstLine="0"/>
        <w:rPr>
          <w:lang w:bidi="ta-IN"/>
        </w:rPr>
      </w:pPr>
      <w:r w:rsidRPr="00687104">
        <w:fldChar w:fldCharType="begin" w:fldLock="1"/>
      </w:r>
      <w:r w:rsidRPr="00687104">
        <w:instrText xml:space="preserve"> GUID=22df0574-4a3b-43de-95da-ea1efbcf1a96 </w:instrText>
      </w:r>
      <w:r w:rsidRPr="00687104">
        <w:fldChar w:fldCharType="end"/>
      </w:r>
      <w:r w:rsidRPr="00687104">
        <w:rPr>
          <w:lang w:bidi="ta-IN"/>
        </w:rPr>
        <w:tab/>
      </w:r>
      <w:r w:rsidRPr="00687104">
        <w:rPr>
          <w:lang w:bidi="ta-IN"/>
        </w:rPr>
        <w:tab/>
      </w:r>
      <w:r w:rsidRPr="00687104">
        <w:rPr>
          <w:lang w:bidi="ta-IN"/>
        </w:rPr>
        <w:tab/>
        <w:t>$0.6 million/$1.2 million x $1 million.</w:t>
      </w:r>
    </w:p>
    <w:p w:rsidR="00DF4C47" w:rsidRPr="00687104" w:rsidRDefault="00C824ED" w:rsidP="00DF4C47">
      <w:pPr>
        <w:pStyle w:val="ExpSectionTexta"/>
        <w:ind w:left="0" w:firstLine="0"/>
        <w:rPr>
          <w:lang w:bidi="ta-IN"/>
        </w:rPr>
      </w:pPr>
      <w:r w:rsidRPr="00687104">
        <w:fldChar w:fldCharType="begin" w:fldLock="1"/>
      </w:r>
      <w:r w:rsidRPr="00687104">
        <w:instrText xml:space="preserve"> GUID=3dcb9ebb-67ae-4b3c-b189-ab0db263ce16 </w:instrText>
      </w:r>
      <w:r w:rsidRPr="00687104">
        <w:fldChar w:fldCharType="end"/>
      </w:r>
      <w:r w:rsidRPr="00687104">
        <w:rPr>
          <w:lang w:bidi="ta-IN"/>
        </w:rPr>
        <w:tab/>
      </w:r>
      <w:r w:rsidRPr="00687104">
        <w:rPr>
          <w:lang w:bidi="ta-IN"/>
        </w:rPr>
        <w:tab/>
      </w:r>
      <w:r w:rsidR="00DF4C47" w:rsidRPr="00687104">
        <w:rPr>
          <w:lang w:bidi="ta-IN"/>
        </w:rPr>
        <w:t>Where the Comptroller has so treated the amount of $0.5 million as the amount of the expenditure for a basis period, that amount will also be treated as the expenditure for that basis period for the purpose of computing the charge to be made on the company in the event of a disposal of those rights after the writing down period under subsection (5).  In other words, if the Comptroller treats the amount of $0.5 million as the amount of expenditure for each of the 2 basis periods, the capital expenditure incurred in acquiring the rights for the purpose of computing the charge under subsection 5 will be $1 million (2 x $0.5 million).</w:t>
      </w:r>
    </w:p>
    <w:p w:rsidR="00DF4C47" w:rsidRPr="00687104" w:rsidRDefault="00DF4C47" w:rsidP="00DF4C47">
      <w:pPr>
        <w:ind w:firstLine="720"/>
        <w:rPr>
          <w:sz w:val="22"/>
          <w:szCs w:val="22"/>
        </w:rPr>
      </w:pPr>
      <w:r w:rsidRPr="00687104">
        <w:rPr>
          <w:sz w:val="22"/>
          <w:szCs w:val="22"/>
        </w:rPr>
        <w:t>The Comptroller may also replace the cash price of the intellectual property rights with the open market price of $1 million for the purpose of computing the enhanced allowance under subsection (1BAA).</w:t>
      </w:r>
    </w:p>
    <w:p w:rsidR="00C821D0" w:rsidRPr="00687104" w:rsidRDefault="00C821D0" w:rsidP="00047DBC">
      <w:pPr>
        <w:pStyle w:val="ExpSectionTexta"/>
        <w:ind w:left="0" w:firstLine="0"/>
        <w:rPr>
          <w:i/>
          <w:lang w:bidi="ta-IN"/>
        </w:rPr>
      </w:pPr>
      <w:r w:rsidRPr="00687104">
        <w:fldChar w:fldCharType="begin" w:fldLock="1"/>
      </w:r>
      <w:r w:rsidRPr="00687104">
        <w:instrText xml:space="preserve"> GUID=3116732a-6a65-4e92-bc8f-11abb68186bc </w:instrText>
      </w:r>
      <w:r w:rsidRPr="00687104">
        <w:fldChar w:fldCharType="end"/>
      </w:r>
      <w:r w:rsidRPr="00687104">
        <w:rPr>
          <w:i/>
          <w:lang w:bidi="ta-IN"/>
        </w:rPr>
        <w:t>Example 3</w:t>
      </w:r>
    </w:p>
    <w:p w:rsidR="00DF4C47" w:rsidRPr="00687104" w:rsidRDefault="00DF4C47" w:rsidP="00DF4C47">
      <w:pPr>
        <w:ind w:firstLine="720"/>
        <w:rPr>
          <w:sz w:val="22"/>
          <w:szCs w:val="22"/>
        </w:rPr>
      </w:pPr>
      <w:r w:rsidRPr="00687104">
        <w:rPr>
          <w:sz w:val="22"/>
          <w:szCs w:val="22"/>
        </w:rPr>
        <w:t>A company acquires intellectual property rights by making 2 instalment payments of $0.6 million each in 2 separate basis periods.  It is assigned those rights on 25 March 2016.  Before the end of the writing-down period, the righ</w:t>
      </w:r>
      <w:r w:rsidR="003A2DC8">
        <w:rPr>
          <w:sz w:val="22"/>
          <w:szCs w:val="22"/>
        </w:rPr>
        <w:t xml:space="preserve">ts are sold for $0.8 million. </w:t>
      </w:r>
      <w:r w:rsidRPr="00687104">
        <w:rPr>
          <w:sz w:val="22"/>
          <w:szCs w:val="22"/>
        </w:rPr>
        <w:t>The price the rights could have fetched at the time</w:t>
      </w:r>
      <w:r w:rsidR="003A2DC8">
        <w:rPr>
          <w:sz w:val="22"/>
          <w:szCs w:val="22"/>
        </w:rPr>
        <w:t xml:space="preserve"> of the sale is $1.1 million. </w:t>
      </w:r>
      <w:r w:rsidRPr="00687104">
        <w:rPr>
          <w:sz w:val="22"/>
          <w:szCs w:val="22"/>
        </w:rPr>
        <w:t>The total amount of allowances already made to the company is $0.84 million</w:t>
      </w:r>
      <w:r w:rsidR="003A2DC8">
        <w:rPr>
          <w:sz w:val="22"/>
          <w:szCs w:val="22"/>
        </w:rPr>
        <w:t>.</w:t>
      </w:r>
      <w:r w:rsidRPr="00687104">
        <w:rPr>
          <w:sz w:val="22"/>
          <w:szCs w:val="22"/>
        </w:rPr>
        <w:t xml:space="preserve"> If the Comptroller treats the open market price of $1.1 million as the price at which the prices are sold, then the amount of charge that is to be made on the company under subsection (4) is $0.74 million, being the lower of –</w:t>
      </w:r>
    </w:p>
    <w:p w:rsidR="00DF4C47" w:rsidRPr="00687104" w:rsidRDefault="00DF4C47" w:rsidP="00DF4C47">
      <w:pPr>
        <w:pStyle w:val="ExpSectionTexta"/>
      </w:pP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F7212F" w:rsidRPr="00687104">
        <w:rPr>
          <w:i/>
          <w:noProof/>
        </w:rPr>
        <w:instrText>a</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F7212F" w:rsidRPr="00687104">
        <w:t>(</w:t>
      </w:r>
      <w:r w:rsidR="00F7212F" w:rsidRPr="00687104">
        <w:rPr>
          <w:i/>
          <w:noProof/>
        </w:rPr>
        <w:t>a</w:t>
      </w:r>
      <w:r w:rsidR="00F7212F" w:rsidRPr="00687104">
        <w:t>)</w:t>
      </w:r>
      <w:r w:rsidRPr="00687104">
        <w:fldChar w:fldCharType="end"/>
      </w:r>
      <w:r w:rsidRPr="00687104">
        <w:tab/>
        <w:t>the difference between $1.1million and $0.36 million (being the amount of allowance yet to be allowed); and</w:t>
      </w:r>
    </w:p>
    <w:p w:rsidR="00DF4C47" w:rsidRPr="00687104" w:rsidRDefault="00DF4C47" w:rsidP="00DF4C47">
      <w:pPr>
        <w:pStyle w:val="ExpSectionTexta"/>
      </w:pP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F7212F" w:rsidRPr="00687104">
        <w:rPr>
          <w:i/>
          <w:noProof/>
        </w:rPr>
        <w:instrText>b</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F7212F" w:rsidRPr="00687104">
        <w:t>(</w:t>
      </w:r>
      <w:r w:rsidR="00F7212F" w:rsidRPr="00687104">
        <w:rPr>
          <w:i/>
          <w:noProof/>
        </w:rPr>
        <w:t>b</w:t>
      </w:r>
      <w:r w:rsidR="00F7212F" w:rsidRPr="00687104">
        <w:t>)</w:t>
      </w:r>
      <w:r w:rsidRPr="00687104">
        <w:fldChar w:fldCharType="end"/>
      </w:r>
      <w:r w:rsidRPr="00687104">
        <w:tab/>
        <w:t>$0.84</w:t>
      </w:r>
      <w:r w:rsidR="00A21F6D" w:rsidRPr="00687104">
        <w:t xml:space="preserve"> </w:t>
      </w:r>
      <w:r w:rsidRPr="00687104">
        <w:t>million (being the total amount of allowances already</w:t>
      </w:r>
      <w:r w:rsidR="003A2DC8">
        <w:t xml:space="preserve"> made</w:t>
      </w:r>
      <w:r w:rsidRPr="00687104">
        <w:t>).</w:t>
      </w:r>
    </w:p>
    <w:p w:rsidR="00627C0D" w:rsidRPr="00687104" w:rsidRDefault="003D66B8" w:rsidP="00A21F6D">
      <w:pPr>
        <w:pStyle w:val="ExpSectionTexta"/>
        <w:ind w:left="0" w:firstLine="0"/>
        <w:rPr>
          <w:sz w:val="20"/>
          <w:lang w:bidi="ta-IN"/>
        </w:rPr>
      </w:pPr>
      <w:r w:rsidRPr="00687104">
        <w:fldChar w:fldCharType="begin" w:fldLock="1"/>
      </w:r>
      <w:r w:rsidRPr="00687104">
        <w:instrText xml:space="preserve"> GUID=53832529-c43c-4fd7-9a90-cc4b57b658c7 </w:instrText>
      </w:r>
      <w:r w:rsidRPr="00687104">
        <w:fldChar w:fldCharType="end"/>
      </w:r>
      <w:r w:rsidRPr="00687104">
        <w:rPr>
          <w:lang w:bidi="ta-IN"/>
        </w:rPr>
        <w:tab/>
      </w:r>
      <w:r w:rsidR="00A21F6D" w:rsidRPr="00687104">
        <w:rPr>
          <w:lang w:bidi="ta-IN"/>
        </w:rPr>
        <w:tab/>
      </w:r>
      <w:r w:rsidR="006324D1" w:rsidRPr="00687104">
        <w:fldChar w:fldCharType="begin" w:fldLock="1"/>
      </w:r>
      <w:r w:rsidR="006324D1" w:rsidRPr="00687104">
        <w:instrText xml:space="preserve"> GUID=c66589ac-8129-48f9-950d-4d522c0d9048 </w:instrText>
      </w:r>
      <w:r w:rsidR="006324D1" w:rsidRPr="00687104">
        <w:fldChar w:fldCharType="end"/>
      </w:r>
      <w:r w:rsidR="006324D1" w:rsidRPr="00687104">
        <w:rPr>
          <w:color w:val="000000" w:themeColor="text1"/>
          <w:lang w:bidi="ta-IN"/>
        </w:rPr>
        <w:fldChar w:fldCharType="begin" w:fldLock="1"/>
      </w:r>
      <w:r w:rsidR="006324D1" w:rsidRPr="00687104">
        <w:rPr>
          <w:color w:val="000000" w:themeColor="text1"/>
          <w:lang w:bidi="ta-IN"/>
        </w:rPr>
        <w:instrText xml:space="preserve"> Quote "</w:instrText>
      </w:r>
      <w:r w:rsidR="006324D1" w:rsidRPr="00687104">
        <w:rPr>
          <w:color w:val="000000" w:themeColor="text1"/>
          <w:lang w:bidi="ta-IN"/>
        </w:rPr>
        <w:fldChar w:fldCharType="begin" w:fldLock="1"/>
      </w:r>
      <w:r w:rsidR="006324D1" w:rsidRPr="00687104">
        <w:rPr>
          <w:color w:val="000000" w:themeColor="text1"/>
          <w:lang w:bidi="ta-IN"/>
        </w:rPr>
        <w:instrText xml:space="preserve"> SEQ ExpSectionText(a) \r0\h </w:instrText>
      </w:r>
      <w:r w:rsidR="006324D1" w:rsidRPr="00687104">
        <w:rPr>
          <w:color w:val="000000" w:themeColor="text1"/>
          <w:lang w:bidi="ta-IN"/>
        </w:rPr>
        <w:fldChar w:fldCharType="end"/>
      </w:r>
      <w:r w:rsidR="006324D1" w:rsidRPr="00687104">
        <w:rPr>
          <w:color w:val="000000" w:themeColor="text1"/>
          <w:lang w:bidi="ta-IN"/>
        </w:rPr>
        <w:instrText xml:space="preserve">" </w:instrText>
      </w:r>
      <w:r w:rsidR="006324D1" w:rsidRPr="00687104">
        <w:rPr>
          <w:color w:val="000000" w:themeColor="text1"/>
          <w:lang w:bidi="ta-IN"/>
        </w:rPr>
        <w:fldChar w:fldCharType="end"/>
      </w:r>
      <w:r w:rsidR="00627C0D" w:rsidRPr="00687104">
        <w:rPr>
          <w:lang w:bidi="ta-IN"/>
        </w:rPr>
        <w:fldChar w:fldCharType="begin" w:fldLock="1"/>
      </w:r>
      <w:r w:rsidR="00627C0D" w:rsidRPr="00687104">
        <w:rPr>
          <w:lang w:bidi="ta-IN"/>
        </w:rPr>
        <w:instrText xml:space="preserve"> Quote "</w:instrText>
      </w:r>
      <w:r w:rsidR="00627C0D" w:rsidRPr="00687104">
        <w:rPr>
          <w:lang w:bidi="ta-IN"/>
        </w:rPr>
        <w:fldChar w:fldCharType="begin" w:fldLock="1"/>
      </w:r>
      <w:r w:rsidR="00627C0D" w:rsidRPr="00687104">
        <w:rPr>
          <w:lang w:bidi="ta-IN"/>
        </w:rPr>
        <w:instrText xml:space="preserve"> SEQ ExpSectionText(a) \r0\h </w:instrText>
      </w:r>
      <w:r w:rsidR="00627C0D" w:rsidRPr="00687104">
        <w:rPr>
          <w:lang w:bidi="ta-IN"/>
        </w:rPr>
        <w:fldChar w:fldCharType="end"/>
      </w:r>
      <w:r w:rsidR="00627C0D" w:rsidRPr="00687104">
        <w:rPr>
          <w:lang w:bidi="ta-IN"/>
        </w:rPr>
        <w:instrText xml:space="preserve">" </w:instrText>
      </w:r>
      <w:r w:rsidR="00627C0D" w:rsidRPr="00687104">
        <w:rPr>
          <w:lang w:bidi="ta-IN"/>
        </w:rPr>
        <w:fldChar w:fldCharType="end"/>
      </w:r>
      <w:r w:rsidR="00C268B5" w:rsidRPr="00687104">
        <w:rPr>
          <w:lang w:bidi="ta-IN"/>
        </w:rPr>
        <w:t>Clause 2</w:t>
      </w:r>
      <w:r w:rsidR="00A01C46" w:rsidRPr="00687104">
        <w:rPr>
          <w:lang w:bidi="ta-IN"/>
        </w:rPr>
        <w:t>1</w:t>
      </w:r>
      <w:r w:rsidR="00627C0D" w:rsidRPr="00687104">
        <w:rPr>
          <w:lang w:bidi="ta-IN"/>
        </w:rPr>
        <w:t xml:space="preserve"> amends </w:t>
      </w:r>
      <w:r w:rsidR="00C268B5" w:rsidRPr="00687104">
        <w:rPr>
          <w:lang w:bidi="ta-IN"/>
        </w:rPr>
        <w:t>section 37</w:t>
      </w:r>
      <w:r w:rsidR="00627C0D" w:rsidRPr="00687104">
        <w:rPr>
          <w:lang w:bidi="ta-IN"/>
        </w:rPr>
        <w:t xml:space="preserve">E (carry-back of capital allowances and losses) to amend the definition of “concessionary rate of tax”, first by </w:t>
      </w:r>
      <w:r w:rsidR="004C296E" w:rsidRPr="00687104">
        <w:rPr>
          <w:lang w:bidi="ta-IN"/>
        </w:rPr>
        <w:t>adding the word “(</w:t>
      </w:r>
      <w:r w:rsidR="004C296E" w:rsidRPr="00687104">
        <w:rPr>
          <w:i/>
          <w:lang w:bidi="ta-IN"/>
        </w:rPr>
        <w:t>repealed</w:t>
      </w:r>
      <w:r w:rsidR="004C296E" w:rsidRPr="00687104">
        <w:rPr>
          <w:lang w:bidi="ta-IN"/>
        </w:rPr>
        <w:t>)” against</w:t>
      </w:r>
      <w:r w:rsidR="00627C0D" w:rsidRPr="00687104">
        <w:rPr>
          <w:lang w:bidi="ta-IN"/>
        </w:rPr>
        <w:t xml:space="preserve"> provisions which have been repealed by clause </w:t>
      </w:r>
      <w:r w:rsidR="0030331C" w:rsidRPr="00687104">
        <w:rPr>
          <w:lang w:bidi="ta-IN"/>
        </w:rPr>
        <w:t>58</w:t>
      </w:r>
      <w:r w:rsidR="00627C0D" w:rsidRPr="00687104">
        <w:rPr>
          <w:lang w:bidi="ta-IN"/>
        </w:rPr>
        <w:t>, and second</w:t>
      </w:r>
      <w:r w:rsidR="006324D1" w:rsidRPr="00687104">
        <w:rPr>
          <w:lang w:bidi="ta-IN"/>
        </w:rPr>
        <w:t>ly</w:t>
      </w:r>
      <w:r w:rsidR="00627C0D" w:rsidRPr="00687104">
        <w:rPr>
          <w:lang w:bidi="ta-IN"/>
        </w:rPr>
        <w:t xml:space="preserve"> by specifying that the term includes a rate specified under </w:t>
      </w:r>
      <w:r w:rsidR="00C268B5" w:rsidRPr="00687104">
        <w:rPr>
          <w:lang w:bidi="ta-IN"/>
        </w:rPr>
        <w:t>sections 19</w:t>
      </w:r>
      <w:r w:rsidR="00627C0D" w:rsidRPr="00687104">
        <w:rPr>
          <w:lang w:bidi="ta-IN"/>
        </w:rPr>
        <w:t>J(5C) or (5E) or 19KA(1(</w:t>
      </w:r>
      <w:r w:rsidR="00627C0D" w:rsidRPr="00687104">
        <w:rPr>
          <w:i/>
          <w:lang w:bidi="ta-IN"/>
        </w:rPr>
        <w:t>b</w:t>
      </w:r>
      <w:r w:rsidR="00627C0D" w:rsidRPr="00687104">
        <w:rPr>
          <w:lang w:bidi="ta-IN"/>
        </w:rPr>
        <w:t xml:space="preserve">) of </w:t>
      </w:r>
      <w:r w:rsidR="00627C0D" w:rsidRPr="00687104">
        <w:rPr>
          <w:szCs w:val="22"/>
          <w:lang w:bidi="ta-IN"/>
        </w:rPr>
        <w:t xml:space="preserve">the </w:t>
      </w:r>
      <w:r w:rsidR="00627C0D" w:rsidRPr="00687104">
        <w:rPr>
          <w:color w:val="000000"/>
          <w:szCs w:val="22"/>
          <w:lang w:val="en"/>
        </w:rPr>
        <w:t>Economic Expansion Incentives (Relief from Income Tax) Act (</w:t>
      </w:r>
      <w:r w:rsidR="00C268B5" w:rsidRPr="00687104">
        <w:rPr>
          <w:color w:val="000000"/>
          <w:szCs w:val="22"/>
          <w:lang w:val="en"/>
        </w:rPr>
        <w:t>Cap. 86</w:t>
      </w:r>
      <w:r w:rsidR="00627C0D" w:rsidRPr="00687104">
        <w:rPr>
          <w:color w:val="000000"/>
          <w:szCs w:val="22"/>
          <w:lang w:val="en"/>
        </w:rPr>
        <w:t>)</w:t>
      </w:r>
      <w:r w:rsidR="006324D1" w:rsidRPr="00687104">
        <w:rPr>
          <w:color w:val="000000"/>
          <w:szCs w:val="22"/>
          <w:lang w:val="en"/>
        </w:rPr>
        <w:t xml:space="preserve"> (which pertain to concessionary tax rates applicable to development and expansion companies under that Act).</w:t>
      </w:r>
    </w:p>
    <w:p w:rsidR="00F50D9A" w:rsidRPr="00687104" w:rsidRDefault="00C268B5" w:rsidP="00971458">
      <w:pPr>
        <w:pStyle w:val="ExpSectionText1"/>
        <w:rPr>
          <w:color w:val="000000" w:themeColor="text1"/>
          <w:lang w:bidi="ta-IN"/>
        </w:rPr>
      </w:pPr>
      <w:r w:rsidRPr="00687104">
        <w:fldChar w:fldCharType="begin" w:fldLock="1"/>
      </w:r>
      <w:r w:rsidRPr="00687104">
        <w:instrText xml:space="preserve"> GUID=02fc0294-5146-464d-b623-4166461829c1 </w:instrText>
      </w:r>
      <w:r w:rsidRPr="00687104">
        <w:fldChar w:fldCharType="end"/>
      </w:r>
      <w:r w:rsidRPr="00687104">
        <w:rPr>
          <w:color w:val="000000" w:themeColor="text1"/>
          <w:lang w:bidi="ta-IN"/>
        </w:rPr>
        <w:t>Clause 2</w:t>
      </w:r>
      <w:r w:rsidR="00A01C46" w:rsidRPr="00687104">
        <w:rPr>
          <w:color w:val="000000" w:themeColor="text1"/>
          <w:lang w:bidi="ta-IN"/>
        </w:rPr>
        <w:t>2</w:t>
      </w:r>
      <w:r w:rsidR="00F50D9A" w:rsidRPr="00687104">
        <w:rPr>
          <w:color w:val="000000" w:themeColor="text1"/>
          <w:lang w:bidi="ta-IN"/>
        </w:rPr>
        <w:t xml:space="preserve"> </w:t>
      </w:r>
      <w:r w:rsidR="0030331C" w:rsidRPr="00687104">
        <w:rPr>
          <w:color w:val="000000" w:themeColor="text1"/>
          <w:lang w:bidi="ta-IN"/>
        </w:rPr>
        <w:t xml:space="preserve">makes various consequential amendments </w:t>
      </w:r>
      <w:r w:rsidR="00F50D9A" w:rsidRPr="00687104">
        <w:rPr>
          <w:color w:val="000000" w:themeColor="text1"/>
          <w:lang w:bidi="ta-IN"/>
        </w:rPr>
        <w:t xml:space="preserve">to </w:t>
      </w:r>
      <w:r w:rsidRPr="00687104">
        <w:rPr>
          <w:color w:val="000000" w:themeColor="text1"/>
          <w:lang w:bidi="ta-IN"/>
        </w:rPr>
        <w:t>section 37</w:t>
      </w:r>
      <w:r w:rsidR="00F50D9A" w:rsidRPr="00687104">
        <w:rPr>
          <w:color w:val="000000" w:themeColor="text1"/>
          <w:lang w:bidi="ta-IN"/>
        </w:rPr>
        <w:t xml:space="preserve">I (Cash payout under Productivity and Innovation Credit Scheme) arising from </w:t>
      </w:r>
      <w:r w:rsidR="0030331C" w:rsidRPr="00687104">
        <w:rPr>
          <w:color w:val="000000" w:themeColor="text1"/>
          <w:lang w:bidi="ta-IN"/>
        </w:rPr>
        <w:t xml:space="preserve">the </w:t>
      </w:r>
      <w:r w:rsidR="00F50D9A" w:rsidRPr="00687104">
        <w:rPr>
          <w:color w:val="000000" w:themeColor="text1"/>
          <w:lang w:bidi="ta-IN"/>
        </w:rPr>
        <w:t xml:space="preserve">amendments </w:t>
      </w:r>
      <w:r w:rsidR="00F50D9A" w:rsidRPr="003A2DC8">
        <w:rPr>
          <w:color w:val="000000" w:themeColor="text1"/>
          <w:lang w:bidi="ta-IN"/>
        </w:rPr>
        <w:t xml:space="preserve">made to </w:t>
      </w:r>
      <w:r w:rsidR="00B10522" w:rsidRPr="003A2DC8">
        <w:rPr>
          <w:color w:val="000000" w:themeColor="text1"/>
          <w:lang w:bidi="ta-IN"/>
        </w:rPr>
        <w:t>section 19</w:t>
      </w:r>
      <w:r w:rsidR="00F50D9A" w:rsidRPr="003A2DC8">
        <w:rPr>
          <w:color w:val="000000" w:themeColor="text1"/>
          <w:lang w:bidi="ta-IN"/>
        </w:rPr>
        <w:t>B.</w:t>
      </w:r>
    </w:p>
    <w:p w:rsidR="002354B3" w:rsidRPr="00687104" w:rsidRDefault="00C268B5" w:rsidP="00971458">
      <w:pPr>
        <w:pStyle w:val="ExpSectionText1"/>
        <w:rPr>
          <w:color w:val="000000" w:themeColor="text1"/>
          <w:lang w:bidi="ta-IN"/>
        </w:rPr>
      </w:pPr>
      <w:r w:rsidRPr="00687104">
        <w:fldChar w:fldCharType="begin" w:fldLock="1"/>
      </w:r>
      <w:r w:rsidRPr="00687104">
        <w:instrText xml:space="preserve"> GUID=6bfa808c-3545-41f3-ae20-76b5df0b86c9 </w:instrText>
      </w:r>
      <w:r w:rsidRPr="00687104">
        <w:fldChar w:fldCharType="end"/>
      </w:r>
      <w:r w:rsidRPr="00687104">
        <w:rPr>
          <w:color w:val="000000" w:themeColor="text1"/>
          <w:lang w:bidi="ta-IN"/>
        </w:rPr>
        <w:t>Clause 2</w:t>
      </w:r>
      <w:r w:rsidR="00A01C46" w:rsidRPr="00687104">
        <w:rPr>
          <w:color w:val="000000" w:themeColor="text1"/>
          <w:lang w:bidi="ta-IN"/>
        </w:rPr>
        <w:t>3</w:t>
      </w:r>
      <w:r w:rsidR="002354B3" w:rsidRPr="00687104">
        <w:rPr>
          <w:color w:val="000000" w:themeColor="text1"/>
          <w:lang w:bidi="ta-IN"/>
        </w:rPr>
        <w:t xml:space="preserve"> amends </w:t>
      </w:r>
      <w:r w:rsidRPr="00687104">
        <w:rPr>
          <w:color w:val="000000" w:themeColor="text1"/>
          <w:lang w:bidi="ta-IN"/>
        </w:rPr>
        <w:t>section 37</w:t>
      </w:r>
      <w:r w:rsidR="002354B3" w:rsidRPr="00687104">
        <w:rPr>
          <w:color w:val="000000" w:themeColor="text1"/>
          <w:lang w:bidi="ta-IN"/>
        </w:rPr>
        <w:t xml:space="preserve">L (Deduction for acquisition of shares of companies) to increase the </w:t>
      </w:r>
      <w:r w:rsidR="00E01279" w:rsidRPr="00687104">
        <w:rPr>
          <w:color w:val="000000" w:themeColor="text1"/>
          <w:lang w:bidi="ta-IN"/>
        </w:rPr>
        <w:t>maximum capital expenditure on share acquisition allowed a deduction under this section, from $20 million to $40 million.  The amendments are explained below:</w:t>
      </w:r>
    </w:p>
    <w:p w:rsidR="00061F2E" w:rsidRPr="00687104" w:rsidRDefault="00892525" w:rsidP="00892525">
      <w:pPr>
        <w:pStyle w:val="ExpSectionTexta"/>
        <w:rPr>
          <w:lang w:bidi="ta-IN"/>
        </w:rPr>
      </w:pPr>
      <w:r w:rsidRPr="00687104">
        <w:fldChar w:fldCharType="begin" w:fldLock="1"/>
      </w:r>
      <w:r w:rsidRPr="00687104">
        <w:instrText xml:space="preserve"> GUID=c42e9ee1-bb21-46ba-a18b-f4b328da1b2a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a</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a</w:t>
      </w:r>
      <w:r w:rsidR="00C268B5" w:rsidRPr="00687104">
        <w:rPr>
          <w:lang w:bidi="ta-IN"/>
        </w:rPr>
        <w:t>)</w:t>
      </w:r>
      <w:r w:rsidRPr="00687104">
        <w:rPr>
          <w:lang w:bidi="ta-IN"/>
        </w:rPr>
        <w:fldChar w:fldCharType="end"/>
      </w:r>
      <w:r w:rsidRPr="00687104">
        <w:rPr>
          <w:lang w:bidi="ta-IN"/>
        </w:rPr>
        <w:tab/>
      </w:r>
      <w:r w:rsidR="00E01279" w:rsidRPr="00687104">
        <w:rPr>
          <w:lang w:bidi="ta-IN"/>
        </w:rPr>
        <w:t xml:space="preserve">subsection (11A) (which </w:t>
      </w:r>
      <w:r w:rsidR="000F6C73" w:rsidRPr="00687104">
        <w:rPr>
          <w:lang w:bidi="ta-IN"/>
        </w:rPr>
        <w:t>limits</w:t>
      </w:r>
      <w:r w:rsidR="00E01279" w:rsidRPr="00687104">
        <w:rPr>
          <w:lang w:bidi="ta-IN"/>
        </w:rPr>
        <w:t xml:space="preserve"> the </w:t>
      </w:r>
      <w:r w:rsidR="000F6C73" w:rsidRPr="00687104">
        <w:rPr>
          <w:lang w:bidi="ta-IN"/>
        </w:rPr>
        <w:t>total expenditure for all acquisitions of a</w:t>
      </w:r>
      <w:r w:rsidR="000038A8" w:rsidRPr="00687104">
        <w:rPr>
          <w:lang w:bidi="ta-IN"/>
        </w:rPr>
        <w:t>n acquiring</w:t>
      </w:r>
      <w:r w:rsidR="000F6C73" w:rsidRPr="00687104">
        <w:rPr>
          <w:lang w:bidi="ta-IN"/>
        </w:rPr>
        <w:t xml:space="preserve"> company falling within one basis period to $20 million) is amended to restrict it to</w:t>
      </w:r>
      <w:r w:rsidR="00061F2E" w:rsidRPr="00687104">
        <w:rPr>
          <w:lang w:bidi="ta-IN"/>
        </w:rPr>
        <w:t xml:space="preserve"> </w:t>
      </w:r>
      <w:r w:rsidR="008F383E" w:rsidRPr="00687104">
        <w:rPr>
          <w:lang w:bidi="ta-IN"/>
        </w:rPr>
        <w:t xml:space="preserve">the following acquisitions (called </w:t>
      </w:r>
      <w:r w:rsidR="00565AC0" w:rsidRPr="00687104">
        <w:rPr>
          <w:lang w:bidi="ta-IN"/>
        </w:rPr>
        <w:t xml:space="preserve">in this paragraph </w:t>
      </w:r>
      <w:r w:rsidR="008F383E" w:rsidRPr="00687104">
        <w:rPr>
          <w:lang w:bidi="ta-IN"/>
        </w:rPr>
        <w:t>“pre-</w:t>
      </w:r>
      <w:r w:rsidR="00C268B5" w:rsidRPr="00687104">
        <w:rPr>
          <w:lang w:bidi="ta-IN"/>
        </w:rPr>
        <w:t>1 April</w:t>
      </w:r>
      <w:r w:rsidR="00D84598" w:rsidRPr="00687104">
        <w:rPr>
          <w:lang w:bidi="ta-IN"/>
        </w:rPr>
        <w:t> </w:t>
      </w:r>
      <w:r w:rsidR="008F383E" w:rsidRPr="00687104">
        <w:rPr>
          <w:lang w:bidi="ta-IN"/>
        </w:rPr>
        <w:t>2016 acquisitions</w:t>
      </w:r>
      <w:r w:rsidR="00A17230" w:rsidRPr="00687104">
        <w:rPr>
          <w:lang w:bidi="ta-IN"/>
        </w:rPr>
        <w:t>”</w:t>
      </w:r>
      <w:r w:rsidR="008F383E" w:rsidRPr="00687104">
        <w:rPr>
          <w:lang w:bidi="ta-IN"/>
        </w:rPr>
        <w:t>):</w:t>
      </w:r>
    </w:p>
    <w:p w:rsidR="00FF6FC6" w:rsidRPr="00687104" w:rsidRDefault="00892525" w:rsidP="00892525">
      <w:pPr>
        <w:pStyle w:val="ExpSectionTexti"/>
        <w:rPr>
          <w:lang w:bidi="ta-IN"/>
        </w:rPr>
      </w:pPr>
      <w:r w:rsidRPr="00687104">
        <w:fldChar w:fldCharType="begin" w:fldLock="1"/>
      </w:r>
      <w:r w:rsidRPr="00687104">
        <w:instrText xml:space="preserve"> GUID=5e1659d5-28f0-4b92-a937-6e840d74183b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w:t>
      </w:r>
      <w:r w:rsidR="00C268B5" w:rsidRPr="00687104">
        <w:rPr>
          <w:lang w:bidi="ta-IN"/>
        </w:rPr>
        <w:t>)</w:t>
      </w:r>
      <w:r w:rsidRPr="00687104">
        <w:rPr>
          <w:lang w:bidi="ta-IN"/>
        </w:rPr>
        <w:fldChar w:fldCharType="end"/>
      </w:r>
      <w:r w:rsidRPr="00687104">
        <w:rPr>
          <w:lang w:bidi="ta-IN"/>
        </w:rPr>
        <w:tab/>
      </w:r>
      <w:r w:rsidR="00FF6FC6" w:rsidRPr="00687104">
        <w:rPr>
          <w:lang w:bidi="ta-IN"/>
        </w:rPr>
        <w:t xml:space="preserve">acquisitions which are made before </w:t>
      </w:r>
      <w:r w:rsidR="00C268B5" w:rsidRPr="00687104">
        <w:rPr>
          <w:lang w:bidi="ta-IN"/>
        </w:rPr>
        <w:t>1 April</w:t>
      </w:r>
      <w:r w:rsidR="00D84598" w:rsidRPr="00687104">
        <w:rPr>
          <w:lang w:bidi="ta-IN"/>
        </w:rPr>
        <w:t> </w:t>
      </w:r>
      <w:r w:rsidR="00FF6FC6" w:rsidRPr="00687104">
        <w:rPr>
          <w:lang w:bidi="ta-IN"/>
        </w:rPr>
        <w:t>2016, except for those related to certain “anchor acquisitions” (i.e. those that result in the crossing of specified shareholding thresholds) made</w:t>
      </w:r>
      <w:r w:rsidR="008F383E" w:rsidRPr="00687104">
        <w:rPr>
          <w:lang w:bidi="ta-IN"/>
        </w:rPr>
        <w:t xml:space="preserve"> on or</w:t>
      </w:r>
      <w:r w:rsidR="00FF6FC6" w:rsidRPr="00687104">
        <w:rPr>
          <w:lang w:bidi="ta-IN"/>
        </w:rPr>
        <w:t xml:space="preserve"> after that date; </w:t>
      </w:r>
    </w:p>
    <w:p w:rsidR="00061F2E" w:rsidRPr="00687104" w:rsidRDefault="00061F2E" w:rsidP="00061F2E">
      <w:pPr>
        <w:pStyle w:val="ExpSectionTexti"/>
        <w:rPr>
          <w:lang w:bidi="ta-IN"/>
        </w:rPr>
      </w:pPr>
      <w:r w:rsidRPr="00687104">
        <w:fldChar w:fldCharType="begin" w:fldLock="1"/>
      </w:r>
      <w:r w:rsidRPr="00687104">
        <w:instrText xml:space="preserve"> GUID=33b6151b-eb6d-4e2e-899e-da85e693917c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ii</w:t>
      </w:r>
      <w:r w:rsidR="00C268B5" w:rsidRPr="00687104">
        <w:rPr>
          <w:lang w:bidi="ta-IN"/>
        </w:rPr>
        <w:t>)</w:t>
      </w:r>
      <w:r w:rsidRPr="00687104">
        <w:rPr>
          <w:lang w:bidi="ta-IN"/>
        </w:rPr>
        <w:fldChar w:fldCharType="end"/>
      </w:r>
      <w:r w:rsidRPr="00687104">
        <w:rPr>
          <w:lang w:bidi="ta-IN"/>
        </w:rPr>
        <w:tab/>
      </w:r>
      <w:r w:rsidR="00FF6FC6" w:rsidRPr="00687104">
        <w:rPr>
          <w:lang w:bidi="ta-IN"/>
        </w:rPr>
        <w:t xml:space="preserve">acquisitions </w:t>
      </w:r>
      <w:r w:rsidRPr="00687104">
        <w:rPr>
          <w:lang w:bidi="ta-IN"/>
        </w:rPr>
        <w:t xml:space="preserve">made after </w:t>
      </w:r>
      <w:r w:rsidR="00FF6FC6" w:rsidRPr="00687104">
        <w:rPr>
          <w:lang w:bidi="ta-IN"/>
        </w:rPr>
        <w:t>that date which are</w:t>
      </w:r>
      <w:r w:rsidRPr="00687104">
        <w:rPr>
          <w:lang w:bidi="ta-IN"/>
        </w:rPr>
        <w:t xml:space="preserve"> related to </w:t>
      </w:r>
      <w:r w:rsidR="00FF6FC6" w:rsidRPr="00687104">
        <w:rPr>
          <w:lang w:bidi="ta-IN"/>
        </w:rPr>
        <w:t>certain “anchor acquisitions” made before that date;</w:t>
      </w:r>
    </w:p>
    <w:p w:rsidR="00061F2E" w:rsidRPr="00687104" w:rsidRDefault="00892525" w:rsidP="00892525">
      <w:pPr>
        <w:pStyle w:val="ExpSectionTexta"/>
        <w:rPr>
          <w:lang w:bidi="ta-IN"/>
        </w:rPr>
      </w:pPr>
      <w:r w:rsidRPr="00687104">
        <w:fldChar w:fldCharType="begin" w:fldLock="1"/>
      </w:r>
      <w:r w:rsidRPr="00687104">
        <w:instrText xml:space="preserve"> GUID=6b426c1c-275c-477d-8cb2-a3d34109379a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b</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b</w:t>
      </w:r>
      <w:r w:rsidR="00C268B5" w:rsidRPr="00687104">
        <w:rPr>
          <w:lang w:bidi="ta-IN"/>
        </w:rPr>
        <w:t>)</w:t>
      </w:r>
      <w:r w:rsidRPr="00687104">
        <w:rPr>
          <w:lang w:bidi="ta-IN"/>
        </w:rPr>
        <w:fldChar w:fldCharType="end"/>
      </w:r>
      <w:r w:rsidRPr="00687104">
        <w:rPr>
          <w:lang w:bidi="ta-IN"/>
        </w:rPr>
        <w:tab/>
      </w:r>
      <w:r w:rsidR="00FF6FC6" w:rsidRPr="00687104">
        <w:rPr>
          <w:lang w:bidi="ta-IN"/>
        </w:rPr>
        <w:t xml:space="preserve">the </w:t>
      </w:r>
      <w:r w:rsidR="00061F2E" w:rsidRPr="00687104">
        <w:rPr>
          <w:lang w:bidi="ta-IN"/>
        </w:rPr>
        <w:t xml:space="preserve">new subsection (11AB) provides </w:t>
      </w:r>
      <w:r w:rsidR="00FF6FC6" w:rsidRPr="00687104">
        <w:rPr>
          <w:lang w:bidi="ta-IN"/>
        </w:rPr>
        <w:t>that the total expenditure for all acquisitions of a</w:t>
      </w:r>
      <w:r w:rsidR="000038A8" w:rsidRPr="00687104">
        <w:rPr>
          <w:lang w:bidi="ta-IN"/>
        </w:rPr>
        <w:t>n acquiring</w:t>
      </w:r>
      <w:r w:rsidR="00FF6FC6" w:rsidRPr="00687104">
        <w:rPr>
          <w:lang w:bidi="ta-IN"/>
        </w:rPr>
        <w:t xml:space="preserve"> company falling within one basis period that is eligible for the deduction is $40 million.  The subsection applies to </w:t>
      </w:r>
      <w:r w:rsidR="008F383E" w:rsidRPr="00687104">
        <w:rPr>
          <w:lang w:bidi="ta-IN"/>
        </w:rPr>
        <w:t>the following acquisitions (called</w:t>
      </w:r>
      <w:r w:rsidR="00565AC0" w:rsidRPr="00687104">
        <w:rPr>
          <w:lang w:bidi="ta-IN"/>
        </w:rPr>
        <w:t xml:space="preserve"> in this paragraph</w:t>
      </w:r>
      <w:r w:rsidR="00D84598" w:rsidRPr="00687104">
        <w:rPr>
          <w:lang w:bidi="ta-IN"/>
        </w:rPr>
        <w:t xml:space="preserve"> “post</w:t>
      </w:r>
      <w:r w:rsidR="00D84598" w:rsidRPr="00687104">
        <w:rPr>
          <w:lang w:bidi="ta-IN"/>
        </w:rPr>
        <w:noBreakHyphen/>
      </w:r>
      <w:r w:rsidR="00C268B5" w:rsidRPr="00687104">
        <w:rPr>
          <w:lang w:bidi="ta-IN"/>
        </w:rPr>
        <w:t>1 April</w:t>
      </w:r>
      <w:r w:rsidR="00D84598" w:rsidRPr="00687104">
        <w:rPr>
          <w:lang w:bidi="ta-IN"/>
        </w:rPr>
        <w:t> </w:t>
      </w:r>
      <w:r w:rsidR="008F383E" w:rsidRPr="00687104">
        <w:rPr>
          <w:lang w:bidi="ta-IN"/>
        </w:rPr>
        <w:t>2016 acquisitions”):</w:t>
      </w:r>
    </w:p>
    <w:p w:rsidR="00FF6FC6" w:rsidRPr="00687104" w:rsidRDefault="00FF6FC6" w:rsidP="00FF6FC6">
      <w:pPr>
        <w:pStyle w:val="ExpSectionTexti"/>
        <w:rPr>
          <w:lang w:bidi="ta-IN"/>
        </w:rPr>
      </w:pPr>
      <w:r w:rsidRPr="00687104">
        <w:fldChar w:fldCharType="begin" w:fldLock="1"/>
      </w:r>
      <w:r w:rsidRPr="00687104">
        <w:instrText xml:space="preserve"> GUID=8f9ca090-4eca-4aa3-bcce-0a3ef1346de8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w:t>
      </w:r>
      <w:r w:rsidR="00C268B5" w:rsidRPr="00687104">
        <w:rPr>
          <w:lang w:bidi="ta-IN"/>
        </w:rPr>
        <w:t>)</w:t>
      </w:r>
      <w:r w:rsidRPr="00687104">
        <w:rPr>
          <w:lang w:bidi="ta-IN"/>
        </w:rPr>
        <w:fldChar w:fldCharType="end"/>
      </w:r>
      <w:r w:rsidRPr="00687104">
        <w:rPr>
          <w:lang w:bidi="ta-IN"/>
        </w:rPr>
        <w:tab/>
        <w:t xml:space="preserve">acquisitions which are made on or after </w:t>
      </w:r>
      <w:r w:rsidR="00C268B5" w:rsidRPr="00687104">
        <w:rPr>
          <w:lang w:bidi="ta-IN"/>
        </w:rPr>
        <w:t>1 April</w:t>
      </w:r>
      <w:r w:rsidR="00D84598" w:rsidRPr="00687104">
        <w:rPr>
          <w:lang w:bidi="ta-IN"/>
        </w:rPr>
        <w:t> </w:t>
      </w:r>
      <w:r w:rsidRPr="00687104">
        <w:rPr>
          <w:lang w:bidi="ta-IN"/>
        </w:rPr>
        <w:t>2016, except for those related to certain “anchor acquisitions” made before that date; and</w:t>
      </w:r>
    </w:p>
    <w:p w:rsidR="00FF6FC6" w:rsidRPr="00687104" w:rsidRDefault="00FF6FC6" w:rsidP="00FF6FC6">
      <w:pPr>
        <w:pStyle w:val="ExpSectionTexti"/>
        <w:rPr>
          <w:lang w:bidi="ta-IN"/>
        </w:rPr>
      </w:pPr>
      <w:r w:rsidRPr="00687104">
        <w:fldChar w:fldCharType="begin" w:fldLock="1"/>
      </w:r>
      <w:r w:rsidRPr="00687104">
        <w:instrText xml:space="preserve"> GUID=c13d8f72-bcfc-4200-b716-3fb69c5c2ea5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ii</w:t>
      </w:r>
      <w:r w:rsidR="00C268B5" w:rsidRPr="00687104">
        <w:rPr>
          <w:lang w:bidi="ta-IN"/>
        </w:rPr>
        <w:t>)</w:t>
      </w:r>
      <w:r w:rsidRPr="00687104">
        <w:rPr>
          <w:lang w:bidi="ta-IN"/>
        </w:rPr>
        <w:fldChar w:fldCharType="end"/>
      </w:r>
      <w:r w:rsidRPr="00687104">
        <w:rPr>
          <w:lang w:bidi="ta-IN"/>
        </w:rPr>
        <w:tab/>
        <w:t>acquisitions made before that date which are related to certain “anchor acquisitions” made on or after that date;</w:t>
      </w:r>
    </w:p>
    <w:p w:rsidR="008F383E" w:rsidRPr="00687104" w:rsidRDefault="00892525" w:rsidP="00892525">
      <w:pPr>
        <w:pStyle w:val="ExpSectionTexta"/>
        <w:rPr>
          <w:lang w:bidi="ta-IN"/>
        </w:rPr>
      </w:pPr>
      <w:r w:rsidRPr="00687104">
        <w:fldChar w:fldCharType="begin" w:fldLock="1"/>
      </w:r>
      <w:r w:rsidRPr="00687104">
        <w:instrText xml:space="preserve"> GUID=dcdf474c-cd20-4649-97ac-e045686bec20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c</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c</w:t>
      </w:r>
      <w:r w:rsidR="00C268B5" w:rsidRPr="00687104">
        <w:rPr>
          <w:lang w:bidi="ta-IN"/>
        </w:rPr>
        <w:t>)</w:t>
      </w:r>
      <w:r w:rsidRPr="00687104">
        <w:rPr>
          <w:lang w:bidi="ta-IN"/>
        </w:rPr>
        <w:fldChar w:fldCharType="end"/>
      </w:r>
      <w:r w:rsidRPr="00687104">
        <w:rPr>
          <w:lang w:bidi="ta-IN"/>
        </w:rPr>
        <w:tab/>
      </w:r>
      <w:r w:rsidR="00FF6FC6" w:rsidRPr="00687104">
        <w:rPr>
          <w:lang w:bidi="ta-IN"/>
        </w:rPr>
        <w:t xml:space="preserve">subsection (11B) (which provides that where a company has in a basis period an “anchor acquisition” in </w:t>
      </w:r>
      <w:r w:rsidR="00B10522" w:rsidRPr="00687104">
        <w:rPr>
          <w:lang w:bidi="ta-IN"/>
        </w:rPr>
        <w:t>subsection (4)</w:t>
      </w:r>
      <w:r w:rsidR="00FF6FC6" w:rsidRPr="00687104">
        <w:rPr>
          <w:lang w:bidi="ta-IN"/>
        </w:rPr>
        <w:t xml:space="preserve"> and an “anchor acquisition” in subsection (4A), the maximum deduction allowable for all acquisitions in </w:t>
      </w:r>
      <w:r w:rsidR="008F383E" w:rsidRPr="00687104">
        <w:rPr>
          <w:lang w:bidi="ta-IN"/>
        </w:rPr>
        <w:t>that period is $5 million) is amended to restrict</w:t>
      </w:r>
      <w:r w:rsidR="00565AC0" w:rsidRPr="00687104">
        <w:rPr>
          <w:lang w:bidi="ta-IN"/>
        </w:rPr>
        <w:t xml:space="preserve"> it</w:t>
      </w:r>
      <w:r w:rsidR="008F383E" w:rsidRPr="00687104">
        <w:rPr>
          <w:lang w:bidi="ta-IN"/>
        </w:rPr>
        <w:t xml:space="preserve"> to</w:t>
      </w:r>
      <w:r w:rsidR="00261D80" w:rsidRPr="00687104">
        <w:rPr>
          <w:lang w:bidi="ta-IN"/>
        </w:rPr>
        <w:t xml:space="preserve"> a case where the acquisitions</w:t>
      </w:r>
      <w:r w:rsidR="00B10522" w:rsidRPr="00687104">
        <w:rPr>
          <w:lang w:bidi="ta-IN"/>
        </w:rPr>
        <w:t> —</w:t>
      </w:r>
    </w:p>
    <w:p w:rsidR="008F383E" w:rsidRPr="00687104" w:rsidRDefault="008F383E" w:rsidP="008F383E">
      <w:pPr>
        <w:pStyle w:val="ExpSectionTexti"/>
        <w:rPr>
          <w:lang w:bidi="ta-IN"/>
        </w:rPr>
      </w:pPr>
      <w:r w:rsidRPr="00687104">
        <w:fldChar w:fldCharType="begin" w:fldLock="1"/>
      </w:r>
      <w:r w:rsidRPr="00687104">
        <w:instrText xml:space="preserve"> GUID=ebf01892-0cec-4b2e-a230-112def16e238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w:t>
      </w:r>
      <w:r w:rsidR="00C268B5" w:rsidRPr="00687104">
        <w:rPr>
          <w:lang w:bidi="ta-IN"/>
        </w:rPr>
        <w:t>)</w:t>
      </w:r>
      <w:r w:rsidRPr="00687104">
        <w:rPr>
          <w:lang w:bidi="ta-IN"/>
        </w:rPr>
        <w:fldChar w:fldCharType="end"/>
      </w:r>
      <w:r w:rsidR="00565AC0" w:rsidRPr="00687104">
        <w:rPr>
          <w:lang w:bidi="ta-IN"/>
        </w:rPr>
        <w:tab/>
        <w:t>include</w:t>
      </w:r>
      <w:r w:rsidRPr="00687104">
        <w:rPr>
          <w:lang w:bidi="ta-IN"/>
        </w:rPr>
        <w:t xml:space="preserve"> an “anchor acquisition” in </w:t>
      </w:r>
      <w:r w:rsidR="00B10522" w:rsidRPr="00687104">
        <w:rPr>
          <w:lang w:bidi="ta-IN"/>
        </w:rPr>
        <w:t>subsection (4)</w:t>
      </w:r>
      <w:r w:rsidRPr="00687104">
        <w:rPr>
          <w:lang w:bidi="ta-IN"/>
        </w:rPr>
        <w:t>, and an “anchor acquisition” in subsec</w:t>
      </w:r>
      <w:r w:rsidR="00261D80" w:rsidRPr="00687104">
        <w:rPr>
          <w:lang w:bidi="ta-IN"/>
        </w:rPr>
        <w:t xml:space="preserve">tion (4A) that is made before </w:t>
      </w:r>
      <w:r w:rsidR="00C268B5" w:rsidRPr="00687104">
        <w:rPr>
          <w:lang w:bidi="ta-IN"/>
        </w:rPr>
        <w:t>1 April</w:t>
      </w:r>
      <w:r w:rsidR="00D84598" w:rsidRPr="00687104">
        <w:rPr>
          <w:lang w:bidi="ta-IN"/>
        </w:rPr>
        <w:t> </w:t>
      </w:r>
      <w:r w:rsidRPr="00687104">
        <w:rPr>
          <w:lang w:bidi="ta-IN"/>
        </w:rPr>
        <w:t>2016; and</w:t>
      </w:r>
    </w:p>
    <w:p w:rsidR="00FF6FC6" w:rsidRPr="00687104" w:rsidRDefault="008F383E" w:rsidP="008F383E">
      <w:pPr>
        <w:pStyle w:val="ExpSectionTexti"/>
        <w:rPr>
          <w:lang w:bidi="ta-IN"/>
        </w:rPr>
      </w:pPr>
      <w:r w:rsidRPr="00687104">
        <w:fldChar w:fldCharType="begin" w:fldLock="1"/>
      </w:r>
      <w:r w:rsidRPr="00687104">
        <w:instrText xml:space="preserve"> GUID=0a55c9dc-e0ec-4c6b-9ccf-ab7bbe33d672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ii</w:t>
      </w:r>
      <w:r w:rsidR="00C268B5" w:rsidRPr="00687104">
        <w:rPr>
          <w:lang w:bidi="ta-IN"/>
        </w:rPr>
        <w:t>)</w:t>
      </w:r>
      <w:r w:rsidRPr="00687104">
        <w:rPr>
          <w:lang w:bidi="ta-IN"/>
        </w:rPr>
        <w:fldChar w:fldCharType="end"/>
      </w:r>
      <w:r w:rsidRPr="00687104">
        <w:rPr>
          <w:lang w:bidi="ta-IN"/>
        </w:rPr>
        <w:tab/>
      </w:r>
      <w:r w:rsidR="00565AC0" w:rsidRPr="00687104">
        <w:rPr>
          <w:lang w:bidi="ta-IN"/>
        </w:rPr>
        <w:t>do</w:t>
      </w:r>
      <w:r w:rsidRPr="00687104">
        <w:rPr>
          <w:lang w:bidi="ta-IN"/>
        </w:rPr>
        <w:t xml:space="preserve"> not include another “anchor acquisition” </w:t>
      </w:r>
      <w:r w:rsidR="003B7AC9" w:rsidRPr="00687104">
        <w:rPr>
          <w:lang w:bidi="ta-IN"/>
        </w:rPr>
        <w:t xml:space="preserve">in subsection  (4A) </w:t>
      </w:r>
      <w:r w:rsidRPr="00687104">
        <w:rPr>
          <w:lang w:bidi="ta-IN"/>
        </w:rPr>
        <w:t xml:space="preserve">made on or after </w:t>
      </w:r>
      <w:r w:rsidR="00C268B5" w:rsidRPr="00687104">
        <w:rPr>
          <w:lang w:bidi="ta-IN"/>
        </w:rPr>
        <w:t>1 April</w:t>
      </w:r>
      <w:r w:rsidR="00D84598" w:rsidRPr="00687104">
        <w:rPr>
          <w:lang w:bidi="ta-IN"/>
        </w:rPr>
        <w:t> </w:t>
      </w:r>
      <w:r w:rsidRPr="00687104">
        <w:rPr>
          <w:lang w:bidi="ta-IN"/>
        </w:rPr>
        <w:t>2016;</w:t>
      </w:r>
    </w:p>
    <w:p w:rsidR="008F383E" w:rsidRPr="00687104" w:rsidRDefault="00892525" w:rsidP="00892525">
      <w:pPr>
        <w:pStyle w:val="ExpSectionTexta"/>
        <w:rPr>
          <w:lang w:bidi="ta-IN"/>
        </w:rPr>
      </w:pPr>
      <w:r w:rsidRPr="00687104">
        <w:fldChar w:fldCharType="begin" w:fldLock="1"/>
      </w:r>
      <w:r w:rsidRPr="00687104">
        <w:instrText xml:space="preserve"> GUID=4c9cb60d-31c5-455b-be0b-44713cf831c3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d</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d</w:t>
      </w:r>
      <w:r w:rsidR="00C268B5" w:rsidRPr="00687104">
        <w:rPr>
          <w:lang w:bidi="ta-IN"/>
        </w:rPr>
        <w:t>)</w:t>
      </w:r>
      <w:r w:rsidRPr="00687104">
        <w:rPr>
          <w:lang w:bidi="ta-IN"/>
        </w:rPr>
        <w:fldChar w:fldCharType="end"/>
      </w:r>
      <w:r w:rsidRPr="00687104">
        <w:rPr>
          <w:lang w:bidi="ta-IN"/>
        </w:rPr>
        <w:tab/>
      </w:r>
      <w:r w:rsidR="008F383E" w:rsidRPr="00687104">
        <w:rPr>
          <w:lang w:bidi="ta-IN"/>
        </w:rPr>
        <w:t>the new subsection (11C) provides that where a</w:t>
      </w:r>
      <w:r w:rsidR="000038A8" w:rsidRPr="00687104">
        <w:rPr>
          <w:lang w:bidi="ta-IN"/>
        </w:rPr>
        <w:t>n acquiring</w:t>
      </w:r>
      <w:r w:rsidR="008F383E" w:rsidRPr="00687104">
        <w:rPr>
          <w:lang w:bidi="ta-IN"/>
        </w:rPr>
        <w:t xml:space="preserve"> company has in a basis period an “anchor acquisition” in </w:t>
      </w:r>
      <w:r w:rsidR="00B10522" w:rsidRPr="00687104">
        <w:rPr>
          <w:lang w:bidi="ta-IN"/>
        </w:rPr>
        <w:t>subsection (4)</w:t>
      </w:r>
      <w:r w:rsidR="008F383E" w:rsidRPr="00687104">
        <w:rPr>
          <w:lang w:bidi="ta-IN"/>
        </w:rPr>
        <w:t xml:space="preserve"> or (4A) made before </w:t>
      </w:r>
      <w:r w:rsidR="00C268B5" w:rsidRPr="00687104">
        <w:rPr>
          <w:lang w:bidi="ta-IN"/>
        </w:rPr>
        <w:t>1 April</w:t>
      </w:r>
      <w:r w:rsidR="00D84598" w:rsidRPr="00687104">
        <w:rPr>
          <w:lang w:bidi="ta-IN"/>
        </w:rPr>
        <w:t> </w:t>
      </w:r>
      <w:r w:rsidR="008F383E" w:rsidRPr="00687104">
        <w:rPr>
          <w:lang w:bidi="ta-IN"/>
        </w:rPr>
        <w:t xml:space="preserve">2016, and an anchor acquisition in subsection (4A) made after </w:t>
      </w:r>
      <w:r w:rsidR="00C268B5" w:rsidRPr="00687104">
        <w:rPr>
          <w:lang w:bidi="ta-IN"/>
        </w:rPr>
        <w:t>1 April</w:t>
      </w:r>
      <w:r w:rsidR="00D84598" w:rsidRPr="00687104">
        <w:rPr>
          <w:lang w:bidi="ta-IN"/>
        </w:rPr>
        <w:t> </w:t>
      </w:r>
      <w:r w:rsidR="008F383E" w:rsidRPr="00687104">
        <w:rPr>
          <w:lang w:bidi="ta-IN"/>
        </w:rPr>
        <w:t>2016, the maximum deduction</w:t>
      </w:r>
      <w:r w:rsidR="002D2E76" w:rsidRPr="00687104">
        <w:rPr>
          <w:lang w:bidi="ta-IN"/>
        </w:rPr>
        <w:t>s</w:t>
      </w:r>
      <w:r w:rsidR="008F383E" w:rsidRPr="00687104">
        <w:rPr>
          <w:lang w:bidi="ta-IN"/>
        </w:rPr>
        <w:t xml:space="preserve"> allowable for its acquisitions in that period </w:t>
      </w:r>
      <w:r w:rsidR="002D2E76" w:rsidRPr="00687104">
        <w:rPr>
          <w:lang w:bidi="ta-IN"/>
        </w:rPr>
        <w:t>are:</w:t>
      </w:r>
    </w:p>
    <w:p w:rsidR="002D2E76" w:rsidRPr="00687104" w:rsidRDefault="002D2E76" w:rsidP="002D2E76">
      <w:pPr>
        <w:pStyle w:val="ExpSectionTexti"/>
        <w:rPr>
          <w:lang w:bidi="ta-IN"/>
        </w:rPr>
      </w:pPr>
      <w:r w:rsidRPr="00687104">
        <w:fldChar w:fldCharType="begin" w:fldLock="1"/>
      </w:r>
      <w:r w:rsidRPr="00687104">
        <w:instrText xml:space="preserve"> GUID=6fec4b6d-fe58-45b4-be95-a2b1869a8c82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w:t>
      </w:r>
      <w:r w:rsidR="00C268B5" w:rsidRPr="00687104">
        <w:rPr>
          <w:lang w:bidi="ta-IN"/>
        </w:rPr>
        <w:t>)</w:t>
      </w:r>
      <w:r w:rsidRPr="00687104">
        <w:rPr>
          <w:lang w:bidi="ta-IN"/>
        </w:rPr>
        <w:fldChar w:fldCharType="end"/>
      </w:r>
      <w:r w:rsidRPr="00687104">
        <w:rPr>
          <w:lang w:bidi="ta-IN"/>
        </w:rPr>
        <w:tab/>
        <w:t>if a deduction is claimed for those acquisitions which are pre-</w:t>
      </w:r>
      <w:r w:rsidR="00C268B5" w:rsidRPr="00687104">
        <w:rPr>
          <w:lang w:bidi="ta-IN"/>
        </w:rPr>
        <w:t>1 April</w:t>
      </w:r>
      <w:r w:rsidR="00D84598" w:rsidRPr="00687104">
        <w:rPr>
          <w:lang w:bidi="ta-IN"/>
        </w:rPr>
        <w:t> </w:t>
      </w:r>
      <w:r w:rsidRPr="00687104">
        <w:rPr>
          <w:lang w:bidi="ta-IN"/>
        </w:rPr>
        <w:t>2016 acquisitions, $5 million;</w:t>
      </w:r>
    </w:p>
    <w:p w:rsidR="002D2E76" w:rsidRPr="00687104" w:rsidRDefault="002D2E76" w:rsidP="002D2E76">
      <w:pPr>
        <w:pStyle w:val="ExpSectionTexti"/>
        <w:rPr>
          <w:lang w:bidi="ta-IN"/>
        </w:rPr>
      </w:pPr>
      <w:r w:rsidRPr="00687104">
        <w:fldChar w:fldCharType="begin" w:fldLock="1"/>
      </w:r>
      <w:r w:rsidRPr="00687104">
        <w:instrText xml:space="preserve"> GUID=bd08aa52-4500-4b5a-bb8f-5346a72e316e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ii</w:t>
      </w:r>
      <w:r w:rsidR="00C268B5" w:rsidRPr="00687104">
        <w:rPr>
          <w:lang w:bidi="ta-IN"/>
        </w:rPr>
        <w:t>)</w:t>
      </w:r>
      <w:r w:rsidRPr="00687104">
        <w:rPr>
          <w:lang w:bidi="ta-IN"/>
        </w:rPr>
        <w:fldChar w:fldCharType="end"/>
      </w:r>
      <w:r w:rsidRPr="00687104">
        <w:rPr>
          <w:lang w:bidi="ta-IN"/>
        </w:rPr>
        <w:tab/>
        <w:t>if a deduction is claimed for those acquisitions which are post-</w:t>
      </w:r>
      <w:r w:rsidR="00C268B5" w:rsidRPr="00687104">
        <w:rPr>
          <w:lang w:bidi="ta-IN"/>
        </w:rPr>
        <w:t>1 April</w:t>
      </w:r>
      <w:r w:rsidR="00D84598" w:rsidRPr="00687104">
        <w:rPr>
          <w:lang w:bidi="ta-IN"/>
        </w:rPr>
        <w:t> </w:t>
      </w:r>
      <w:r w:rsidRPr="00687104">
        <w:rPr>
          <w:lang w:bidi="ta-IN"/>
        </w:rPr>
        <w:t>2016 acquisitions, $10 million;</w:t>
      </w:r>
    </w:p>
    <w:p w:rsidR="00E01279" w:rsidRPr="00687104" w:rsidRDefault="002D2E76" w:rsidP="002D2E76">
      <w:pPr>
        <w:pStyle w:val="ExpSectionTexti"/>
        <w:rPr>
          <w:color w:val="000000" w:themeColor="text1"/>
          <w:lang w:bidi="ta-IN"/>
        </w:rPr>
      </w:pPr>
      <w:r w:rsidRPr="00687104">
        <w:fldChar w:fldCharType="begin" w:fldLock="1"/>
      </w:r>
      <w:r w:rsidRPr="00687104">
        <w:instrText xml:space="preserve"> GUID=cccdd7fb-6995-4e25-9c01-aafe87df2352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iii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iii</w:t>
      </w:r>
      <w:r w:rsidR="00C268B5" w:rsidRPr="00687104">
        <w:rPr>
          <w:lang w:bidi="ta-IN"/>
        </w:rPr>
        <w:t>)</w:t>
      </w:r>
      <w:r w:rsidRPr="00687104">
        <w:rPr>
          <w:lang w:bidi="ta-IN"/>
        </w:rPr>
        <w:fldChar w:fldCharType="end"/>
      </w:r>
      <w:r w:rsidRPr="00687104">
        <w:rPr>
          <w:lang w:bidi="ta-IN"/>
        </w:rPr>
        <w:tab/>
        <w:t>if a deduction is claimed for both types of acquisitions, $10 million.</w:t>
      </w:r>
    </w:p>
    <w:p w:rsidR="00825FD3" w:rsidRPr="00687104" w:rsidRDefault="00C268B5" w:rsidP="00825FD3">
      <w:pPr>
        <w:pStyle w:val="ExpSectionText1"/>
        <w:rPr>
          <w:color w:val="000000" w:themeColor="text1"/>
          <w:lang w:bidi="ta-IN"/>
        </w:rPr>
      </w:pPr>
      <w:r w:rsidRPr="00687104">
        <w:fldChar w:fldCharType="begin" w:fldLock="1"/>
      </w:r>
      <w:r w:rsidRPr="00687104">
        <w:instrText xml:space="preserve"> GUID=51e4a62b-a8f8-4bbe-ac3c-a164d2692db1 </w:instrText>
      </w:r>
      <w:r w:rsidRPr="00687104">
        <w:fldChar w:fldCharType="end"/>
      </w:r>
      <w:r w:rsidRPr="00687104">
        <w:rPr>
          <w:color w:val="000000" w:themeColor="text1"/>
          <w:lang w:bidi="ta-IN"/>
        </w:rPr>
        <w:t>Clause 2</w:t>
      </w:r>
      <w:r w:rsidR="00A01C46" w:rsidRPr="00687104">
        <w:rPr>
          <w:color w:val="000000" w:themeColor="text1"/>
          <w:lang w:bidi="ta-IN"/>
        </w:rPr>
        <w:t>4</w:t>
      </w:r>
      <w:r w:rsidR="00825FD3" w:rsidRPr="00687104">
        <w:rPr>
          <w:color w:val="000000" w:themeColor="text1"/>
          <w:lang w:bidi="ta-IN"/>
        </w:rPr>
        <w:t xml:space="preserve"> amends </w:t>
      </w:r>
      <w:r w:rsidRPr="00687104">
        <w:rPr>
          <w:color w:val="000000" w:themeColor="text1"/>
          <w:lang w:bidi="ta-IN"/>
        </w:rPr>
        <w:t>section 39</w:t>
      </w:r>
      <w:r w:rsidR="00825FD3" w:rsidRPr="00687104">
        <w:rPr>
          <w:color w:val="000000" w:themeColor="text1"/>
          <w:lang w:bidi="ta-IN"/>
        </w:rPr>
        <w:t xml:space="preserve"> (Relief and deduction for resident individual)  to </w:t>
      </w:r>
      <w:r w:rsidR="0035039A" w:rsidRPr="00687104">
        <w:rPr>
          <w:color w:val="000000" w:themeColor="text1"/>
          <w:lang w:bidi="ta-IN"/>
        </w:rPr>
        <w:t>amend</w:t>
      </w:r>
      <w:r w:rsidR="00825FD3" w:rsidRPr="00687104">
        <w:rPr>
          <w:color w:val="000000" w:themeColor="text1"/>
          <w:lang w:bidi="ta-IN"/>
        </w:rPr>
        <w:t xml:space="preserve"> </w:t>
      </w:r>
      <w:r w:rsidR="0035039A" w:rsidRPr="00687104">
        <w:rPr>
          <w:color w:val="000000" w:themeColor="text1"/>
          <w:lang w:bidi="ta-IN"/>
        </w:rPr>
        <w:t>the amount of</w:t>
      </w:r>
      <w:r w:rsidR="00825FD3" w:rsidRPr="00687104">
        <w:rPr>
          <w:color w:val="000000" w:themeColor="text1"/>
          <w:lang w:bidi="ta-IN"/>
        </w:rPr>
        <w:t xml:space="preserve"> tax relief for a </w:t>
      </w:r>
      <w:r w:rsidR="0035039A" w:rsidRPr="00687104">
        <w:rPr>
          <w:color w:val="000000" w:themeColor="text1"/>
          <w:lang w:bidi="ta-IN"/>
        </w:rPr>
        <w:t xml:space="preserve">cash </w:t>
      </w:r>
      <w:r w:rsidR="00687104">
        <w:rPr>
          <w:color w:val="000000" w:themeColor="text1"/>
          <w:lang w:bidi="ta-IN"/>
        </w:rPr>
        <w:t>top-</w:t>
      </w:r>
      <w:r w:rsidR="00825FD3" w:rsidRPr="00687104">
        <w:rPr>
          <w:color w:val="000000" w:themeColor="text1"/>
          <w:lang w:bidi="ta-IN"/>
        </w:rPr>
        <w:t>up of a CPF retirement or special account</w:t>
      </w:r>
      <w:r w:rsidR="0035039A" w:rsidRPr="00687104">
        <w:rPr>
          <w:color w:val="000000" w:themeColor="text1"/>
          <w:lang w:bidi="ta-IN"/>
        </w:rPr>
        <w:t>, which is</w:t>
      </w:r>
      <w:r w:rsidR="00825FD3" w:rsidRPr="00687104">
        <w:rPr>
          <w:color w:val="000000" w:themeColor="text1"/>
          <w:lang w:bidi="ta-IN"/>
        </w:rPr>
        <w:t xml:space="preserve"> currently the lower of</w:t>
      </w:r>
      <w:r w:rsidR="0035039A" w:rsidRPr="00687104">
        <w:rPr>
          <w:color w:val="000000" w:themeColor="text1"/>
          <w:lang w:bidi="ta-IN"/>
        </w:rPr>
        <w:t xml:space="preserve"> the </w:t>
      </w:r>
      <w:r w:rsidR="00687104">
        <w:rPr>
          <w:color w:val="000000" w:themeColor="text1"/>
          <w:lang w:bidi="ta-IN"/>
        </w:rPr>
        <w:t>top-</w:t>
      </w:r>
      <w:r w:rsidR="00F0157A" w:rsidRPr="00687104">
        <w:rPr>
          <w:color w:val="000000" w:themeColor="text1"/>
          <w:lang w:bidi="ta-IN"/>
        </w:rPr>
        <w:t>up amount</w:t>
      </w:r>
      <w:r w:rsidR="0035039A" w:rsidRPr="00687104">
        <w:rPr>
          <w:color w:val="000000" w:themeColor="text1"/>
          <w:lang w:bidi="ta-IN"/>
        </w:rPr>
        <w:t xml:space="preserve"> subject to a limit which is the</w:t>
      </w:r>
      <w:r w:rsidR="00825FD3" w:rsidRPr="00687104">
        <w:rPr>
          <w:color w:val="000000" w:themeColor="text1"/>
          <w:lang w:bidi="ta-IN"/>
        </w:rPr>
        <w:t xml:space="preserve"> maximum amount by which the account may be topped up in accordance with CPF legislation</w:t>
      </w:r>
      <w:r w:rsidR="0035039A" w:rsidRPr="00687104">
        <w:rPr>
          <w:color w:val="000000" w:themeColor="text1"/>
          <w:lang w:bidi="ta-IN"/>
        </w:rPr>
        <w:t>,</w:t>
      </w:r>
      <w:r w:rsidR="00825FD3" w:rsidRPr="00687104">
        <w:rPr>
          <w:color w:val="000000" w:themeColor="text1"/>
          <w:lang w:bidi="ta-IN"/>
        </w:rPr>
        <w:t xml:space="preserve"> </w:t>
      </w:r>
      <w:r w:rsidR="0035039A" w:rsidRPr="00687104">
        <w:rPr>
          <w:color w:val="000000" w:themeColor="text1"/>
          <w:lang w:bidi="ta-IN"/>
        </w:rPr>
        <w:t>and $7,000.  The limit</w:t>
      </w:r>
      <w:r w:rsidR="00687104">
        <w:rPr>
          <w:color w:val="000000" w:themeColor="text1"/>
          <w:lang w:bidi="ta-IN"/>
        </w:rPr>
        <w:t xml:space="preserve"> on the top-</w:t>
      </w:r>
      <w:r w:rsidR="00F0157A" w:rsidRPr="00687104">
        <w:rPr>
          <w:color w:val="000000" w:themeColor="text1"/>
          <w:lang w:bidi="ta-IN"/>
        </w:rPr>
        <w:t>up amount for computing the tax relief</w:t>
      </w:r>
      <w:r w:rsidR="0035039A" w:rsidRPr="00687104">
        <w:rPr>
          <w:color w:val="000000" w:themeColor="text1"/>
          <w:lang w:bidi="ta-IN"/>
        </w:rPr>
        <w:t xml:space="preserve"> is replaced with a </w:t>
      </w:r>
      <w:r w:rsidR="00825FD3" w:rsidRPr="00687104">
        <w:rPr>
          <w:color w:val="000000" w:themeColor="text1"/>
          <w:lang w:bidi="ta-IN"/>
        </w:rPr>
        <w:t xml:space="preserve">prescribed maximum relief amount.  The amendment is made because </w:t>
      </w:r>
      <w:r w:rsidR="00301BA5" w:rsidRPr="00687104">
        <w:rPr>
          <w:color w:val="000000" w:themeColor="text1"/>
          <w:lang w:bidi="ta-IN"/>
        </w:rPr>
        <w:t>starting on</w:t>
      </w:r>
      <w:r w:rsidR="00825FD3" w:rsidRPr="00687104">
        <w:rPr>
          <w:color w:val="000000" w:themeColor="text1"/>
          <w:lang w:bidi="ta-IN"/>
        </w:rPr>
        <w:t xml:space="preserve"> </w:t>
      </w:r>
      <w:r w:rsidRPr="00687104">
        <w:rPr>
          <w:color w:val="000000" w:themeColor="text1"/>
          <w:lang w:bidi="ta-IN"/>
        </w:rPr>
        <w:t>1 January</w:t>
      </w:r>
      <w:r w:rsidR="00256077" w:rsidRPr="00687104">
        <w:rPr>
          <w:color w:val="000000" w:themeColor="text1"/>
          <w:lang w:bidi="ta-IN"/>
        </w:rPr>
        <w:t> </w:t>
      </w:r>
      <w:r w:rsidR="00825FD3" w:rsidRPr="00687104">
        <w:rPr>
          <w:color w:val="000000" w:themeColor="text1"/>
          <w:lang w:bidi="ta-IN"/>
        </w:rPr>
        <w:t>2016, cert</w:t>
      </w:r>
      <w:r w:rsidR="00687104">
        <w:rPr>
          <w:color w:val="000000" w:themeColor="text1"/>
          <w:lang w:bidi="ta-IN"/>
        </w:rPr>
        <w:t>ain individuals may receive top-</w:t>
      </w:r>
      <w:r w:rsidR="00825FD3" w:rsidRPr="00687104">
        <w:rPr>
          <w:color w:val="000000" w:themeColor="text1"/>
          <w:lang w:bidi="ta-IN"/>
        </w:rPr>
        <w:t xml:space="preserve">ups to their CPF retirement accounts up </w:t>
      </w:r>
      <w:r w:rsidR="00301BA5" w:rsidRPr="00687104">
        <w:rPr>
          <w:color w:val="000000" w:themeColor="text1"/>
          <w:lang w:bidi="ta-IN"/>
        </w:rPr>
        <w:t>to</w:t>
      </w:r>
      <w:r w:rsidR="00825FD3" w:rsidRPr="00687104">
        <w:rPr>
          <w:color w:val="000000" w:themeColor="text1"/>
          <w:lang w:bidi="ta-IN"/>
        </w:rPr>
        <w:t xml:space="preserve"> 3 times the Basic Retirement Sum (BRS).  </w:t>
      </w:r>
      <w:r w:rsidR="00F0157A" w:rsidRPr="00687104">
        <w:rPr>
          <w:color w:val="000000" w:themeColor="text1"/>
          <w:lang w:bidi="ta-IN"/>
        </w:rPr>
        <w:t xml:space="preserve">The </w:t>
      </w:r>
      <w:r w:rsidR="00687104">
        <w:rPr>
          <w:color w:val="000000" w:themeColor="text1"/>
          <w:lang w:bidi="ta-IN"/>
        </w:rPr>
        <w:t>limit on the top-</w:t>
      </w:r>
      <w:r w:rsidR="00F0157A" w:rsidRPr="00687104">
        <w:rPr>
          <w:color w:val="000000" w:themeColor="text1"/>
          <w:lang w:bidi="ta-IN"/>
        </w:rPr>
        <w:t>up amount for computing the tax relief</w:t>
      </w:r>
      <w:r w:rsidR="00825FD3" w:rsidRPr="00687104">
        <w:rPr>
          <w:color w:val="000000" w:themeColor="text1"/>
          <w:lang w:bidi="ta-IN"/>
        </w:rPr>
        <w:t xml:space="preserve"> will however </w:t>
      </w:r>
      <w:r w:rsidR="00301BA5" w:rsidRPr="00687104">
        <w:rPr>
          <w:color w:val="000000" w:themeColor="text1"/>
          <w:lang w:bidi="ta-IN"/>
        </w:rPr>
        <w:t>still be computed by reference to</w:t>
      </w:r>
      <w:r w:rsidR="00825FD3" w:rsidRPr="00687104">
        <w:rPr>
          <w:color w:val="000000" w:themeColor="text1"/>
          <w:lang w:bidi="ta-IN"/>
        </w:rPr>
        <w:t xml:space="preserve"> the current Full Retirement Sum (FRS) (</w:t>
      </w:r>
      <w:r w:rsidR="00301BA5" w:rsidRPr="00687104">
        <w:rPr>
          <w:color w:val="000000" w:themeColor="text1"/>
          <w:lang w:bidi="ta-IN"/>
        </w:rPr>
        <w:t>which is</w:t>
      </w:r>
      <w:r w:rsidR="00825FD3" w:rsidRPr="00687104">
        <w:rPr>
          <w:color w:val="000000" w:themeColor="text1"/>
          <w:lang w:bidi="ta-IN"/>
        </w:rPr>
        <w:t xml:space="preserve"> twice the BRS).   </w:t>
      </w:r>
      <w:r w:rsidR="00301BA5" w:rsidRPr="00687104">
        <w:rPr>
          <w:color w:val="000000" w:themeColor="text1"/>
          <w:lang w:bidi="ta-IN"/>
        </w:rPr>
        <w:t xml:space="preserve">Because </w:t>
      </w:r>
      <w:r w:rsidR="00F0157A" w:rsidRPr="00687104">
        <w:rPr>
          <w:color w:val="000000" w:themeColor="text1"/>
          <w:lang w:bidi="ta-IN"/>
        </w:rPr>
        <w:t>that limit</w:t>
      </w:r>
      <w:r w:rsidR="00301BA5" w:rsidRPr="00687104">
        <w:rPr>
          <w:color w:val="000000" w:themeColor="text1"/>
          <w:lang w:bidi="ta-IN"/>
        </w:rPr>
        <w:t xml:space="preserve"> is now prescribed in rules, it </w:t>
      </w:r>
      <w:r w:rsidR="00825FD3" w:rsidRPr="00687104">
        <w:rPr>
          <w:color w:val="000000" w:themeColor="text1"/>
          <w:lang w:bidi="ta-IN"/>
        </w:rPr>
        <w:t xml:space="preserve">can be adjusted by rules </w:t>
      </w:r>
      <w:r w:rsidR="00301BA5" w:rsidRPr="00687104">
        <w:rPr>
          <w:color w:val="000000" w:themeColor="text1"/>
          <w:lang w:bidi="ta-IN"/>
        </w:rPr>
        <w:t>to keep up with any change to the CPF scheme for the topping up of CPF accounts.</w:t>
      </w:r>
    </w:p>
    <w:p w:rsidR="00971458" w:rsidRPr="00687104" w:rsidRDefault="00971458" w:rsidP="00971458">
      <w:pPr>
        <w:pStyle w:val="ExpSectionText1"/>
      </w:pPr>
      <w:r w:rsidRPr="00687104">
        <w:fldChar w:fldCharType="begin" w:fldLock="1"/>
      </w:r>
      <w:r w:rsidRPr="00687104">
        <w:instrText xml:space="preserve"> GUID=d3060b08-6942-4297-ac05-b945030f65b1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2</w:t>
      </w:r>
      <w:r w:rsidR="00A01C46" w:rsidRPr="00687104">
        <w:t>5</w:t>
      </w:r>
      <w:r w:rsidRPr="00687104">
        <w:t xml:space="preserve"> inserts a new </w:t>
      </w:r>
      <w:r w:rsidR="00C268B5" w:rsidRPr="00687104">
        <w:t>section 39</w:t>
      </w:r>
      <w:r w:rsidRPr="00687104">
        <w:t xml:space="preserve">A to provide </w:t>
      </w:r>
      <w:r w:rsidR="00565AC0" w:rsidRPr="00687104">
        <w:t xml:space="preserve">for </w:t>
      </w:r>
      <w:r w:rsidRPr="00687104">
        <w:t xml:space="preserve">a cap of $80,000 on the total amount of deductions allowable under </w:t>
      </w:r>
      <w:r w:rsidR="00C268B5" w:rsidRPr="00687104">
        <w:t>section 39</w:t>
      </w:r>
      <w:r w:rsidRPr="00687104">
        <w:t xml:space="preserve"> to an individual for each year of assessment, beginning with the year of assessment 2018.</w:t>
      </w:r>
    </w:p>
    <w:p w:rsidR="00971458" w:rsidRPr="00687104" w:rsidRDefault="00971458" w:rsidP="00971458">
      <w:pPr>
        <w:pStyle w:val="ExpSectionText1"/>
      </w:pPr>
      <w:r w:rsidRPr="00687104">
        <w:fldChar w:fldCharType="begin" w:fldLock="1"/>
      </w:r>
      <w:r w:rsidRPr="00687104">
        <w:instrText xml:space="preserve"> GUID=3235339e-5bd5-4d94-92f3-6fd87221d9ad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Clauses 2</w:t>
      </w:r>
      <w:r w:rsidR="00A01C46" w:rsidRPr="00687104">
        <w:t>6</w:t>
      </w:r>
      <w:r w:rsidRPr="00687104">
        <w:t xml:space="preserve">, </w:t>
      </w:r>
      <w:r w:rsidR="00892525" w:rsidRPr="00687104">
        <w:t>2</w:t>
      </w:r>
      <w:r w:rsidR="00A01C46" w:rsidRPr="00687104">
        <w:t>7</w:t>
      </w:r>
      <w:r w:rsidRPr="00687104">
        <w:t xml:space="preserve"> and </w:t>
      </w:r>
      <w:r w:rsidR="00892525" w:rsidRPr="00687104">
        <w:t>2</w:t>
      </w:r>
      <w:r w:rsidR="00A01C46" w:rsidRPr="00687104">
        <w:t>8</w:t>
      </w:r>
      <w:r w:rsidRPr="00687104">
        <w:t xml:space="preserve"> amend </w:t>
      </w:r>
      <w:r w:rsidR="00C268B5" w:rsidRPr="00687104">
        <w:t>section 40</w:t>
      </w:r>
      <w:r w:rsidRPr="00687104">
        <w:t xml:space="preserve">B (Relief for non-resident employees), </w:t>
      </w:r>
      <w:r w:rsidR="00C268B5" w:rsidRPr="00687104">
        <w:t>section 40</w:t>
      </w:r>
      <w:r w:rsidRPr="00687104">
        <w:t xml:space="preserve">C (Relief for non-resident SRS members), and </w:t>
      </w:r>
      <w:r w:rsidR="00C268B5" w:rsidRPr="00687104">
        <w:t>section 40</w:t>
      </w:r>
      <w:r w:rsidRPr="00687104">
        <w:t>D (Relief for non-resident deriving income from activity as public entertain</w:t>
      </w:r>
      <w:r w:rsidR="00C32E08" w:rsidRPr="00687104">
        <w:t>er</w:t>
      </w:r>
      <w:r w:rsidRPr="00687104">
        <w:t xml:space="preserve"> and employee, etc.), to clarify that the cap on the total </w:t>
      </w:r>
      <w:r w:rsidR="00C268B5" w:rsidRPr="00687104">
        <w:t>section 39</w:t>
      </w:r>
      <w:r w:rsidRPr="00687104">
        <w:t xml:space="preserve"> deductions allowable to an individual under the new </w:t>
      </w:r>
      <w:r w:rsidR="00C268B5" w:rsidRPr="00687104">
        <w:t>section 39</w:t>
      </w:r>
      <w:r w:rsidRPr="00687104">
        <w:t xml:space="preserve">A applies in computing the tax payable by a Singapore resident who is in the same circumstances as those of the non-resident person to </w:t>
      </w:r>
      <w:r w:rsidR="00C32E08" w:rsidRPr="00687104">
        <w:t>whom</w:t>
      </w:r>
      <w:r w:rsidRPr="00687104">
        <w:t xml:space="preserve"> </w:t>
      </w:r>
      <w:r w:rsidR="00C268B5" w:rsidRPr="00687104">
        <w:t>section 40</w:t>
      </w:r>
      <w:r w:rsidRPr="00687104">
        <w:t xml:space="preserve">B, 40C or 40D applies.  </w:t>
      </w:r>
      <w:r w:rsidR="00C268B5" w:rsidRPr="00687104">
        <w:t>Sections 40</w:t>
      </w:r>
      <w:r w:rsidRPr="00687104">
        <w:t>B, 40C and 40D require such amount of tax to be computed so that the total relief given to the non-resident person under that section will not result in that person paying less tax than a Singapore resident in like circumstances.</w:t>
      </w:r>
    </w:p>
    <w:p w:rsidR="00CF26B8" w:rsidRPr="00687104" w:rsidRDefault="00C268B5" w:rsidP="00971458">
      <w:pPr>
        <w:pStyle w:val="ExpSectionText1"/>
        <w:rPr>
          <w:color w:val="000000" w:themeColor="text1"/>
          <w:lang w:bidi="ta-IN"/>
        </w:rPr>
      </w:pPr>
      <w:r w:rsidRPr="00687104">
        <w:fldChar w:fldCharType="begin" w:fldLock="1"/>
      </w:r>
      <w:r w:rsidRPr="00687104">
        <w:instrText xml:space="preserve"> GUID=22eb5ff3-c824-403e-b349-562fcf86096e </w:instrText>
      </w:r>
      <w:r w:rsidRPr="00687104">
        <w:fldChar w:fldCharType="end"/>
      </w:r>
      <w:r w:rsidRPr="00687104">
        <w:rPr>
          <w:color w:val="000000" w:themeColor="text1"/>
          <w:lang w:bidi="ta-IN"/>
        </w:rPr>
        <w:t>Clause </w:t>
      </w:r>
      <w:r w:rsidR="00A01C46" w:rsidRPr="00687104">
        <w:rPr>
          <w:color w:val="000000" w:themeColor="text1"/>
          <w:lang w:bidi="ta-IN"/>
        </w:rPr>
        <w:t>29</w:t>
      </w:r>
      <w:r w:rsidR="00CF26B8" w:rsidRPr="00687104">
        <w:rPr>
          <w:color w:val="000000" w:themeColor="text1"/>
          <w:lang w:bidi="ta-IN"/>
        </w:rPr>
        <w:t xml:space="preserve"> amends </w:t>
      </w:r>
      <w:r w:rsidRPr="00687104">
        <w:rPr>
          <w:color w:val="000000" w:themeColor="text1"/>
          <w:lang w:bidi="ta-IN"/>
        </w:rPr>
        <w:t>section 43</w:t>
      </w:r>
      <w:r w:rsidR="00CF26B8" w:rsidRPr="00687104">
        <w:rPr>
          <w:color w:val="000000" w:themeColor="text1"/>
          <w:lang w:bidi="ta-IN"/>
        </w:rPr>
        <w:t xml:space="preserve"> (Rate of tax upon companies and others) to provide</w:t>
      </w:r>
      <w:r w:rsidR="00D27BF5" w:rsidRPr="00687104">
        <w:rPr>
          <w:color w:val="000000" w:themeColor="text1"/>
          <w:lang w:bidi="ta-IN"/>
        </w:rPr>
        <w:t xml:space="preserve"> for tax transparency for rental support payment for any real property that is made to a real estate investment trust.</w:t>
      </w:r>
    </w:p>
    <w:p w:rsidR="006A1A62" w:rsidRPr="00687104" w:rsidRDefault="00C268B5" w:rsidP="00971458">
      <w:pPr>
        <w:pStyle w:val="ExpSectionText1"/>
        <w:rPr>
          <w:color w:val="000000" w:themeColor="text1"/>
          <w:lang w:bidi="ta-IN"/>
        </w:rPr>
      </w:pPr>
      <w:r w:rsidRPr="00687104">
        <w:fldChar w:fldCharType="begin" w:fldLock="1"/>
      </w:r>
      <w:r w:rsidRPr="00687104">
        <w:instrText xml:space="preserve"> GUID=760509d9-3662-40d4-9c34-b691fec14b8e </w:instrText>
      </w:r>
      <w:r w:rsidRPr="00687104">
        <w:fldChar w:fldCharType="end"/>
      </w:r>
      <w:r w:rsidRPr="00687104">
        <w:rPr>
          <w:color w:val="000000" w:themeColor="text1"/>
          <w:lang w:bidi="ta-IN"/>
        </w:rPr>
        <w:t>Clause 3</w:t>
      </w:r>
      <w:r w:rsidR="00A01C46" w:rsidRPr="00687104">
        <w:rPr>
          <w:color w:val="000000" w:themeColor="text1"/>
          <w:lang w:bidi="ta-IN"/>
        </w:rPr>
        <w:t>0</w:t>
      </w:r>
      <w:r w:rsidR="006A1A62" w:rsidRPr="00687104">
        <w:rPr>
          <w:color w:val="000000" w:themeColor="text1"/>
          <w:lang w:bidi="ta-IN"/>
        </w:rPr>
        <w:t xml:space="preserve"> amends </w:t>
      </w:r>
      <w:r w:rsidRPr="00687104">
        <w:rPr>
          <w:color w:val="000000" w:themeColor="text1"/>
          <w:lang w:bidi="ta-IN"/>
        </w:rPr>
        <w:t>section 43</w:t>
      </w:r>
      <w:r w:rsidR="00565AC0" w:rsidRPr="00687104">
        <w:rPr>
          <w:color w:val="000000" w:themeColor="text1"/>
          <w:lang w:bidi="ta-IN"/>
        </w:rPr>
        <w:t>C</w:t>
      </w:r>
      <w:r w:rsidR="006A1A62" w:rsidRPr="00687104">
        <w:rPr>
          <w:color w:val="000000" w:themeColor="text1"/>
          <w:lang w:bidi="ta-IN"/>
        </w:rPr>
        <w:t xml:space="preserve"> (Exemption and concessionary rate of tax for insurance and reinsurance business)</w:t>
      </w:r>
      <w:r w:rsidR="00B10522" w:rsidRPr="00687104">
        <w:rPr>
          <w:color w:val="000000" w:themeColor="text1"/>
          <w:lang w:bidi="ta-IN"/>
        </w:rPr>
        <w:t> —</w:t>
      </w:r>
    </w:p>
    <w:p w:rsidR="006A1A62" w:rsidRPr="00687104" w:rsidRDefault="006A1A62" w:rsidP="006A1A62">
      <w:pPr>
        <w:pStyle w:val="ExpSectionTexta"/>
        <w:rPr>
          <w:lang w:bidi="ta-IN"/>
        </w:rPr>
      </w:pPr>
      <w:r w:rsidRPr="00687104">
        <w:fldChar w:fldCharType="begin" w:fldLock="1"/>
      </w:r>
      <w:r w:rsidRPr="00687104">
        <w:instrText xml:space="preserve"> GUID=85b06a96-70f2-4986-ad76-c7f35fe79990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a</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a</w:t>
      </w:r>
      <w:r w:rsidR="00C268B5" w:rsidRPr="00687104">
        <w:rPr>
          <w:lang w:bidi="ta-IN"/>
        </w:rPr>
        <w:t>)</w:t>
      </w:r>
      <w:r w:rsidRPr="00687104">
        <w:rPr>
          <w:lang w:bidi="ta-IN"/>
        </w:rPr>
        <w:fldChar w:fldCharType="end"/>
      </w:r>
      <w:r w:rsidRPr="00687104">
        <w:rPr>
          <w:lang w:bidi="ta-IN"/>
        </w:rPr>
        <w:tab/>
        <w:t xml:space="preserve">to specify that the concessionary tax rate that may be levied by the regulations on </w:t>
      </w:r>
      <w:r w:rsidR="00A01C46" w:rsidRPr="00687104">
        <w:rPr>
          <w:lang w:bidi="ta-IN"/>
        </w:rPr>
        <w:t xml:space="preserve">qualifying </w:t>
      </w:r>
      <w:r w:rsidRPr="00687104">
        <w:rPr>
          <w:lang w:bidi="ta-IN"/>
        </w:rPr>
        <w:t xml:space="preserve">income of an approved insurer from offshore life business and the business of insuring and reinsuring offshore risks, </w:t>
      </w:r>
      <w:r w:rsidR="008A0AF4" w:rsidRPr="00687104">
        <w:rPr>
          <w:lang w:bidi="ta-IN"/>
        </w:rPr>
        <w:t>is 10%;</w:t>
      </w:r>
    </w:p>
    <w:p w:rsidR="008A0AF4" w:rsidRPr="00687104" w:rsidRDefault="008A0AF4" w:rsidP="008A0AF4">
      <w:pPr>
        <w:pStyle w:val="ExpSectionTexta"/>
        <w:rPr>
          <w:lang w:bidi="ta-IN"/>
        </w:rPr>
      </w:pPr>
      <w:r w:rsidRPr="00687104">
        <w:fldChar w:fldCharType="begin" w:fldLock="1"/>
      </w:r>
      <w:r w:rsidRPr="00687104">
        <w:instrText xml:space="preserve"> GUID=9b04b194-5635-412a-a39e-75039d653439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b</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b</w:t>
      </w:r>
      <w:r w:rsidR="00C268B5" w:rsidRPr="00687104">
        <w:rPr>
          <w:lang w:bidi="ta-IN"/>
        </w:rPr>
        <w:t>)</w:t>
      </w:r>
      <w:r w:rsidRPr="00687104">
        <w:rPr>
          <w:lang w:bidi="ta-IN"/>
        </w:rPr>
        <w:fldChar w:fldCharType="end"/>
      </w:r>
      <w:r w:rsidRPr="00687104">
        <w:rPr>
          <w:lang w:bidi="ta-IN"/>
        </w:rPr>
        <w:tab/>
        <w:t>to enable regulations to be made to levy a concessionary tax rate of 5%, 8% or 10% (depending on the date of approval of the insurer) on the qualifying income of an approved insurer from carrying on specialised insurance business;</w:t>
      </w:r>
    </w:p>
    <w:p w:rsidR="008A0AF4" w:rsidRPr="00687104" w:rsidRDefault="008A0AF4" w:rsidP="008A0AF4">
      <w:pPr>
        <w:pStyle w:val="ExpSectionTexta"/>
        <w:rPr>
          <w:lang w:bidi="ta-IN"/>
        </w:rPr>
      </w:pPr>
      <w:r w:rsidRPr="00687104">
        <w:fldChar w:fldCharType="begin" w:fldLock="1"/>
      </w:r>
      <w:r w:rsidRPr="00687104">
        <w:instrText xml:space="preserve"> GUID=f0f10165-82e9-4ff7-8142-82fc40313d63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c</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c</w:t>
      </w:r>
      <w:r w:rsidR="00C268B5" w:rsidRPr="00687104">
        <w:rPr>
          <w:lang w:bidi="ta-IN"/>
        </w:rPr>
        <w:t>)</w:t>
      </w:r>
      <w:r w:rsidRPr="00687104">
        <w:rPr>
          <w:lang w:bidi="ta-IN"/>
        </w:rPr>
        <w:fldChar w:fldCharType="end"/>
      </w:r>
      <w:r w:rsidRPr="00687104">
        <w:rPr>
          <w:lang w:bidi="ta-IN"/>
        </w:rPr>
        <w:tab/>
        <w:t xml:space="preserve">to enable regulations to be made to levy a </w:t>
      </w:r>
      <w:r w:rsidR="00A01C46" w:rsidRPr="00687104">
        <w:rPr>
          <w:lang w:bidi="ta-IN"/>
        </w:rPr>
        <w:t xml:space="preserve">concessionary </w:t>
      </w:r>
      <w:r w:rsidRPr="00687104">
        <w:rPr>
          <w:lang w:bidi="ta-IN"/>
        </w:rPr>
        <w:t xml:space="preserve">tax rate of 10% on the qualifying income of an approved insurer from carrying on </w:t>
      </w:r>
      <w:r w:rsidR="00F0157A" w:rsidRPr="00687104">
        <w:rPr>
          <w:lang w:bidi="ta-IN"/>
        </w:rPr>
        <w:t xml:space="preserve">marine hull and liability insurance business or </w:t>
      </w:r>
      <w:r w:rsidRPr="00687104">
        <w:rPr>
          <w:lang w:bidi="ta-IN"/>
        </w:rPr>
        <w:t>offshore captive insurance business;</w:t>
      </w:r>
      <w:r w:rsidR="00565AC0" w:rsidRPr="00687104">
        <w:rPr>
          <w:lang w:bidi="ta-IN"/>
        </w:rPr>
        <w:t xml:space="preserve"> and</w:t>
      </w:r>
    </w:p>
    <w:p w:rsidR="008A0AF4" w:rsidRPr="00687104" w:rsidRDefault="008A0AF4" w:rsidP="008A0AF4">
      <w:pPr>
        <w:pStyle w:val="ExpSectionTexta"/>
        <w:rPr>
          <w:lang w:bidi="ta-IN"/>
        </w:rPr>
      </w:pPr>
      <w:r w:rsidRPr="00687104">
        <w:fldChar w:fldCharType="begin" w:fldLock="1"/>
      </w:r>
      <w:r w:rsidRPr="00687104">
        <w:instrText xml:space="preserve"> GUID=c90ee409-c362-4e72-b80e-f5c0a430c4b0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d</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d</w:t>
      </w:r>
      <w:r w:rsidR="00C268B5" w:rsidRPr="00687104">
        <w:rPr>
          <w:lang w:bidi="ta-IN"/>
        </w:rPr>
        <w:t>)</w:t>
      </w:r>
      <w:r w:rsidRPr="00687104">
        <w:rPr>
          <w:lang w:bidi="ta-IN"/>
        </w:rPr>
        <w:fldChar w:fldCharType="end"/>
      </w:r>
      <w:r w:rsidRPr="00687104">
        <w:rPr>
          <w:lang w:bidi="ta-IN"/>
        </w:rPr>
        <w:tab/>
        <w:t xml:space="preserve">to enable regulations to be made to </w:t>
      </w:r>
      <w:r w:rsidRPr="00687104">
        <w:t xml:space="preserve">provide for the deduction of any expenses, allowance, losses and donations </w:t>
      </w:r>
      <w:r w:rsidR="00565AC0" w:rsidRPr="00687104">
        <w:t>against the incentivised income otherwise than in accordance with the Act</w:t>
      </w:r>
      <w:r w:rsidRPr="00687104">
        <w:t>.</w:t>
      </w:r>
    </w:p>
    <w:p w:rsidR="003B7AC9" w:rsidRPr="00687104" w:rsidRDefault="003B7AC9" w:rsidP="00565AC0">
      <w:pPr>
        <w:pStyle w:val="ExpSectionText1"/>
        <w:rPr>
          <w:color w:val="000000" w:themeColor="text1"/>
          <w:lang w:bidi="ta-IN"/>
        </w:rPr>
      </w:pPr>
      <w:r w:rsidRPr="00687104">
        <w:fldChar w:fldCharType="begin" w:fldLock="1"/>
      </w:r>
      <w:r w:rsidRPr="00687104">
        <w:instrText xml:space="preserve"> GUID=372ee7b5-bb5f-4502-8316-5b96da88a0f7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3</w:t>
      </w:r>
      <w:r w:rsidR="00A01C46" w:rsidRPr="00687104">
        <w:t>1</w:t>
      </w:r>
      <w:r w:rsidRPr="00687104">
        <w:t xml:space="preserve"> amends </w:t>
      </w:r>
      <w:r w:rsidR="00C268B5" w:rsidRPr="00687104">
        <w:t>section 43</w:t>
      </w:r>
      <w:r w:rsidRPr="00687104">
        <w:t>E (Concessionary rate of tax for headquarters company) to provide that the only concessionary rate of tax that may be levied by regulations on qualifying income of headquarters companies, is 10%.</w:t>
      </w:r>
    </w:p>
    <w:p w:rsidR="00565AC0" w:rsidRPr="00687104" w:rsidRDefault="00565AC0" w:rsidP="00565AC0">
      <w:pPr>
        <w:pStyle w:val="ExpSectionText1"/>
      </w:pPr>
      <w:r w:rsidRPr="00687104">
        <w:fldChar w:fldCharType="begin" w:fldLock="1"/>
      </w:r>
      <w:r w:rsidRPr="00687104">
        <w:instrText xml:space="preserve"> GUID=10b594e4-4cc0-444d-bf6a-03b7a2d4ebf6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3</w:t>
      </w:r>
      <w:r w:rsidR="00A01C46" w:rsidRPr="00687104">
        <w:t>2</w:t>
      </w:r>
      <w:r w:rsidRPr="00687104">
        <w:t xml:space="preserve"> amends </w:t>
      </w:r>
      <w:r w:rsidR="00C268B5" w:rsidRPr="00687104">
        <w:t>section 43</w:t>
      </w:r>
      <w:r w:rsidRPr="00687104">
        <w:t>G (Concessionary rate of tax for Finance and Treasury Centre)</w:t>
      </w:r>
      <w:r w:rsidR="00B10522" w:rsidRPr="00687104">
        <w:t> —</w:t>
      </w:r>
    </w:p>
    <w:p w:rsidR="00565AC0" w:rsidRPr="00687104" w:rsidRDefault="00565AC0" w:rsidP="00565AC0">
      <w:pPr>
        <w:pStyle w:val="ExpSectionTexta"/>
      </w:pPr>
      <w:r w:rsidRPr="00687104">
        <w:fldChar w:fldCharType="begin" w:fldLock="1"/>
      </w:r>
      <w:r w:rsidRPr="00687104">
        <w:instrText xml:space="preserve"> GUID=2fd44ada-2911-4784-a4bd-20f0a791abdd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a</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a</w:t>
      </w:r>
      <w:r w:rsidR="00C268B5" w:rsidRPr="00687104">
        <w:t>)</w:t>
      </w:r>
      <w:r w:rsidRPr="00687104">
        <w:fldChar w:fldCharType="end"/>
      </w:r>
      <w:r w:rsidRPr="00687104">
        <w:tab/>
        <w:t xml:space="preserve">to extend the period during which the approval of a Finance and Treasury Centre may be granted by another </w:t>
      </w:r>
      <w:r w:rsidR="00B10522" w:rsidRPr="00687104">
        <w:t>5 year</w:t>
      </w:r>
      <w:r w:rsidRPr="00687104">
        <w:t>s, i.e. till 3</w:t>
      </w:r>
      <w:r w:rsidR="00C268B5" w:rsidRPr="00687104">
        <w:t>1 March</w:t>
      </w:r>
      <w:r w:rsidR="00256077" w:rsidRPr="00687104">
        <w:t> </w:t>
      </w:r>
      <w:r w:rsidRPr="00687104">
        <w:t>2021; and</w:t>
      </w:r>
    </w:p>
    <w:p w:rsidR="00565AC0" w:rsidRPr="00687104" w:rsidRDefault="00565AC0" w:rsidP="00565AC0">
      <w:pPr>
        <w:pStyle w:val="ExpSectionTexta"/>
        <w:rPr>
          <w:color w:val="000000" w:themeColor="text1"/>
          <w:lang w:bidi="ta-IN"/>
        </w:rPr>
      </w:pPr>
      <w:r w:rsidRPr="00687104">
        <w:fldChar w:fldCharType="begin" w:fldLock="1"/>
      </w:r>
      <w:r w:rsidRPr="00687104">
        <w:instrText xml:space="preserve"> GUID=0024d7a4-9980-44a4-8178-01f2fe2ce60c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b</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b</w:t>
      </w:r>
      <w:r w:rsidR="00C268B5" w:rsidRPr="00687104">
        <w:t>)</w:t>
      </w:r>
      <w:r w:rsidRPr="00687104">
        <w:fldChar w:fldCharType="end"/>
      </w:r>
      <w:r w:rsidRPr="00687104">
        <w:tab/>
        <w:t>to provide for a concessionary rate of tax of 8% on income derived by a company from qualifying activities and qualifying services carried out by its Finance and Treasury Centre that is approved as such on or after 2</w:t>
      </w:r>
      <w:r w:rsidR="00B10522" w:rsidRPr="00687104">
        <w:t>5 March</w:t>
      </w:r>
      <w:r w:rsidR="00256077" w:rsidRPr="00687104">
        <w:t> </w:t>
      </w:r>
      <w:r w:rsidRPr="00687104">
        <w:t>2016.</w:t>
      </w:r>
    </w:p>
    <w:p w:rsidR="003B7AC9" w:rsidRPr="00687104" w:rsidRDefault="003B7AC9" w:rsidP="00D03030">
      <w:pPr>
        <w:pStyle w:val="ExpSectionText1"/>
        <w:rPr>
          <w:color w:val="000000" w:themeColor="text1"/>
          <w:lang w:bidi="ta-IN"/>
        </w:rPr>
      </w:pPr>
      <w:r w:rsidRPr="00687104">
        <w:fldChar w:fldCharType="begin" w:fldLock="1"/>
      </w:r>
      <w:r w:rsidRPr="00687104">
        <w:instrText xml:space="preserve"> GUID=ccfdc1be-acfd-4cca-b52f-d3b5f8278bfc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3</w:t>
      </w:r>
      <w:r w:rsidR="00A01C46" w:rsidRPr="00687104">
        <w:t>3</w:t>
      </w:r>
      <w:r w:rsidRPr="00687104">
        <w:t xml:space="preserve"> amends </w:t>
      </w:r>
      <w:r w:rsidR="00C268B5" w:rsidRPr="00687104">
        <w:t>section 43</w:t>
      </w:r>
      <w:r w:rsidRPr="00687104">
        <w:t>I (Concessionary rate of tax for offshore leasing of machinery and plant) to provide that the only concessionary rate of tax that may be levied by regulations on the income of leasing companies from offshore leasing of any machinery or plant or other prescribed activities, is 10%.</w:t>
      </w:r>
    </w:p>
    <w:p w:rsidR="00D03030" w:rsidRPr="00687104" w:rsidRDefault="00D03030" w:rsidP="00D03030">
      <w:pPr>
        <w:pStyle w:val="ExpSectionText1"/>
      </w:pPr>
      <w:r w:rsidRPr="00687104">
        <w:fldChar w:fldCharType="begin" w:fldLock="1"/>
      </w:r>
      <w:r w:rsidRPr="00687104">
        <w:instrText xml:space="preserve"> GUID=c37e7a21-2ab1-4dea-8975-d90f2cd9aa22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3</w:t>
      </w:r>
      <w:r w:rsidR="00A01C46" w:rsidRPr="00687104">
        <w:t>4</w:t>
      </w:r>
      <w:r w:rsidRPr="00687104">
        <w:t xml:space="preserve"> amends </w:t>
      </w:r>
      <w:r w:rsidR="00C268B5" w:rsidRPr="00687104">
        <w:t>section 43</w:t>
      </w:r>
      <w:r w:rsidRPr="00687104">
        <w:t>J (Concessionary rate of tax for trustee company) to provide that the only concessionary rate of tax that may be levied by regulations on qualifying income of approved trustee companies, is 10%.</w:t>
      </w:r>
    </w:p>
    <w:p w:rsidR="006324D1" w:rsidRPr="00687104" w:rsidRDefault="006324D1" w:rsidP="00D03030">
      <w:pPr>
        <w:pStyle w:val="ExpSectionText1"/>
        <w:rPr>
          <w:color w:val="000000" w:themeColor="text1"/>
          <w:lang w:bidi="ta-IN"/>
        </w:rPr>
      </w:pPr>
      <w:r w:rsidRPr="00687104">
        <w:fldChar w:fldCharType="begin" w:fldLock="1"/>
      </w:r>
      <w:r w:rsidRPr="00687104">
        <w:instrText xml:space="preserve"> GUID=f8b0e08d-2d02-4a75-8280-5c6360247327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3</w:t>
      </w:r>
      <w:r w:rsidR="00A01C46" w:rsidRPr="00687104">
        <w:t>5</w:t>
      </w:r>
      <w:r w:rsidRPr="00687104">
        <w:t xml:space="preserve"> amends </w:t>
      </w:r>
      <w:r w:rsidR="00C268B5" w:rsidRPr="00687104">
        <w:t>section 43</w:t>
      </w:r>
      <w:r w:rsidRPr="00687104">
        <w:t>N (Concessionary rate of tax for income derived from debt securities) to provide that the only concessionary rate of tax that may be levied by regulations on qualifying income from debt securities, is 10%.</w:t>
      </w:r>
    </w:p>
    <w:p w:rsidR="00045D3A" w:rsidRPr="00687104" w:rsidRDefault="00C268B5" w:rsidP="00D03030">
      <w:pPr>
        <w:pStyle w:val="ExpSectionText1"/>
        <w:rPr>
          <w:color w:val="000000" w:themeColor="text1"/>
          <w:lang w:bidi="ta-IN"/>
        </w:rPr>
      </w:pPr>
      <w:r w:rsidRPr="00687104">
        <w:fldChar w:fldCharType="begin" w:fldLock="1"/>
      </w:r>
      <w:r w:rsidRPr="00687104">
        <w:instrText xml:space="preserve"> GUID=a4f988b5-e479-4ebf-a8bc-8d63b0104459 </w:instrText>
      </w:r>
      <w:r w:rsidRPr="00687104">
        <w:fldChar w:fldCharType="end"/>
      </w:r>
      <w:r w:rsidRPr="00687104">
        <w:rPr>
          <w:color w:val="000000" w:themeColor="text1"/>
          <w:lang w:bidi="ta-IN"/>
        </w:rPr>
        <w:t>Clause 3</w:t>
      </w:r>
      <w:r w:rsidR="00A01C46" w:rsidRPr="00687104">
        <w:rPr>
          <w:color w:val="000000" w:themeColor="text1"/>
          <w:lang w:bidi="ta-IN"/>
        </w:rPr>
        <w:t>6</w:t>
      </w:r>
      <w:r w:rsidR="00045D3A" w:rsidRPr="00687104">
        <w:rPr>
          <w:color w:val="000000" w:themeColor="text1"/>
          <w:lang w:bidi="ta-IN"/>
        </w:rPr>
        <w:t xml:space="preserve"> amends </w:t>
      </w:r>
      <w:r w:rsidRPr="00687104">
        <w:rPr>
          <w:color w:val="000000" w:themeColor="text1"/>
          <w:lang w:bidi="ta-IN"/>
        </w:rPr>
        <w:t>section 43</w:t>
      </w:r>
      <w:r w:rsidR="00045D3A" w:rsidRPr="00687104">
        <w:rPr>
          <w:color w:val="000000" w:themeColor="text1"/>
          <w:lang w:bidi="ta-IN"/>
        </w:rPr>
        <w:t>P (Concessionary rate of tax for global trading company and qualifying company)  to enable qualifying companies that carry on prescribed treasury activities to enjoy the tax concession on their income from such activities.</w:t>
      </w:r>
    </w:p>
    <w:p w:rsidR="00D03030" w:rsidRPr="00687104" w:rsidRDefault="00D03030" w:rsidP="00D03030">
      <w:pPr>
        <w:pStyle w:val="ExpSectionText1"/>
      </w:pPr>
      <w:r w:rsidRPr="00687104">
        <w:fldChar w:fldCharType="begin" w:fldLock="1"/>
      </w:r>
      <w:r w:rsidRPr="00687104">
        <w:instrText xml:space="preserve"> GUID=6beee8c5-17f4-4b2d-86d5-03edddf526c6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3</w:t>
      </w:r>
      <w:r w:rsidR="00A01C46" w:rsidRPr="00687104">
        <w:t>7</w:t>
      </w:r>
      <w:r w:rsidRPr="00687104">
        <w:t xml:space="preserve"> amends </w:t>
      </w:r>
      <w:r w:rsidR="00C268B5" w:rsidRPr="00687104">
        <w:t>section 43</w:t>
      </w:r>
      <w:r w:rsidRPr="00687104">
        <w:t>ZF (Concessionary rate of tax for shipping-related support services) to extend the definition of “shipping-related business” to include the use of any ship for offshore renewable energy activity</w:t>
      </w:r>
      <w:r w:rsidR="00D8614A" w:rsidRPr="00687104">
        <w:t xml:space="preserve"> or offshore mineral activity. </w:t>
      </w:r>
      <w:r w:rsidRPr="00687104">
        <w:t xml:space="preserve">Under that section, “corporate service” (one of the  incentivised activities) is defined as one of several types of services performed for an approved related company of an approved company.  “Related company” is in turn defined as a company that carries on a shipping-related business. </w:t>
      </w:r>
    </w:p>
    <w:p w:rsidR="00D03030" w:rsidRPr="00687104" w:rsidRDefault="00D03030" w:rsidP="00D03030">
      <w:pPr>
        <w:pStyle w:val="ExpSectionText1"/>
      </w:pPr>
      <w:r w:rsidRPr="00687104">
        <w:fldChar w:fldCharType="begin" w:fldLock="1"/>
      </w:r>
      <w:r w:rsidRPr="00687104">
        <w:instrText xml:space="preserve"> GUID=712e324f-8c46-4ab2-8f10-55754787335f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3</w:t>
      </w:r>
      <w:r w:rsidR="00A01C46" w:rsidRPr="00687104">
        <w:t>8</w:t>
      </w:r>
      <w:r w:rsidRPr="00687104">
        <w:t xml:space="preserve"> makes consequential amendments to </w:t>
      </w:r>
      <w:r w:rsidR="00C268B5" w:rsidRPr="00687104">
        <w:t>section 43</w:t>
      </w:r>
      <w:r w:rsidRPr="00687104">
        <w:t>ZG (</w:t>
      </w:r>
      <w:r w:rsidR="00C32E08" w:rsidRPr="00687104">
        <w:t>C</w:t>
      </w:r>
      <w:r w:rsidRPr="00687104">
        <w:t xml:space="preserve">oncessionary rate of tax for income derived from managing approved venture company) arising from the Economic Expansion Incentives (Relief from Income Tax) (Amendment) Act (Act 11 of 2016) (Amendment Act).  The tax relief period for the relevant activity of a fund management company is either its tax relief period under the repealed </w:t>
      </w:r>
      <w:r w:rsidR="00C268B5" w:rsidRPr="00687104">
        <w:t>section 18</w:t>
      </w:r>
      <w:r w:rsidRPr="00687104">
        <w:t xml:space="preserve"> of the Economic Expansion Incentives (Relief from Income Tax) Act (</w:t>
      </w:r>
      <w:r w:rsidR="00C268B5" w:rsidRPr="00687104">
        <w:t>Cap. 86</w:t>
      </w:r>
      <w:r w:rsidRPr="00687104">
        <w:t>) (EEIA) or, if its tax relief period for that activity has yet to expire by 1</w:t>
      </w:r>
      <w:r w:rsidR="00C268B5" w:rsidRPr="00687104">
        <w:t>9 April</w:t>
      </w:r>
      <w:r w:rsidR="00D84598" w:rsidRPr="00687104">
        <w:t> </w:t>
      </w:r>
      <w:r w:rsidRPr="00687104">
        <w:t xml:space="preserve">2016 (the date of commencement of the amendments made by the Amendment Act to </w:t>
      </w:r>
      <w:r w:rsidR="00C268B5" w:rsidRPr="00687104">
        <w:t>Part III</w:t>
      </w:r>
      <w:r w:rsidRPr="00687104">
        <w:t xml:space="preserve"> of the EEIA), the period treated as its tax relief period under </w:t>
      </w:r>
      <w:r w:rsidR="00C268B5" w:rsidRPr="00687104">
        <w:t>section 37</w:t>
      </w:r>
      <w:r w:rsidRPr="00687104">
        <w:t xml:space="preserve"> of the Amendment Act.</w:t>
      </w:r>
    </w:p>
    <w:p w:rsidR="00F0157A" w:rsidRPr="00687104" w:rsidRDefault="00C268B5" w:rsidP="00D03030">
      <w:pPr>
        <w:pStyle w:val="ExpSectionText1"/>
        <w:rPr>
          <w:color w:val="000000" w:themeColor="text1"/>
          <w:lang w:bidi="ta-IN"/>
        </w:rPr>
      </w:pPr>
      <w:r w:rsidRPr="00687104">
        <w:fldChar w:fldCharType="begin" w:fldLock="1"/>
      </w:r>
      <w:r w:rsidRPr="00687104">
        <w:instrText xml:space="preserve"> GUID=5ea744f7-041a-4393-82a6-128c3a22be01 </w:instrText>
      </w:r>
      <w:r w:rsidRPr="00687104">
        <w:fldChar w:fldCharType="end"/>
      </w:r>
      <w:r w:rsidRPr="00687104">
        <w:rPr>
          <w:color w:val="000000" w:themeColor="text1"/>
          <w:lang w:bidi="ta-IN"/>
        </w:rPr>
        <w:t>Clause </w:t>
      </w:r>
      <w:r w:rsidR="00A01C46" w:rsidRPr="00687104">
        <w:rPr>
          <w:color w:val="000000" w:themeColor="text1"/>
          <w:lang w:bidi="ta-IN"/>
        </w:rPr>
        <w:t>39</w:t>
      </w:r>
      <w:r w:rsidR="00BC6659" w:rsidRPr="00687104">
        <w:rPr>
          <w:color w:val="000000" w:themeColor="text1"/>
          <w:lang w:bidi="ta-IN"/>
        </w:rPr>
        <w:t xml:space="preserve"> amends </w:t>
      </w:r>
      <w:r w:rsidRPr="00687104">
        <w:rPr>
          <w:color w:val="000000" w:themeColor="text1"/>
          <w:lang w:bidi="ta-IN"/>
        </w:rPr>
        <w:t>section 45</w:t>
      </w:r>
      <w:r w:rsidR="0004679C" w:rsidRPr="00687104">
        <w:rPr>
          <w:color w:val="000000" w:themeColor="text1"/>
          <w:lang w:bidi="ta-IN"/>
        </w:rPr>
        <w:t xml:space="preserve"> (Withholding of tax in respect of interest paid to non-resident persons) to enable the Minister to </w:t>
      </w:r>
      <w:r w:rsidR="00BC6659" w:rsidRPr="00687104">
        <w:rPr>
          <w:color w:val="000000" w:themeColor="text1"/>
          <w:lang w:bidi="ta-IN"/>
        </w:rPr>
        <w:t>make rules to prescribe</w:t>
      </w:r>
      <w:r w:rsidR="0004679C" w:rsidRPr="00687104">
        <w:rPr>
          <w:color w:val="000000" w:themeColor="text1"/>
          <w:lang w:bidi="ta-IN"/>
        </w:rPr>
        <w:t xml:space="preserve"> a different withholding tax rate </w:t>
      </w:r>
      <w:r w:rsidR="00BC6659" w:rsidRPr="00687104">
        <w:rPr>
          <w:color w:val="000000" w:themeColor="text1"/>
          <w:lang w:bidi="ta-IN"/>
        </w:rPr>
        <w:t xml:space="preserve">from that set out in the section for </w:t>
      </w:r>
      <w:r w:rsidR="00F871C7" w:rsidRPr="00687104">
        <w:rPr>
          <w:color w:val="000000" w:themeColor="text1"/>
          <w:lang w:bidi="ta-IN"/>
        </w:rPr>
        <w:t>any</w:t>
      </w:r>
      <w:r w:rsidR="00BC6659" w:rsidRPr="00687104">
        <w:rPr>
          <w:color w:val="000000" w:themeColor="text1"/>
          <w:lang w:bidi="ta-IN"/>
        </w:rPr>
        <w:t xml:space="preserve"> </w:t>
      </w:r>
      <w:r w:rsidR="00272E27" w:rsidRPr="00687104">
        <w:rPr>
          <w:color w:val="000000" w:themeColor="text1"/>
          <w:lang w:bidi="ta-IN"/>
        </w:rPr>
        <w:t xml:space="preserve">person or </w:t>
      </w:r>
      <w:r w:rsidR="00BC6659" w:rsidRPr="00687104">
        <w:rPr>
          <w:color w:val="000000" w:themeColor="text1"/>
          <w:lang w:bidi="ta-IN"/>
        </w:rPr>
        <w:t xml:space="preserve">class of persons.  The section is also amended to enable the Comptroller to </w:t>
      </w:r>
      <w:r w:rsidR="00F0157A" w:rsidRPr="00687104">
        <w:rPr>
          <w:color w:val="000000" w:themeColor="text1"/>
          <w:lang w:bidi="ta-IN"/>
        </w:rPr>
        <w:t xml:space="preserve">allow </w:t>
      </w:r>
      <w:r w:rsidR="00BC6659" w:rsidRPr="00687104">
        <w:rPr>
          <w:color w:val="000000" w:themeColor="text1"/>
          <w:lang w:bidi="ta-IN"/>
        </w:rPr>
        <w:t xml:space="preserve">any person or class of persons (besides banks and financial institutions) to </w:t>
      </w:r>
      <w:r w:rsidR="00F0157A" w:rsidRPr="00687104">
        <w:rPr>
          <w:color w:val="000000" w:themeColor="text1"/>
          <w:lang w:bidi="ta-IN"/>
        </w:rPr>
        <w:t>give the Comptroller a notice of a deduction of tax, and to pay the Comptroller the deducted tax, within a different period from that specified in the section.</w:t>
      </w:r>
    </w:p>
    <w:p w:rsidR="00272E27" w:rsidRPr="00687104" w:rsidRDefault="00C268B5" w:rsidP="00D03030">
      <w:pPr>
        <w:pStyle w:val="ExpSectionText1"/>
        <w:rPr>
          <w:color w:val="000000" w:themeColor="text1"/>
          <w:lang w:bidi="ta-IN"/>
        </w:rPr>
      </w:pPr>
      <w:r w:rsidRPr="00687104">
        <w:fldChar w:fldCharType="begin" w:fldLock="1"/>
      </w:r>
      <w:r w:rsidRPr="00687104">
        <w:instrText xml:space="preserve"> GUID=ca28b584-bdc7-4f04-8e14-7374c55197e7 </w:instrText>
      </w:r>
      <w:r w:rsidRPr="00687104">
        <w:fldChar w:fldCharType="end"/>
      </w:r>
      <w:r w:rsidRPr="00687104">
        <w:rPr>
          <w:color w:val="000000" w:themeColor="text1"/>
          <w:lang w:bidi="ta-IN"/>
        </w:rPr>
        <w:t>Clause 4</w:t>
      </w:r>
      <w:r w:rsidR="00A01C46" w:rsidRPr="00687104">
        <w:rPr>
          <w:color w:val="000000" w:themeColor="text1"/>
          <w:lang w:bidi="ta-IN"/>
        </w:rPr>
        <w:t>0</w:t>
      </w:r>
      <w:r w:rsidR="00272E27" w:rsidRPr="00687104">
        <w:rPr>
          <w:color w:val="000000" w:themeColor="text1"/>
          <w:lang w:bidi="ta-IN"/>
        </w:rPr>
        <w:t xml:space="preserve"> amends </w:t>
      </w:r>
      <w:r w:rsidRPr="00687104">
        <w:rPr>
          <w:color w:val="000000" w:themeColor="text1"/>
          <w:lang w:bidi="ta-IN"/>
        </w:rPr>
        <w:t>section 45</w:t>
      </w:r>
      <w:r w:rsidR="00272E27" w:rsidRPr="00687104">
        <w:rPr>
          <w:color w:val="000000" w:themeColor="text1"/>
          <w:lang w:bidi="ta-IN"/>
        </w:rPr>
        <w:t xml:space="preserve">D (Application of </w:t>
      </w:r>
      <w:r w:rsidRPr="00687104">
        <w:rPr>
          <w:color w:val="000000" w:themeColor="text1"/>
          <w:lang w:bidi="ta-IN"/>
        </w:rPr>
        <w:t>section 45</w:t>
      </w:r>
      <w:r w:rsidR="00272E27" w:rsidRPr="00687104">
        <w:rPr>
          <w:color w:val="000000" w:themeColor="text1"/>
          <w:lang w:bidi="ta-IN"/>
        </w:rPr>
        <w:t xml:space="preserve"> to gains from real property transaction) to apply </w:t>
      </w:r>
      <w:r w:rsidRPr="00687104">
        <w:rPr>
          <w:color w:val="000000" w:themeColor="text1"/>
          <w:lang w:bidi="ta-IN"/>
        </w:rPr>
        <w:t>section 45</w:t>
      </w:r>
      <w:r w:rsidR="00272E27" w:rsidRPr="00687104">
        <w:rPr>
          <w:color w:val="000000" w:themeColor="text1"/>
          <w:lang w:bidi="ta-IN"/>
        </w:rPr>
        <w:t>(1B) (notice of deduction of tax to be given by the electronic service) and (1C) (Minister may make rules to substitute withholding tax rates) to a designated person required to withhold tax under that section.</w:t>
      </w:r>
    </w:p>
    <w:p w:rsidR="00272E27" w:rsidRPr="00687104" w:rsidRDefault="00C268B5" w:rsidP="00D03030">
      <w:pPr>
        <w:pStyle w:val="ExpSectionText1"/>
        <w:rPr>
          <w:color w:val="000000" w:themeColor="text1"/>
          <w:lang w:bidi="ta-IN"/>
        </w:rPr>
      </w:pPr>
      <w:r w:rsidRPr="00687104">
        <w:fldChar w:fldCharType="begin" w:fldLock="1"/>
      </w:r>
      <w:r w:rsidRPr="00687104">
        <w:instrText xml:space="preserve"> GUID=ad2e0fad-131b-493f-b264-ddb2e8049081 </w:instrText>
      </w:r>
      <w:r w:rsidRPr="00687104">
        <w:fldChar w:fldCharType="end"/>
      </w:r>
      <w:r w:rsidRPr="00687104">
        <w:rPr>
          <w:color w:val="000000" w:themeColor="text1"/>
          <w:lang w:bidi="ta-IN"/>
        </w:rPr>
        <w:t>Clause 4</w:t>
      </w:r>
      <w:r w:rsidR="00A01C46" w:rsidRPr="00687104">
        <w:rPr>
          <w:color w:val="000000" w:themeColor="text1"/>
          <w:lang w:bidi="ta-IN"/>
        </w:rPr>
        <w:t>1</w:t>
      </w:r>
      <w:r w:rsidR="00272E27" w:rsidRPr="00687104">
        <w:rPr>
          <w:color w:val="000000" w:themeColor="text1"/>
          <w:lang w:bidi="ta-IN"/>
        </w:rPr>
        <w:t xml:space="preserve"> amends </w:t>
      </w:r>
      <w:r w:rsidRPr="00687104">
        <w:rPr>
          <w:color w:val="000000" w:themeColor="text1"/>
          <w:lang w:bidi="ta-IN"/>
        </w:rPr>
        <w:t>section 45</w:t>
      </w:r>
      <w:r w:rsidR="00272E27" w:rsidRPr="00687104">
        <w:rPr>
          <w:color w:val="000000" w:themeColor="text1"/>
          <w:lang w:bidi="ta-IN"/>
        </w:rPr>
        <w:t xml:space="preserve">EA (Approval of deduction of investment from SRS account of non-citizen) to enable the Minister to make rules to prescribe a different withholding tax rate from that set out in the section to be applied to any SRS operator or class of SRS operators </w:t>
      </w:r>
      <w:r w:rsidR="00A01C46" w:rsidRPr="00687104">
        <w:rPr>
          <w:color w:val="000000" w:themeColor="text1"/>
          <w:lang w:bidi="ta-IN"/>
        </w:rPr>
        <w:t>before</w:t>
      </w:r>
      <w:r w:rsidR="00272E27" w:rsidRPr="00687104">
        <w:rPr>
          <w:color w:val="000000" w:themeColor="text1"/>
          <w:lang w:bidi="ta-IN"/>
        </w:rPr>
        <w:t xml:space="preserve"> approving a deduction of investment from an SRS account.</w:t>
      </w:r>
    </w:p>
    <w:p w:rsidR="00D03030" w:rsidRPr="00687104" w:rsidRDefault="00D03030" w:rsidP="00D03030">
      <w:pPr>
        <w:pStyle w:val="ExpSectionText1"/>
      </w:pPr>
      <w:r w:rsidRPr="00687104">
        <w:fldChar w:fldCharType="begin" w:fldLock="1"/>
      </w:r>
      <w:r w:rsidRPr="00687104">
        <w:instrText xml:space="preserve"> GUID=e280db62-faf3-4964-bc28-e5b151993c9a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4</w:t>
      </w:r>
      <w:r w:rsidR="00A01C46" w:rsidRPr="00687104">
        <w:t>2</w:t>
      </w:r>
      <w:r w:rsidR="00BC6659" w:rsidRPr="00687104">
        <w:t xml:space="preserve"> amends </w:t>
      </w:r>
      <w:r w:rsidR="00C268B5" w:rsidRPr="00687104">
        <w:t>section 45</w:t>
      </w:r>
      <w:r w:rsidRPr="00687104">
        <w:t xml:space="preserve">G (Application of </w:t>
      </w:r>
      <w:r w:rsidR="00C268B5" w:rsidRPr="00687104">
        <w:t>section 45</w:t>
      </w:r>
      <w:r w:rsidRPr="00687104">
        <w:t xml:space="preserve"> to distribution </w:t>
      </w:r>
      <w:r w:rsidR="00C32E08" w:rsidRPr="00687104">
        <w:t>from</w:t>
      </w:r>
      <w:r w:rsidRPr="00687104">
        <w:t xml:space="preserve"> any r</w:t>
      </w:r>
      <w:r w:rsidR="00F871C7" w:rsidRPr="00687104">
        <w:t xml:space="preserve">eal estate investment trust) </w:t>
      </w:r>
      <w:r w:rsidRPr="00687104">
        <w:t>to provide that a trustee of a real estate investment trust need not withhold tax on a distribution to an international organisation that is exempt from tax because of an order made under the International Organisations (Immunities and Privileges) Act (</w:t>
      </w:r>
      <w:r w:rsidR="00C268B5" w:rsidRPr="00687104">
        <w:t>Cap. 145</w:t>
      </w:r>
      <w:r w:rsidRPr="00687104">
        <w:t>).</w:t>
      </w:r>
    </w:p>
    <w:p w:rsidR="00D03030" w:rsidRPr="00687104" w:rsidRDefault="00D03030" w:rsidP="00D03030">
      <w:pPr>
        <w:pStyle w:val="ExpSectionText1"/>
      </w:pPr>
      <w:r w:rsidRPr="00687104">
        <w:fldChar w:fldCharType="begin" w:fldLock="1"/>
      </w:r>
      <w:r w:rsidRPr="00687104">
        <w:instrText xml:space="preserve"> GUID=d1c56409-a45c-4d17-8c37-b3ecda781d10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4</w:t>
      </w:r>
      <w:r w:rsidR="00A01C46" w:rsidRPr="00687104">
        <w:t>3</w:t>
      </w:r>
      <w:r w:rsidRPr="00687104">
        <w:t xml:space="preserve"> amends </w:t>
      </w:r>
      <w:r w:rsidR="00C268B5" w:rsidRPr="00687104">
        <w:t>section 63</w:t>
      </w:r>
      <w:r w:rsidRPr="00687104">
        <w:t xml:space="preserve"> (Furnishing of estimate of chargeable income if no return is made under </w:t>
      </w:r>
      <w:r w:rsidR="00C268B5" w:rsidRPr="00687104">
        <w:t>section 62</w:t>
      </w:r>
      <w:r w:rsidRPr="00687104">
        <w:t xml:space="preserve">) to require a non-individual who has to furnish an estimate of its chargeable income for any year of assessment, to do so using the electronic service provided under </w:t>
      </w:r>
      <w:r w:rsidR="00C268B5" w:rsidRPr="00687104">
        <w:t>section 8</w:t>
      </w:r>
      <w:r w:rsidRPr="00687104">
        <w:t>A if rules are made applying that requirement to the non-individual.</w:t>
      </w:r>
      <w:r w:rsidR="00BC6659" w:rsidRPr="00687104">
        <w:t xml:space="preserve">  The section is further amended to </w:t>
      </w:r>
      <w:r w:rsidR="001C7918" w:rsidRPr="00687104">
        <w:t xml:space="preserve">enable the Minister to make rules to exempt </w:t>
      </w:r>
      <w:r w:rsidR="00F0157A" w:rsidRPr="00687104">
        <w:t xml:space="preserve">a person or </w:t>
      </w:r>
      <w:r w:rsidR="001C7918" w:rsidRPr="00687104">
        <w:t>class of persons from the requirement under that section to furnish an estimate of their chargeable income.</w:t>
      </w:r>
    </w:p>
    <w:p w:rsidR="00485999" w:rsidRPr="00687104" w:rsidRDefault="00C268B5" w:rsidP="00D03030">
      <w:pPr>
        <w:pStyle w:val="ExpSectionText1"/>
      </w:pPr>
      <w:r w:rsidRPr="00687104">
        <w:fldChar w:fldCharType="begin" w:fldLock="1"/>
      </w:r>
      <w:r w:rsidRPr="00687104">
        <w:instrText xml:space="preserve"> GUID=9ebc3bef-8eae-4aaf-b7e1-cdb8199f366c </w:instrText>
      </w:r>
      <w:r w:rsidRPr="00687104">
        <w:fldChar w:fldCharType="end"/>
      </w:r>
      <w:r w:rsidRPr="00687104">
        <w:t>Clause 4</w:t>
      </w:r>
      <w:r w:rsidR="00A01C46" w:rsidRPr="00687104">
        <w:t>4</w:t>
      </w:r>
      <w:r w:rsidR="00485999" w:rsidRPr="00687104">
        <w:t xml:space="preserve"> repeals and re-enacts </w:t>
      </w:r>
      <w:r w:rsidRPr="00687104">
        <w:t>section 65</w:t>
      </w:r>
      <w:r w:rsidR="00485999" w:rsidRPr="00687104">
        <w:t xml:space="preserve"> (Power to call for returns, books, etc.) to remove the power of the Comptroller to require a person to attend before the Comptroller to produce a document for the Comptroller’s examination.  This power now appears in the amended </w:t>
      </w:r>
      <w:r w:rsidRPr="00687104">
        <w:t>section 65</w:t>
      </w:r>
      <w:r w:rsidR="00485999" w:rsidRPr="00687104">
        <w:t>B.</w:t>
      </w:r>
    </w:p>
    <w:p w:rsidR="00485999" w:rsidRPr="00687104" w:rsidRDefault="00C268B5" w:rsidP="00D03030">
      <w:pPr>
        <w:pStyle w:val="ExpSectionText1"/>
      </w:pPr>
      <w:r w:rsidRPr="00687104">
        <w:fldChar w:fldCharType="begin" w:fldLock="1"/>
      </w:r>
      <w:r w:rsidRPr="00687104">
        <w:instrText xml:space="preserve"> GUID=c2c7ac3c-0517-4e83-96ca-7e1d4ebea26d </w:instrText>
      </w:r>
      <w:r w:rsidRPr="00687104">
        <w:fldChar w:fldCharType="end"/>
      </w:r>
      <w:r w:rsidRPr="00687104">
        <w:t>Clause 4</w:t>
      </w:r>
      <w:r w:rsidR="00A01C46" w:rsidRPr="00687104">
        <w:t>5</w:t>
      </w:r>
      <w:r w:rsidR="00485999" w:rsidRPr="00687104">
        <w:t xml:space="preserve"> amends </w:t>
      </w:r>
      <w:r w:rsidRPr="00687104">
        <w:t>section 65</w:t>
      </w:r>
      <w:r w:rsidR="00485999" w:rsidRPr="00687104">
        <w:t>B (Power of Comptroller to obtain information) for the following purposes:</w:t>
      </w:r>
    </w:p>
    <w:p w:rsidR="00485999" w:rsidRPr="00687104" w:rsidRDefault="00485999" w:rsidP="00485999">
      <w:pPr>
        <w:pStyle w:val="ExpSectionTexta"/>
      </w:pPr>
      <w:r w:rsidRPr="00687104">
        <w:fldChar w:fldCharType="begin" w:fldLock="1"/>
      </w:r>
      <w:r w:rsidRPr="00687104">
        <w:instrText xml:space="preserve"> GUID=96359a6c-6cb2-48c5-86b1-139907d984ec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a</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a</w:t>
      </w:r>
      <w:r w:rsidR="00C268B5" w:rsidRPr="00687104">
        <w:t>)</w:t>
      </w:r>
      <w:r w:rsidRPr="00687104">
        <w:fldChar w:fldCharType="end"/>
      </w:r>
      <w:r w:rsidRPr="00687104">
        <w:tab/>
        <w:t>to enable the Comptroller or an authorised officer, when exercising any of his or her powers on any premises, to require a person to answer questions or to produce documents</w:t>
      </w:r>
      <w:r w:rsidR="00FC6372" w:rsidRPr="00687104">
        <w:t xml:space="preserve"> for inspection</w:t>
      </w:r>
      <w:r w:rsidRPr="00687104">
        <w:t>;</w:t>
      </w:r>
      <w:r w:rsidR="002E188E" w:rsidRPr="00687104">
        <w:t xml:space="preserve"> </w:t>
      </w:r>
      <w:r w:rsidR="00FC6372" w:rsidRPr="00687104">
        <w:t xml:space="preserve"> and</w:t>
      </w:r>
    </w:p>
    <w:p w:rsidR="00485999" w:rsidRPr="00687104" w:rsidRDefault="00485999" w:rsidP="00485999">
      <w:pPr>
        <w:pStyle w:val="ExpSectionTexta"/>
      </w:pPr>
      <w:r w:rsidRPr="00687104">
        <w:fldChar w:fldCharType="begin" w:fldLock="1"/>
      </w:r>
      <w:r w:rsidRPr="00687104">
        <w:instrText xml:space="preserve"> GUID=b5b5b2c4-27e3-414e-b13d-fbe8f98ce9ff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b</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b</w:t>
      </w:r>
      <w:r w:rsidR="00C268B5" w:rsidRPr="00687104">
        <w:t>)</w:t>
      </w:r>
      <w:r w:rsidRPr="00687104">
        <w:fldChar w:fldCharType="end"/>
      </w:r>
      <w:r w:rsidRPr="00687104">
        <w:tab/>
        <w:t>to enable the Comptroller to give notice to a person to attend before the Comptroller or an authorised officer to answer questions or produce documents</w:t>
      </w:r>
      <w:r w:rsidR="00FC6372" w:rsidRPr="00687104">
        <w:t xml:space="preserve"> for inspection</w:t>
      </w:r>
      <w:r w:rsidR="002E188E" w:rsidRPr="00687104">
        <w:t>.</w:t>
      </w:r>
      <w:r w:rsidR="00FC6372" w:rsidRPr="00687104">
        <w:t xml:space="preserve"> The power to require a person to attend before the Comptroller and produce documents to the Comptroller for inspection is </w:t>
      </w:r>
      <w:r w:rsidR="005C7CCD" w:rsidRPr="00687104">
        <w:t>currently</w:t>
      </w:r>
      <w:r w:rsidR="00FC6372" w:rsidRPr="00687104">
        <w:t xml:space="preserve"> found in </w:t>
      </w:r>
      <w:r w:rsidR="00C268B5" w:rsidRPr="00687104">
        <w:t>section 65</w:t>
      </w:r>
      <w:r w:rsidR="00FC6372" w:rsidRPr="00687104">
        <w:t xml:space="preserve">.  </w:t>
      </w:r>
    </w:p>
    <w:p w:rsidR="002E188E" w:rsidRPr="00687104" w:rsidRDefault="002E188E" w:rsidP="002E188E">
      <w:pPr>
        <w:pStyle w:val="ExpSectionText1"/>
        <w:rPr>
          <w:lang w:bidi="ta-IN"/>
        </w:rPr>
      </w:pPr>
      <w:r w:rsidRPr="00687104">
        <w:fldChar w:fldCharType="begin" w:fldLock="1"/>
      </w:r>
      <w:r w:rsidRPr="00687104">
        <w:instrText xml:space="preserve"> GUID=b138914c-e7ab-41ae-b919-93b665c3a1e7 </w:instrText>
      </w:r>
      <w:r w:rsidRPr="00687104">
        <w:fldChar w:fldCharType="end"/>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ExpSectionText(a) \r0\h </w:instrText>
      </w:r>
      <w:r w:rsidRPr="00687104">
        <w:rPr>
          <w:lang w:bidi="ta-IN"/>
        </w:rPr>
        <w:fldChar w:fldCharType="end"/>
      </w:r>
      <w:r w:rsidRPr="00687104">
        <w:rPr>
          <w:lang w:bidi="ta-IN"/>
        </w:rPr>
        <w:instrText xml:space="preserve">" </w:instrText>
      </w:r>
      <w:r w:rsidRPr="00687104">
        <w:rPr>
          <w:lang w:bidi="ta-IN"/>
        </w:rPr>
        <w:fldChar w:fldCharType="end"/>
      </w:r>
      <w:r w:rsidR="00C268B5" w:rsidRPr="00687104">
        <w:rPr>
          <w:lang w:bidi="ta-IN"/>
        </w:rPr>
        <w:t>Clause 4</w:t>
      </w:r>
      <w:r w:rsidR="00A01C46" w:rsidRPr="00687104">
        <w:rPr>
          <w:lang w:bidi="ta-IN"/>
        </w:rPr>
        <w:t>6</w:t>
      </w:r>
      <w:r w:rsidRPr="00687104">
        <w:rPr>
          <w:lang w:bidi="ta-IN"/>
        </w:rPr>
        <w:t xml:space="preserve"> amends </w:t>
      </w:r>
      <w:r w:rsidR="00C268B5" w:rsidRPr="00687104">
        <w:rPr>
          <w:lang w:bidi="ta-IN"/>
        </w:rPr>
        <w:t>section 65</w:t>
      </w:r>
      <w:r w:rsidRPr="00687104">
        <w:rPr>
          <w:lang w:bidi="ta-IN"/>
        </w:rPr>
        <w:t xml:space="preserve">C (Failure to comply with </w:t>
      </w:r>
      <w:r w:rsidR="00C268B5" w:rsidRPr="00687104">
        <w:rPr>
          <w:lang w:bidi="ta-IN"/>
        </w:rPr>
        <w:t>section 64</w:t>
      </w:r>
      <w:r w:rsidRPr="00687104">
        <w:rPr>
          <w:lang w:bidi="ta-IN"/>
        </w:rPr>
        <w:t>, 65, 65A or 65B)</w:t>
      </w:r>
      <w:r w:rsidR="00B10522" w:rsidRPr="00687104">
        <w:rPr>
          <w:lang w:bidi="ta-IN"/>
        </w:rPr>
        <w:t> —</w:t>
      </w:r>
    </w:p>
    <w:p w:rsidR="002E188E" w:rsidRPr="00687104" w:rsidRDefault="002E188E" w:rsidP="002E188E">
      <w:pPr>
        <w:pStyle w:val="ExpSectionTexta"/>
      </w:pPr>
      <w:r w:rsidRPr="00687104">
        <w:fldChar w:fldCharType="begin" w:fldLock="1"/>
      </w:r>
      <w:r w:rsidRPr="00687104">
        <w:instrText xml:space="preserve"> GUID=1b7cf2cf-2fb7-4497-a75c-95cc9e25b5f9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a</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a</w:t>
      </w:r>
      <w:r w:rsidR="00C268B5" w:rsidRPr="00687104">
        <w:t>)</w:t>
      </w:r>
      <w:r w:rsidRPr="00687104">
        <w:fldChar w:fldCharType="end"/>
      </w:r>
      <w:r w:rsidRPr="00687104">
        <w:tab/>
        <w:t xml:space="preserve">to create an offence of failing to answer a question by the Comptroller or an authorised officer when attending before him or her pursuant to a notice under the amended </w:t>
      </w:r>
      <w:r w:rsidR="00C268B5" w:rsidRPr="00687104">
        <w:t>section 65</w:t>
      </w:r>
      <w:r w:rsidRPr="00687104">
        <w:t>B;</w:t>
      </w:r>
    </w:p>
    <w:p w:rsidR="002E188E" w:rsidRPr="00687104" w:rsidRDefault="002E188E" w:rsidP="002E188E">
      <w:pPr>
        <w:pStyle w:val="ExpSectionTexta"/>
        <w:rPr>
          <w:lang w:bidi="ta-IN"/>
        </w:rPr>
      </w:pPr>
      <w:r w:rsidRPr="00687104">
        <w:fldChar w:fldCharType="begin" w:fldLock="1"/>
      </w:r>
      <w:r w:rsidRPr="00687104">
        <w:instrText xml:space="preserve"> GUID=2b939467-20f4-4987-98d3-d475ef5bf1eb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b</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b</w:t>
      </w:r>
      <w:r w:rsidR="00C268B5" w:rsidRPr="00687104">
        <w:t>)</w:t>
      </w:r>
      <w:r w:rsidRPr="00687104">
        <w:fldChar w:fldCharType="end"/>
      </w:r>
      <w:r w:rsidRPr="00687104">
        <w:tab/>
        <w:t xml:space="preserve">to enhance the punishment for the offence of not complying with a notice or requirement under </w:t>
      </w:r>
      <w:r w:rsidR="00C268B5" w:rsidRPr="00687104">
        <w:t>section 64</w:t>
      </w:r>
      <w:r w:rsidRPr="00687104">
        <w:rPr>
          <w:lang w:bidi="ta-IN"/>
        </w:rPr>
        <w:t xml:space="preserve">, 65, 65A or 65B, or hindering or obstructing him or her in performing his or her duties under </w:t>
      </w:r>
      <w:r w:rsidR="00C268B5" w:rsidRPr="00687104">
        <w:rPr>
          <w:lang w:bidi="ta-IN"/>
        </w:rPr>
        <w:t>section 65</w:t>
      </w:r>
      <w:r w:rsidRPr="00687104">
        <w:rPr>
          <w:lang w:bidi="ta-IN"/>
        </w:rPr>
        <w:t>B;</w:t>
      </w:r>
    </w:p>
    <w:p w:rsidR="002E188E" w:rsidRPr="00687104" w:rsidRDefault="002E188E" w:rsidP="002E188E">
      <w:pPr>
        <w:pStyle w:val="ExpSectionTexta"/>
      </w:pPr>
      <w:r w:rsidRPr="00687104">
        <w:fldChar w:fldCharType="begin" w:fldLock="1"/>
      </w:r>
      <w:r w:rsidRPr="00687104">
        <w:instrText xml:space="preserve"> GUID=e357304e-ed80-4658-92bc-6d51c8d5caae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c</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c</w:t>
      </w:r>
      <w:r w:rsidR="00C268B5" w:rsidRPr="00687104">
        <w:t>)</w:t>
      </w:r>
      <w:r w:rsidRPr="00687104">
        <w:fldChar w:fldCharType="end"/>
      </w:r>
      <w:r w:rsidRPr="00687104">
        <w:tab/>
        <w:t>to clarify that the reference to a notice or requirement in that offence includes a notice or requirement by an officer authorised by the Comptroller; and</w:t>
      </w:r>
    </w:p>
    <w:p w:rsidR="002E188E" w:rsidRPr="00687104" w:rsidRDefault="002E188E" w:rsidP="002E188E">
      <w:pPr>
        <w:pStyle w:val="ExpSectionTexta"/>
      </w:pPr>
      <w:r w:rsidRPr="00687104">
        <w:fldChar w:fldCharType="begin" w:fldLock="1"/>
      </w:r>
      <w:r w:rsidRPr="00687104">
        <w:instrText xml:space="preserve"> GUID=35d51122-5e60-411a-bc0d-5ddc424737e1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d</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d</w:t>
      </w:r>
      <w:r w:rsidR="00C268B5" w:rsidRPr="00687104">
        <w:t>)</w:t>
      </w:r>
      <w:r w:rsidRPr="00687104">
        <w:fldChar w:fldCharType="end"/>
      </w:r>
      <w:r w:rsidRPr="00687104">
        <w:tab/>
        <w:t xml:space="preserve">to make other amendments consequential on the amendments made to </w:t>
      </w:r>
      <w:r w:rsidR="00C268B5" w:rsidRPr="00687104">
        <w:t>section 65</w:t>
      </w:r>
      <w:r w:rsidRPr="00687104">
        <w:t>B.</w:t>
      </w:r>
    </w:p>
    <w:p w:rsidR="002E188E" w:rsidRPr="00687104" w:rsidRDefault="002E188E" w:rsidP="002E188E">
      <w:pPr>
        <w:pStyle w:val="ExpSectionText1"/>
      </w:pPr>
      <w:r w:rsidRPr="00687104">
        <w:fldChar w:fldCharType="begin" w:fldLock="1"/>
      </w:r>
      <w:r w:rsidRPr="00687104">
        <w:instrText xml:space="preserve"> GUID=32415b06-4b06-449c-9680-8ffc1f6735c4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ExpSectionText(a) \r0\h </w:instrText>
      </w:r>
      <w:r w:rsidRPr="00687104">
        <w:rPr>
          <w:lang w:bidi="ta-IN"/>
        </w:rPr>
        <w:fldChar w:fldCharType="end"/>
      </w:r>
      <w:r w:rsidRPr="00687104">
        <w:rPr>
          <w:lang w:bidi="ta-IN"/>
        </w:rPr>
        <w:instrText xml:space="preserve">" </w:instrText>
      </w:r>
      <w:r w:rsidRPr="00687104">
        <w:rPr>
          <w:lang w:bidi="ta-IN"/>
        </w:rPr>
        <w:fldChar w:fldCharType="end"/>
      </w:r>
      <w:r w:rsidR="00C268B5" w:rsidRPr="00687104">
        <w:rPr>
          <w:lang w:bidi="ta-IN"/>
        </w:rPr>
        <w:t>Clause 4</w:t>
      </w:r>
      <w:r w:rsidR="00A01C46" w:rsidRPr="00687104">
        <w:rPr>
          <w:lang w:bidi="ta-IN"/>
        </w:rPr>
        <w:t>7</w:t>
      </w:r>
      <w:r w:rsidRPr="00687104">
        <w:rPr>
          <w:lang w:bidi="ta-IN"/>
        </w:rPr>
        <w:t xml:space="preserve"> makes amendments to </w:t>
      </w:r>
      <w:r w:rsidR="00C268B5" w:rsidRPr="00687104">
        <w:rPr>
          <w:lang w:bidi="ta-IN"/>
        </w:rPr>
        <w:t>section 65</w:t>
      </w:r>
      <w:r w:rsidRPr="00687104">
        <w:rPr>
          <w:lang w:bidi="ta-IN"/>
        </w:rPr>
        <w:t>D (</w:t>
      </w:r>
      <w:r w:rsidR="00C268B5" w:rsidRPr="00687104">
        <w:rPr>
          <w:lang w:bidi="ta-IN"/>
        </w:rPr>
        <w:t>Section 65</w:t>
      </w:r>
      <w:r w:rsidRPr="00687104">
        <w:rPr>
          <w:lang w:bidi="ta-IN"/>
        </w:rPr>
        <w:t xml:space="preserve">B notice applies notwithstanding duty of secrecy under Banking Act or Trust Companies Act) that are </w:t>
      </w:r>
      <w:r w:rsidRPr="00687104">
        <w:t xml:space="preserve">consequential on the amendments made to </w:t>
      </w:r>
      <w:r w:rsidR="00C268B5" w:rsidRPr="00687104">
        <w:t>section 65</w:t>
      </w:r>
      <w:r w:rsidRPr="00687104">
        <w:t>B.</w:t>
      </w:r>
    </w:p>
    <w:p w:rsidR="001C7918" w:rsidRPr="00687104" w:rsidRDefault="00C268B5" w:rsidP="00D03030">
      <w:pPr>
        <w:pStyle w:val="ExpSectionText1"/>
      </w:pPr>
      <w:r w:rsidRPr="00687104">
        <w:fldChar w:fldCharType="begin" w:fldLock="1"/>
      </w:r>
      <w:r w:rsidRPr="00687104">
        <w:instrText xml:space="preserve"> GUID=0097a3be-dab8-4764-ba64-73a95e62901d </w:instrText>
      </w:r>
      <w:r w:rsidRPr="00687104">
        <w:fldChar w:fldCharType="end"/>
      </w:r>
      <w:r w:rsidRPr="00687104">
        <w:t>Clause 4</w:t>
      </w:r>
      <w:r w:rsidR="00A01C46" w:rsidRPr="00687104">
        <w:t>8</w:t>
      </w:r>
      <w:r w:rsidR="001C7918" w:rsidRPr="00687104">
        <w:t xml:space="preserve"> amends </w:t>
      </w:r>
      <w:r w:rsidR="00B10522" w:rsidRPr="00687104">
        <w:t>section 68</w:t>
      </w:r>
      <w:r w:rsidR="001C7918" w:rsidRPr="00687104">
        <w:t xml:space="preserve"> (Official information and secrecy, and returns by employer) to enable the Comptroller to waive in any particular case</w:t>
      </w:r>
      <w:r w:rsidR="00AF6225" w:rsidRPr="00687104">
        <w:t xml:space="preserve"> or class of cases</w:t>
      </w:r>
      <w:r w:rsidR="001C7918" w:rsidRPr="00687104">
        <w:t xml:space="preserve"> a requirement under that section</w:t>
      </w:r>
      <w:r w:rsidR="00B10522" w:rsidRPr="00687104">
        <w:t> —</w:t>
      </w:r>
    </w:p>
    <w:p w:rsidR="001C7918" w:rsidRPr="00687104" w:rsidRDefault="001C7918" w:rsidP="001C7918">
      <w:pPr>
        <w:pStyle w:val="ExpSectionTexta"/>
      </w:pPr>
      <w:r w:rsidRPr="00687104">
        <w:fldChar w:fldCharType="begin" w:fldLock="1"/>
      </w:r>
      <w:r w:rsidRPr="00687104">
        <w:instrText xml:space="preserve"> GUID=68e7635a-6f1a-4f09-8095-65ac3fe482b0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a</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a</w:t>
      </w:r>
      <w:r w:rsidR="00C268B5" w:rsidRPr="00687104">
        <w:t>)</w:t>
      </w:r>
      <w:r w:rsidRPr="00687104">
        <w:fldChar w:fldCharType="end"/>
      </w:r>
      <w:r w:rsidRPr="00687104">
        <w:tab/>
        <w:t xml:space="preserve">for an employer to give a notice to the Comptroller </w:t>
      </w:r>
      <w:r w:rsidR="00AF6225" w:rsidRPr="00687104">
        <w:t>that he or she c</w:t>
      </w:r>
      <w:r w:rsidR="00A01C46" w:rsidRPr="00687104">
        <w:t>eases or is ceasing to employ a non-Singaporean</w:t>
      </w:r>
      <w:r w:rsidR="00AF6225" w:rsidRPr="00687104">
        <w:t xml:space="preserve"> employee, or that a</w:t>
      </w:r>
      <w:r w:rsidR="00A01C46" w:rsidRPr="00687104">
        <w:t xml:space="preserve"> </w:t>
      </w:r>
      <w:r w:rsidR="00AF6225" w:rsidRPr="00687104">
        <w:t>n</w:t>
      </w:r>
      <w:r w:rsidR="00A01C46" w:rsidRPr="00687104">
        <w:t>on-Singaporean</w:t>
      </w:r>
      <w:r w:rsidR="00AF6225" w:rsidRPr="00687104">
        <w:t xml:space="preserve"> employee is </w:t>
      </w:r>
      <w:r w:rsidR="00A01C46" w:rsidRPr="00687104">
        <w:t xml:space="preserve">leaving </w:t>
      </w:r>
      <w:r w:rsidR="00AF6225" w:rsidRPr="00687104">
        <w:t>or is about to leave Singapore</w:t>
      </w:r>
      <w:r w:rsidRPr="00687104">
        <w:t>; or</w:t>
      </w:r>
    </w:p>
    <w:p w:rsidR="001C7918" w:rsidRPr="00687104" w:rsidRDefault="001C7918" w:rsidP="001C7918">
      <w:pPr>
        <w:pStyle w:val="ExpSectionTexta"/>
      </w:pPr>
      <w:r w:rsidRPr="00687104">
        <w:fldChar w:fldCharType="begin" w:fldLock="1"/>
      </w:r>
      <w:r w:rsidRPr="00687104">
        <w:instrText xml:space="preserve"> GUID=f3084cf3-14d0-4869-8442-ceaa112f863e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b</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b</w:t>
      </w:r>
      <w:r w:rsidR="00C268B5" w:rsidRPr="00687104">
        <w:t>)</w:t>
      </w:r>
      <w:r w:rsidRPr="00687104">
        <w:fldChar w:fldCharType="end"/>
      </w:r>
      <w:r w:rsidRPr="00687104">
        <w:tab/>
        <w:t>for partners to give a notice to the Comptroller that another partner is ceasing to be one or is leaving Singapore.</w:t>
      </w:r>
    </w:p>
    <w:p w:rsidR="001C7918" w:rsidRPr="00687104" w:rsidRDefault="00C268B5" w:rsidP="00D03030">
      <w:pPr>
        <w:pStyle w:val="ExpSectionText1"/>
        <w:rPr>
          <w:color w:val="000000" w:themeColor="text1"/>
          <w:lang w:bidi="ta-IN"/>
        </w:rPr>
      </w:pPr>
      <w:r w:rsidRPr="00687104">
        <w:fldChar w:fldCharType="begin" w:fldLock="1"/>
      </w:r>
      <w:r w:rsidRPr="00687104">
        <w:instrText xml:space="preserve"> GUID=261192b7-094b-407d-b457-85f3db3ad94d </w:instrText>
      </w:r>
      <w:r w:rsidRPr="00687104">
        <w:fldChar w:fldCharType="end"/>
      </w:r>
      <w:r w:rsidRPr="00687104">
        <w:rPr>
          <w:color w:val="000000" w:themeColor="text1"/>
          <w:lang w:bidi="ta-IN"/>
        </w:rPr>
        <w:t>Clause </w:t>
      </w:r>
      <w:r w:rsidR="00A01C46" w:rsidRPr="00687104">
        <w:rPr>
          <w:color w:val="000000" w:themeColor="text1"/>
          <w:lang w:bidi="ta-IN"/>
        </w:rPr>
        <w:t>49</w:t>
      </w:r>
      <w:r w:rsidR="001C7918" w:rsidRPr="00687104">
        <w:rPr>
          <w:color w:val="000000" w:themeColor="text1"/>
          <w:lang w:bidi="ta-IN"/>
        </w:rPr>
        <w:t xml:space="preserve"> amends </w:t>
      </w:r>
      <w:r w:rsidRPr="00687104">
        <w:rPr>
          <w:color w:val="000000" w:themeColor="text1"/>
          <w:lang w:bidi="ta-IN"/>
        </w:rPr>
        <w:t>section 71</w:t>
      </w:r>
      <w:r w:rsidR="001C7918" w:rsidRPr="00687104">
        <w:rPr>
          <w:color w:val="000000" w:themeColor="text1"/>
          <w:lang w:bidi="ta-IN"/>
        </w:rPr>
        <w:t xml:space="preserve"> (Return to be made by partnership) to enable the Minister to exempt a person </w:t>
      </w:r>
      <w:r w:rsidR="00AF6225" w:rsidRPr="00687104">
        <w:rPr>
          <w:color w:val="000000" w:themeColor="text1"/>
          <w:lang w:bidi="ta-IN"/>
        </w:rPr>
        <w:t xml:space="preserve">or class of persons </w:t>
      </w:r>
      <w:r w:rsidR="001C7918" w:rsidRPr="00687104">
        <w:rPr>
          <w:color w:val="000000" w:themeColor="text1"/>
          <w:lang w:bidi="ta-IN"/>
        </w:rPr>
        <w:t xml:space="preserve">from the requirement under </w:t>
      </w:r>
      <w:r w:rsidR="00B10522" w:rsidRPr="00687104">
        <w:rPr>
          <w:color w:val="000000" w:themeColor="text1"/>
          <w:lang w:bidi="ta-IN"/>
        </w:rPr>
        <w:t>subsection (3)</w:t>
      </w:r>
      <w:r w:rsidR="001C7918" w:rsidRPr="00687104">
        <w:rPr>
          <w:color w:val="000000" w:themeColor="text1"/>
          <w:lang w:bidi="ta-IN"/>
        </w:rPr>
        <w:t xml:space="preserve"> to furnish an estimate of income of a partnership.</w:t>
      </w:r>
    </w:p>
    <w:p w:rsidR="001C7918" w:rsidRPr="00687104" w:rsidRDefault="00C268B5" w:rsidP="00D03030">
      <w:pPr>
        <w:pStyle w:val="ExpSectionText1"/>
        <w:rPr>
          <w:color w:val="000000" w:themeColor="text1"/>
          <w:lang w:bidi="ta-IN"/>
        </w:rPr>
      </w:pPr>
      <w:r w:rsidRPr="00687104">
        <w:fldChar w:fldCharType="begin" w:fldLock="1"/>
      </w:r>
      <w:r w:rsidRPr="00687104">
        <w:instrText xml:space="preserve"> GUID=f2c39108-fadb-4a97-9ee6-3d5b8643f327 </w:instrText>
      </w:r>
      <w:r w:rsidRPr="00687104">
        <w:fldChar w:fldCharType="end"/>
      </w:r>
      <w:r w:rsidRPr="00687104">
        <w:rPr>
          <w:color w:val="000000" w:themeColor="text1"/>
          <w:lang w:bidi="ta-IN"/>
        </w:rPr>
        <w:t>Clause 5</w:t>
      </w:r>
      <w:r w:rsidR="00A01C46" w:rsidRPr="00687104">
        <w:rPr>
          <w:color w:val="000000" w:themeColor="text1"/>
          <w:lang w:bidi="ta-IN"/>
        </w:rPr>
        <w:t>0</w:t>
      </w:r>
      <w:r w:rsidR="001C7918" w:rsidRPr="00687104">
        <w:rPr>
          <w:color w:val="000000" w:themeColor="text1"/>
          <w:lang w:bidi="ta-IN"/>
        </w:rPr>
        <w:t xml:space="preserve"> amends </w:t>
      </w:r>
      <w:r w:rsidRPr="00687104">
        <w:rPr>
          <w:color w:val="000000" w:themeColor="text1"/>
          <w:lang w:bidi="ta-IN"/>
        </w:rPr>
        <w:t>section 76</w:t>
      </w:r>
      <w:r w:rsidR="001C7918" w:rsidRPr="00687104">
        <w:rPr>
          <w:color w:val="000000" w:themeColor="text1"/>
          <w:lang w:bidi="ta-IN"/>
        </w:rPr>
        <w:t xml:space="preserve"> (</w:t>
      </w:r>
      <w:r w:rsidR="00073DA5" w:rsidRPr="00687104">
        <w:rPr>
          <w:color w:val="000000" w:themeColor="text1"/>
          <w:lang w:bidi="ta-IN"/>
        </w:rPr>
        <w:t>Service of notices of assessment and revision of assessment)</w:t>
      </w:r>
      <w:r w:rsidR="00B10522" w:rsidRPr="00687104">
        <w:rPr>
          <w:color w:val="000000" w:themeColor="text1"/>
          <w:lang w:bidi="ta-IN"/>
        </w:rPr>
        <w:t> —</w:t>
      </w:r>
    </w:p>
    <w:p w:rsidR="00073DA5" w:rsidRPr="00687104" w:rsidRDefault="006E5D88" w:rsidP="006E5D88">
      <w:pPr>
        <w:pStyle w:val="ExpSectionTexta"/>
        <w:rPr>
          <w:lang w:bidi="ta-IN"/>
        </w:rPr>
      </w:pPr>
      <w:r w:rsidRPr="00687104">
        <w:fldChar w:fldCharType="begin" w:fldLock="1"/>
      </w:r>
      <w:r w:rsidRPr="00687104">
        <w:instrText xml:space="preserve"> GUID=a971fe03-397b-44e9-a366-abe594730db2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Pr="00687104">
        <w:rPr>
          <w:i/>
          <w:noProof/>
          <w:lang w:bidi="ta-IN"/>
        </w:rPr>
        <w:instrText>c</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Pr="00687104">
        <w:rPr>
          <w:lang w:bidi="ta-IN"/>
        </w:rPr>
        <w:t>(</w:t>
      </w:r>
      <w:r w:rsidRPr="00687104">
        <w:rPr>
          <w:i/>
          <w:noProof/>
          <w:lang w:bidi="ta-IN"/>
        </w:rPr>
        <w:t>a</w:t>
      </w:r>
      <w:r w:rsidRPr="00687104">
        <w:rPr>
          <w:lang w:bidi="ta-IN"/>
        </w:rPr>
        <w:t>)</w:t>
      </w:r>
      <w:r w:rsidRPr="00687104">
        <w:rPr>
          <w:lang w:bidi="ta-IN"/>
        </w:rPr>
        <w:fldChar w:fldCharType="end"/>
      </w:r>
      <w:r w:rsidRPr="00687104">
        <w:rPr>
          <w:lang w:bidi="ta-IN"/>
        </w:rPr>
        <w:tab/>
      </w:r>
      <w:r w:rsidR="00073DA5" w:rsidRPr="00687104">
        <w:rPr>
          <w:lang w:bidi="ta-IN"/>
        </w:rPr>
        <w:t>to extend the period by which a notice of objection to an assessment must be made</w:t>
      </w:r>
      <w:r w:rsidR="00AF6225" w:rsidRPr="00687104">
        <w:rPr>
          <w:lang w:bidi="ta-IN"/>
        </w:rPr>
        <w:t xml:space="preserve"> by a company</w:t>
      </w:r>
      <w:r w:rsidR="00073DA5" w:rsidRPr="00687104">
        <w:rPr>
          <w:lang w:bidi="ta-IN"/>
        </w:rPr>
        <w:t>, to 60 days from the date of service of the notice of assessment; and</w:t>
      </w:r>
    </w:p>
    <w:p w:rsidR="00073DA5" w:rsidRPr="00687104" w:rsidRDefault="006E5D88" w:rsidP="006E5D88">
      <w:pPr>
        <w:pStyle w:val="ExpSectionTexta"/>
        <w:rPr>
          <w:lang w:bidi="ta-IN"/>
        </w:rPr>
      </w:pPr>
      <w:r w:rsidRPr="00687104">
        <w:fldChar w:fldCharType="begin" w:fldLock="1"/>
      </w:r>
      <w:r w:rsidRPr="00687104">
        <w:instrText xml:space="preserve"> GUID=862b417a-24ae-4fd2-b905-64957c4062a0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Pr="00687104">
        <w:rPr>
          <w:i/>
          <w:noProof/>
          <w:lang w:bidi="ta-IN"/>
        </w:rPr>
        <w:instrText>d</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Pr="00687104">
        <w:rPr>
          <w:lang w:bidi="ta-IN"/>
        </w:rPr>
        <w:t>(</w:t>
      </w:r>
      <w:r w:rsidRPr="00687104">
        <w:rPr>
          <w:i/>
          <w:noProof/>
          <w:lang w:bidi="ta-IN"/>
        </w:rPr>
        <w:t>b</w:t>
      </w:r>
      <w:r w:rsidRPr="00687104">
        <w:rPr>
          <w:lang w:bidi="ta-IN"/>
        </w:rPr>
        <w:t>)</w:t>
      </w:r>
      <w:r w:rsidRPr="00687104">
        <w:rPr>
          <w:lang w:bidi="ta-IN"/>
        </w:rPr>
        <w:fldChar w:fldCharType="end"/>
      </w:r>
      <w:r w:rsidRPr="00687104">
        <w:rPr>
          <w:lang w:bidi="ta-IN"/>
        </w:rPr>
        <w:tab/>
      </w:r>
      <w:r w:rsidR="00073DA5" w:rsidRPr="00687104">
        <w:rPr>
          <w:lang w:bidi="ta-IN"/>
        </w:rPr>
        <w:t>to enable the Minister</w:t>
      </w:r>
      <w:r w:rsidR="00AF6225" w:rsidRPr="00687104">
        <w:rPr>
          <w:lang w:bidi="ta-IN"/>
        </w:rPr>
        <w:t xml:space="preserve"> to make rules</w:t>
      </w:r>
      <w:r w:rsidR="00073DA5" w:rsidRPr="00687104">
        <w:rPr>
          <w:lang w:bidi="ta-IN"/>
        </w:rPr>
        <w:t xml:space="preserve"> to substitute </w:t>
      </w:r>
      <w:r w:rsidR="00AF6225" w:rsidRPr="00687104">
        <w:rPr>
          <w:lang w:bidi="ta-IN"/>
        </w:rPr>
        <w:t>the statutory period for giving  such a notice for all persons or cases, a class of persons or cases, or a particular person or case</w:t>
      </w:r>
      <w:r w:rsidR="00073DA5" w:rsidRPr="00687104">
        <w:rPr>
          <w:lang w:bidi="ta-IN"/>
        </w:rPr>
        <w:t>.</w:t>
      </w:r>
    </w:p>
    <w:p w:rsidR="00971458" w:rsidRPr="00687104" w:rsidRDefault="00D03030" w:rsidP="00D03030">
      <w:pPr>
        <w:pStyle w:val="ExpSectionText1"/>
      </w:pPr>
      <w:r w:rsidRPr="00687104">
        <w:fldChar w:fldCharType="begin" w:fldLock="1"/>
      </w:r>
      <w:r w:rsidRPr="00687104">
        <w:instrText xml:space="preserve"> GUID=f25e2384-4a9f-495d-a91f-77db072bfa79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5</w:t>
      </w:r>
      <w:r w:rsidR="00A01C46" w:rsidRPr="00687104">
        <w:t>1</w:t>
      </w:r>
      <w:r w:rsidRPr="00687104">
        <w:t xml:space="preserve"> amends </w:t>
      </w:r>
      <w:r w:rsidR="00C268B5" w:rsidRPr="00687104">
        <w:t>section 92</w:t>
      </w:r>
      <w:r w:rsidRPr="00687104">
        <w:t xml:space="preserve">E (Remission of tax of companies for years of assessment 2016 and 2017) to increase the rebate given to companies for the years of assessment 2016 and 2017. The rebate is 50% (instead of 30%) of the tax payable (excluding final withholding tax levied on income under </w:t>
      </w:r>
      <w:r w:rsidR="00C268B5" w:rsidRPr="00687104">
        <w:t>section 43</w:t>
      </w:r>
      <w:r w:rsidRPr="00687104">
        <w:t>(3), (3A) and (3B)), subject to a cap of $20,000 per year of assessment.</w:t>
      </w:r>
    </w:p>
    <w:p w:rsidR="00D03030" w:rsidRPr="00687104" w:rsidRDefault="00D03030" w:rsidP="00D03030">
      <w:pPr>
        <w:pStyle w:val="ExpSectionText1"/>
      </w:pPr>
      <w:r w:rsidRPr="00687104">
        <w:fldChar w:fldCharType="begin" w:fldLock="1"/>
      </w:r>
      <w:r w:rsidRPr="00687104">
        <w:instrText xml:space="preserve"> GUID=357b7476-8d93-401e-a94a-f92afccb2d9d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fldChar w:fldCharType="begin" w:fldLock="1"/>
      </w:r>
      <w:r w:rsidRPr="00687104">
        <w:instrText xml:space="preserve"> Quote "</w:instrText>
      </w:r>
      <w:r w:rsidRPr="00687104">
        <w:fldChar w:fldCharType="begin" w:fldLock="1"/>
      </w:r>
      <w:r w:rsidRPr="00687104">
        <w:instrText xml:space="preserve"> SEQ ExpSectionText(a) \r0\h </w:instrText>
      </w:r>
      <w:r w:rsidRPr="00687104">
        <w:fldChar w:fldCharType="end"/>
      </w:r>
      <w:r w:rsidRPr="00687104">
        <w:instrText xml:space="preserve">" </w:instrText>
      </w:r>
      <w:r w:rsidRPr="00687104">
        <w:fldChar w:fldCharType="end"/>
      </w:r>
      <w:r w:rsidRPr="00687104">
        <w:t xml:space="preserve">The amendments made to </w:t>
      </w:r>
      <w:r w:rsidR="00C268B5" w:rsidRPr="00687104">
        <w:t>Part XX</w:t>
      </w:r>
      <w:r w:rsidRPr="00687104">
        <w:t xml:space="preserve">B of the Act by </w:t>
      </w:r>
      <w:r w:rsidR="00B10522" w:rsidRPr="00687104">
        <w:t>clauses 52</w:t>
      </w:r>
      <w:r w:rsidRPr="00687104">
        <w:t xml:space="preserve"> to </w:t>
      </w:r>
      <w:r w:rsidR="00A01C46" w:rsidRPr="00687104">
        <w:t>55</w:t>
      </w:r>
      <w:r w:rsidRPr="00687104">
        <w:t xml:space="preserve"> </w:t>
      </w:r>
      <w:r w:rsidR="00A01C46" w:rsidRPr="00687104">
        <w:t xml:space="preserve">and </w:t>
      </w:r>
      <w:r w:rsidR="00B10522" w:rsidRPr="00687104">
        <w:t>57</w:t>
      </w:r>
      <w:r w:rsidR="00A01C46" w:rsidRPr="00687104">
        <w:t xml:space="preserve"> </w:t>
      </w:r>
      <w:r w:rsidRPr="00687104">
        <w:t>are intended to enable Singapore to give effect to the OECD Country-by-Country Reporting guidance set out in “Transfer Pricing Documentation and Country-by-Country Reporting, Action 13: 2015 Final Report”.</w:t>
      </w:r>
    </w:p>
    <w:p w:rsidR="00D03030" w:rsidRPr="00687104" w:rsidRDefault="00D03030" w:rsidP="00D03030">
      <w:pPr>
        <w:pStyle w:val="ExpSectionText1"/>
      </w:pPr>
      <w:r w:rsidRPr="00687104">
        <w:fldChar w:fldCharType="begin" w:fldLock="1"/>
      </w:r>
      <w:r w:rsidRPr="00687104">
        <w:instrText xml:space="preserve"> GUID=7d3a7f5a-1c0b-453c-8356-ae3d3ed8b94b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5</w:t>
      </w:r>
      <w:r w:rsidR="00A01C46" w:rsidRPr="00687104">
        <w:t>2</w:t>
      </w:r>
      <w:r w:rsidRPr="00687104">
        <w:t xml:space="preserve"> amends </w:t>
      </w:r>
      <w:r w:rsidR="00C268B5" w:rsidRPr="00687104">
        <w:t>section 105</w:t>
      </w:r>
      <w:r w:rsidRPr="00687104">
        <w:t>I (Interpretation o</w:t>
      </w:r>
      <w:r w:rsidR="00D529D8" w:rsidRPr="00687104">
        <w:t xml:space="preserve">f </w:t>
      </w:r>
      <w:r w:rsidR="00C268B5" w:rsidRPr="00687104">
        <w:t>Part XX</w:t>
      </w:r>
      <w:r w:rsidR="00D529D8" w:rsidRPr="00687104">
        <w:t xml:space="preserve">B) to define the terms </w:t>
      </w:r>
      <w:r w:rsidRPr="00687104">
        <w:t>“country-by-country report”</w:t>
      </w:r>
      <w:r w:rsidR="00B70601" w:rsidRPr="00687104">
        <w:t xml:space="preserve"> </w:t>
      </w:r>
      <w:r w:rsidRPr="00687104">
        <w:t>and</w:t>
      </w:r>
      <w:r w:rsidR="00B70601" w:rsidRPr="00687104">
        <w:t xml:space="preserve"> </w:t>
      </w:r>
      <w:r w:rsidRPr="00687104">
        <w:t>“CbCR exchange</w:t>
      </w:r>
      <w:r w:rsidR="005C7CCD" w:rsidRPr="00687104">
        <w:t xml:space="preserve"> </w:t>
      </w:r>
      <w:r w:rsidRPr="00687104">
        <w:t xml:space="preserve">agreement”.  Essentially, a country-by-country report is a report that is provided annually by a multinational enterprise (MNE) containing certain information concerning each tax jurisdiction in which it operates.  A CbCR exchange agreement is a bilateral or multilateral agreement under which the Parties agree to exchange country-by-country reports filed with them. </w:t>
      </w:r>
    </w:p>
    <w:p w:rsidR="00D03030" w:rsidRPr="00687104" w:rsidRDefault="00D03030" w:rsidP="00D03030">
      <w:pPr>
        <w:pStyle w:val="ExpSectionText1"/>
      </w:pPr>
      <w:r w:rsidRPr="00687104">
        <w:fldChar w:fldCharType="begin" w:fldLock="1"/>
      </w:r>
      <w:r w:rsidRPr="00687104">
        <w:instrText xml:space="preserve"> GUID=03df4c62-1057-4d37-9f88-119f7b7c7f12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5</w:t>
      </w:r>
      <w:r w:rsidR="00A01C46" w:rsidRPr="00687104">
        <w:t>3</w:t>
      </w:r>
      <w:r w:rsidRPr="00687104">
        <w:t xml:space="preserve"> amend </w:t>
      </w:r>
      <w:r w:rsidR="00C268B5" w:rsidRPr="00687104">
        <w:t>section 105</w:t>
      </w:r>
      <w:r w:rsidRPr="00687104">
        <w:t xml:space="preserve">J (Purpose of </w:t>
      </w:r>
      <w:r w:rsidR="00C268B5" w:rsidRPr="00687104">
        <w:t>Part XX</w:t>
      </w:r>
      <w:r w:rsidRPr="00687104">
        <w:t xml:space="preserve">B) to enable country-by-country reports to be filed with the Comptroller (see </w:t>
      </w:r>
      <w:r w:rsidR="00317016" w:rsidRPr="00687104">
        <w:t xml:space="preserve">new subsection (1A) of </w:t>
      </w:r>
      <w:r w:rsidR="00C268B5" w:rsidRPr="00687104">
        <w:t>section 105</w:t>
      </w:r>
      <w:r w:rsidR="00317016" w:rsidRPr="00687104">
        <w:t>P)</w:t>
      </w:r>
      <w:r w:rsidRPr="00687104">
        <w:t>.</w:t>
      </w:r>
    </w:p>
    <w:p w:rsidR="00D03030" w:rsidRPr="00687104" w:rsidRDefault="00D03030" w:rsidP="00D03030">
      <w:pPr>
        <w:pStyle w:val="ExpSectionText1"/>
      </w:pPr>
      <w:r w:rsidRPr="00687104">
        <w:fldChar w:fldCharType="begin" w:fldLock="1"/>
      </w:r>
      <w:r w:rsidRPr="00687104">
        <w:instrText xml:space="preserve"> GUID=4883ba01-f3bf-48a8-bc4d-4931b8423a02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t xml:space="preserve"> </w:t>
      </w:r>
      <w:r w:rsidR="00C268B5" w:rsidRPr="00687104">
        <w:t>Clause 5</w:t>
      </w:r>
      <w:r w:rsidR="00A01C46" w:rsidRPr="00687104">
        <w:t>4</w:t>
      </w:r>
      <w:r w:rsidRPr="00687104">
        <w:t xml:space="preserve"> amends </w:t>
      </w:r>
      <w:r w:rsidR="00C268B5" w:rsidRPr="00687104">
        <w:t>section 105</w:t>
      </w:r>
      <w:r w:rsidRPr="00687104">
        <w:t xml:space="preserve">K (International tax compliance agreements) to enable the Minister to declare as an international tax compliance agreement for the purposes of </w:t>
      </w:r>
      <w:r w:rsidR="00C268B5" w:rsidRPr="00687104">
        <w:t>Part XX</w:t>
      </w:r>
      <w:r w:rsidRPr="00687104">
        <w:t>B, a CbCR exchange agreement to which Singapore is a Party.</w:t>
      </w:r>
    </w:p>
    <w:p w:rsidR="00D03030" w:rsidRPr="00687104" w:rsidRDefault="00D03030" w:rsidP="00D03030">
      <w:pPr>
        <w:pStyle w:val="ExpSectionText1"/>
      </w:pPr>
      <w:r w:rsidRPr="00687104">
        <w:fldChar w:fldCharType="begin" w:fldLock="1"/>
      </w:r>
      <w:r w:rsidRPr="00687104">
        <w:instrText xml:space="preserve"> GUID=b8661a8f-27a0-44f7-946d-e5015ad7f1bf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5</w:t>
      </w:r>
      <w:r w:rsidR="00A01C46" w:rsidRPr="00687104">
        <w:t>5</w:t>
      </w:r>
      <w:r w:rsidRPr="00687104">
        <w:t xml:space="preserve"> amends </w:t>
      </w:r>
      <w:r w:rsidR="00C268B5" w:rsidRPr="00687104">
        <w:t>section 105</w:t>
      </w:r>
      <w:r w:rsidRPr="00687104">
        <w:t xml:space="preserve">L (provision of information to Comptroller) to provide that a person designated by the Comptroller to provide information under a regulation made under </w:t>
      </w:r>
      <w:r w:rsidR="00317016" w:rsidRPr="00687104">
        <w:t xml:space="preserve">the </w:t>
      </w:r>
      <w:r w:rsidRPr="00687104">
        <w:t>new sub-paragraph (</w:t>
      </w:r>
      <w:r w:rsidRPr="00687104">
        <w:rPr>
          <w:i/>
        </w:rPr>
        <w:t>ba</w:t>
      </w:r>
      <w:r w:rsidRPr="00687104">
        <w:t xml:space="preserve">) of </w:t>
      </w:r>
      <w:r w:rsidR="00C268B5" w:rsidRPr="00687104">
        <w:t>section 105</w:t>
      </w:r>
      <w:r w:rsidRPr="00687104">
        <w:t xml:space="preserve">P(1), is a person to </w:t>
      </w:r>
      <w:r w:rsidR="00317016" w:rsidRPr="00687104">
        <w:t>whom</w:t>
      </w:r>
      <w:r w:rsidRPr="00687104">
        <w:t xml:space="preserve"> the section applies.  </w:t>
      </w:r>
      <w:r w:rsidR="00C268B5" w:rsidRPr="00687104">
        <w:t>Section 105</w:t>
      </w:r>
      <w:r w:rsidRPr="00687104">
        <w:t xml:space="preserve">L requires a prescribed person to provide prescribed information to the Comptroller, and confers immunity on the person for providing the information. </w:t>
      </w:r>
    </w:p>
    <w:p w:rsidR="00B14F52" w:rsidRPr="00687104" w:rsidRDefault="00C268B5" w:rsidP="00D03030">
      <w:pPr>
        <w:pStyle w:val="ExpSectionText1"/>
      </w:pPr>
      <w:r w:rsidRPr="00687104">
        <w:fldChar w:fldCharType="begin" w:fldLock="1"/>
      </w:r>
      <w:r w:rsidRPr="00687104">
        <w:instrText xml:space="preserve"> GUID=ec3bc933-7de4-4191-baf7-cffd5319f177 </w:instrText>
      </w:r>
      <w:r w:rsidRPr="00687104">
        <w:fldChar w:fldCharType="end"/>
      </w:r>
      <w:r w:rsidRPr="00687104">
        <w:t>Clause 5</w:t>
      </w:r>
      <w:r w:rsidR="00A01C46" w:rsidRPr="00687104">
        <w:t>6</w:t>
      </w:r>
      <w:r w:rsidR="00B14F52" w:rsidRPr="00687104">
        <w:t xml:space="preserve"> amends </w:t>
      </w:r>
      <w:r w:rsidRPr="00687104">
        <w:t>section 105</w:t>
      </w:r>
      <w:r w:rsidR="00B14F52" w:rsidRPr="00687104">
        <w:t>N (Power of Comptroller to obtain information) to provide that the Comptroller may only authorise an officer of the Monetary Authority of Singapore (called an MAS officer) or a public accountant to obtain or assist the Comptroller in obtaining information for the purpose of fulfilling an international tax compliance agreement</w:t>
      </w:r>
      <w:r w:rsidR="00474F3E" w:rsidRPr="00687104">
        <w:t>.</w:t>
      </w:r>
    </w:p>
    <w:p w:rsidR="00D03030" w:rsidRPr="00687104" w:rsidRDefault="00D03030" w:rsidP="00D03030">
      <w:pPr>
        <w:pStyle w:val="ExpSectionText1"/>
      </w:pPr>
      <w:r w:rsidRPr="00687104">
        <w:fldChar w:fldCharType="begin" w:fldLock="1"/>
      </w:r>
      <w:r w:rsidRPr="00687104">
        <w:instrText xml:space="preserve"> GUID=a2aa0281-a4eb-46bf-8485-568fbf0d2f99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5</w:t>
      </w:r>
      <w:r w:rsidR="00A01C46" w:rsidRPr="00687104">
        <w:t>7</w:t>
      </w:r>
      <w:r w:rsidRPr="00687104">
        <w:t xml:space="preserve"> amends </w:t>
      </w:r>
      <w:r w:rsidR="00C268B5" w:rsidRPr="00687104">
        <w:t>section 105</w:t>
      </w:r>
      <w:r w:rsidRPr="00687104">
        <w:t>P (Regulations to implement international tax compliance agreements) to enable regulations to be made to enable the Comptroller to obtain a country-by-country r</w:t>
      </w:r>
      <w:r w:rsidR="00261D80" w:rsidRPr="00687104">
        <w:t>eport of an MNE in a case where</w:t>
      </w:r>
      <w:r w:rsidRPr="00687104">
        <w:t xml:space="preserve"> a tax authority of a country fails to provide su</w:t>
      </w:r>
      <w:r w:rsidR="00261D80" w:rsidRPr="00687104">
        <w:t>ch a report to the Comptroller.</w:t>
      </w:r>
      <w:r w:rsidRPr="00687104">
        <w:t xml:space="preserve"> The section is further amended to enable the Comptroller to designate a person to provide information under </w:t>
      </w:r>
      <w:r w:rsidR="00C268B5" w:rsidRPr="00687104">
        <w:t>section 105</w:t>
      </w:r>
      <w:r w:rsidRPr="00687104">
        <w:t>L of the Act in place of a person prescribed in the Regulations, in certain circumstances.</w:t>
      </w:r>
    </w:p>
    <w:p w:rsidR="006324D1" w:rsidRPr="00687104" w:rsidRDefault="00C268B5" w:rsidP="00D03030">
      <w:pPr>
        <w:pStyle w:val="ExpSectionText1"/>
        <w:rPr>
          <w:color w:val="000000" w:themeColor="text1"/>
          <w:lang w:bidi="ta-IN"/>
        </w:rPr>
      </w:pPr>
      <w:r w:rsidRPr="00687104">
        <w:fldChar w:fldCharType="begin" w:fldLock="1"/>
      </w:r>
      <w:r w:rsidRPr="00687104">
        <w:instrText xml:space="preserve"> GUID=6fd3a88f-2086-40e8-877d-4cdaa6760859 </w:instrText>
      </w:r>
      <w:r w:rsidRPr="00687104">
        <w:fldChar w:fldCharType="end"/>
      </w:r>
      <w:r w:rsidRPr="00687104">
        <w:rPr>
          <w:color w:val="000000" w:themeColor="text1"/>
          <w:lang w:bidi="ta-IN"/>
        </w:rPr>
        <w:t>Clause 5</w:t>
      </w:r>
      <w:r w:rsidR="00A01C46" w:rsidRPr="00687104">
        <w:rPr>
          <w:color w:val="000000" w:themeColor="text1"/>
          <w:lang w:bidi="ta-IN"/>
        </w:rPr>
        <w:t>8</w:t>
      </w:r>
      <w:r w:rsidR="006324D1" w:rsidRPr="00687104">
        <w:rPr>
          <w:color w:val="000000" w:themeColor="text1"/>
          <w:lang w:bidi="ta-IN"/>
        </w:rPr>
        <w:t xml:space="preserve"> repeals various provisions of the principal Act which are no longer used, and makes consequential amendments to other provisions of the Act as a result of the repeal.</w:t>
      </w:r>
    </w:p>
    <w:p w:rsidR="00D03030" w:rsidRPr="00687104" w:rsidRDefault="00D03030" w:rsidP="00D03030">
      <w:pPr>
        <w:pStyle w:val="ExpSectionText1"/>
      </w:pPr>
      <w:r w:rsidRPr="00687104">
        <w:fldChar w:fldCharType="begin" w:fldLock="1"/>
      </w:r>
      <w:r w:rsidRPr="00687104">
        <w:instrText xml:space="preserve"> GUID=de0c0069-9f71-4a6f-8571-bfecc0fb2504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w:t>
      </w:r>
      <w:r w:rsidR="00A01C46" w:rsidRPr="00687104">
        <w:t>59</w:t>
      </w:r>
      <w:r w:rsidRPr="00687104">
        <w:t xml:space="preserve"> makes amendments to various provisions in the Act that</w:t>
      </w:r>
      <w:r w:rsidR="00DF495C" w:rsidRPr="00687104">
        <w:t xml:space="preserve"> </w:t>
      </w:r>
      <w:r w:rsidR="00317016" w:rsidRPr="00687104">
        <w:t>a</w:t>
      </w:r>
      <w:r w:rsidRPr="00687104">
        <w:t xml:space="preserve">re consequential </w:t>
      </w:r>
      <w:r w:rsidR="00A01C46" w:rsidRPr="00687104">
        <w:t xml:space="preserve">on </w:t>
      </w:r>
      <w:r w:rsidR="00AF6225" w:rsidRPr="00687104">
        <w:t xml:space="preserve">the </w:t>
      </w:r>
      <w:r w:rsidR="00522460" w:rsidRPr="00687104">
        <w:t xml:space="preserve">amendments to </w:t>
      </w:r>
      <w:r w:rsidR="00C268B5" w:rsidRPr="00687104">
        <w:t>section 13</w:t>
      </w:r>
      <w:r w:rsidR="00522460" w:rsidRPr="00687104">
        <w:t xml:space="preserve">H, </w:t>
      </w:r>
      <w:r w:rsidR="00AF6225" w:rsidRPr="00687104">
        <w:t xml:space="preserve">and </w:t>
      </w:r>
      <w:r w:rsidR="00522460" w:rsidRPr="00687104">
        <w:t>the</w:t>
      </w:r>
      <w:r w:rsidR="00DF495C" w:rsidRPr="00687104">
        <w:t xml:space="preserve"> enactment of the new </w:t>
      </w:r>
      <w:r w:rsidR="00B10522" w:rsidRPr="00687104">
        <w:t>section 14</w:t>
      </w:r>
      <w:r w:rsidR="00DF495C" w:rsidRPr="00687104">
        <w:t>Z</w:t>
      </w:r>
      <w:r w:rsidRPr="00687104">
        <w:t>.</w:t>
      </w:r>
    </w:p>
    <w:p w:rsidR="00001E2D" w:rsidRPr="00687104" w:rsidRDefault="00C268B5" w:rsidP="00D03030">
      <w:pPr>
        <w:pStyle w:val="ExpSectionText1"/>
      </w:pPr>
      <w:r w:rsidRPr="00687104">
        <w:fldChar w:fldCharType="begin" w:fldLock="1"/>
      </w:r>
      <w:r w:rsidRPr="00687104">
        <w:instrText xml:space="preserve"> GUID=672383d4-e09a-422f-8d97-50a787cbf850 </w:instrText>
      </w:r>
      <w:r w:rsidRPr="00687104">
        <w:fldChar w:fldCharType="end"/>
      </w:r>
      <w:r w:rsidRPr="00687104">
        <w:t>Clause 6</w:t>
      </w:r>
      <w:r w:rsidR="00A01C46" w:rsidRPr="00687104">
        <w:t>0</w:t>
      </w:r>
      <w:r w:rsidR="00001E2D" w:rsidRPr="00687104">
        <w:t xml:space="preserve"> makes an amendment to the definition of “concessionary income” in </w:t>
      </w:r>
      <w:r w:rsidRPr="00687104">
        <w:t>section 66</w:t>
      </w:r>
      <w:r w:rsidR="00001E2D" w:rsidRPr="00687104">
        <w:t xml:space="preserve"> of the</w:t>
      </w:r>
      <w:r w:rsidR="00001E2D" w:rsidRPr="00687104">
        <w:rPr>
          <w:lang w:bidi="ta-IN"/>
        </w:rPr>
        <w:t xml:space="preserve"> Economic Expansion Incentives (Relief from Income Tax) Act (</w:t>
      </w:r>
      <w:r w:rsidRPr="00687104">
        <w:rPr>
          <w:lang w:bidi="ta-IN"/>
        </w:rPr>
        <w:t>Cap. 86</w:t>
      </w:r>
      <w:r w:rsidR="00001E2D" w:rsidRPr="00687104">
        <w:rPr>
          <w:lang w:bidi="ta-IN"/>
        </w:rPr>
        <w:t xml:space="preserve">), that is consequential on the repeal of obsolete provisions of the Income Tax Act by </w:t>
      </w:r>
      <w:r w:rsidR="00B10522" w:rsidRPr="00687104">
        <w:rPr>
          <w:lang w:bidi="ta-IN"/>
        </w:rPr>
        <w:t>clause 58</w:t>
      </w:r>
      <w:r w:rsidR="00001E2D" w:rsidRPr="00687104">
        <w:rPr>
          <w:lang w:bidi="ta-IN"/>
        </w:rPr>
        <w:t>.</w:t>
      </w:r>
    </w:p>
    <w:p w:rsidR="005C7CCD" w:rsidRPr="00687104" w:rsidRDefault="00C268B5" w:rsidP="009B29EB">
      <w:pPr>
        <w:pStyle w:val="ExpSectionText1"/>
      </w:pPr>
      <w:r w:rsidRPr="00687104">
        <w:fldChar w:fldCharType="begin" w:fldLock="1"/>
      </w:r>
      <w:r w:rsidRPr="00687104">
        <w:instrText xml:space="preserve"> GUID=e0af5766-ba54-4995-9e51-6ab31837b60a </w:instrText>
      </w:r>
      <w:r w:rsidRPr="00687104">
        <w:fldChar w:fldCharType="end"/>
      </w:r>
      <w:r w:rsidRPr="00687104">
        <w:t>Clause 6</w:t>
      </w:r>
      <w:r w:rsidR="00A01C46" w:rsidRPr="00687104">
        <w:t>1</w:t>
      </w:r>
      <w:r w:rsidR="000C7771" w:rsidRPr="00687104">
        <w:t xml:space="preserve"> </w:t>
      </w:r>
      <w:r w:rsidR="005C7CCD" w:rsidRPr="00687104">
        <w:t>amends</w:t>
      </w:r>
      <w:r w:rsidR="000C7771" w:rsidRPr="00687104">
        <w:t xml:space="preserve"> the Goods and Services Tax Act (</w:t>
      </w:r>
      <w:r w:rsidRPr="00687104">
        <w:t>Cap. 117</w:t>
      </w:r>
      <w:r w:rsidR="000C7771" w:rsidRPr="00687104">
        <w:t>A)</w:t>
      </w:r>
      <w:r w:rsidR="00B10522" w:rsidRPr="00687104">
        <w:t> —</w:t>
      </w:r>
    </w:p>
    <w:p w:rsidR="005C7CCD" w:rsidRPr="00687104" w:rsidRDefault="005C7CCD" w:rsidP="005C7CCD">
      <w:pPr>
        <w:pStyle w:val="ExpSectionTexta"/>
        <w:rPr>
          <w:lang w:bidi="ta-IN"/>
        </w:rPr>
      </w:pPr>
      <w:r w:rsidRPr="00687104">
        <w:fldChar w:fldCharType="begin" w:fldLock="1"/>
      </w:r>
      <w:r w:rsidRPr="00687104">
        <w:instrText xml:space="preserve"> GUID=927817f6-614c-48fc-b8de-b47f10fad1b1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a</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a</w:t>
      </w:r>
      <w:r w:rsidR="00C268B5" w:rsidRPr="00687104">
        <w:t>)</w:t>
      </w:r>
      <w:r w:rsidRPr="00687104">
        <w:fldChar w:fldCharType="end"/>
      </w:r>
      <w:r w:rsidRPr="00687104">
        <w:tab/>
        <w:t xml:space="preserve"> to enhance the punishment for the offence under </w:t>
      </w:r>
      <w:r w:rsidR="00C268B5" w:rsidRPr="00687104">
        <w:t>section 66</w:t>
      </w:r>
      <w:r w:rsidRPr="00687104">
        <w:t xml:space="preserve"> of </w:t>
      </w:r>
      <w:r w:rsidRPr="00687104">
        <w:rPr>
          <w:lang w:bidi="ta-IN"/>
        </w:rPr>
        <w:t>hindering or obstructing the Comptroller of Goods and Services Tax or an officer in performing his or her duties in discharging his or her duties under the Act;</w:t>
      </w:r>
    </w:p>
    <w:p w:rsidR="005C7CCD" w:rsidRPr="00687104" w:rsidRDefault="005C7CCD" w:rsidP="005C7CCD">
      <w:pPr>
        <w:pStyle w:val="ExpSectionTexta"/>
      </w:pPr>
      <w:r w:rsidRPr="00687104">
        <w:fldChar w:fldCharType="begin" w:fldLock="1"/>
      </w:r>
      <w:r w:rsidRPr="00687104">
        <w:instrText xml:space="preserve"> GUID=6f9dddbd-db2e-4695-8b0f-6ff84a9140ba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b</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b</w:t>
      </w:r>
      <w:r w:rsidR="00C268B5" w:rsidRPr="00687104">
        <w:t>)</w:t>
      </w:r>
      <w:r w:rsidRPr="00687104">
        <w:fldChar w:fldCharType="end"/>
      </w:r>
      <w:r w:rsidRPr="00687104">
        <w:tab/>
        <w:t xml:space="preserve">to enable the Comptroller of Goods and Services Tax or an authorised officer, when exercising any of his or her powers on any premises, to require a person </w:t>
      </w:r>
      <w:r w:rsidR="001C63DB" w:rsidRPr="00687104">
        <w:t xml:space="preserve">on those premises </w:t>
      </w:r>
      <w:r w:rsidRPr="00687104">
        <w:t xml:space="preserve">to answer questions or to produce documents for inspection;  </w:t>
      </w:r>
    </w:p>
    <w:p w:rsidR="005C7CCD" w:rsidRPr="00687104" w:rsidRDefault="005C7CCD" w:rsidP="005C7CCD">
      <w:pPr>
        <w:pStyle w:val="ExpSectionTexta"/>
      </w:pPr>
      <w:r w:rsidRPr="00687104">
        <w:fldChar w:fldCharType="begin" w:fldLock="1"/>
      </w:r>
      <w:r w:rsidRPr="00687104">
        <w:instrText xml:space="preserve"> GUID=d719cba3-1586-45f4-805b-0e9a60a845a7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c</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c</w:t>
      </w:r>
      <w:r w:rsidR="00C268B5" w:rsidRPr="00687104">
        <w:t>)</w:t>
      </w:r>
      <w:r w:rsidRPr="00687104">
        <w:fldChar w:fldCharType="end"/>
      </w:r>
      <w:r w:rsidRPr="00687104">
        <w:tab/>
        <w:t>to enable the Comptroller to give notice to a person to attend before the Comptroller or an authorised officer to answer questions or produce documents for inspection;</w:t>
      </w:r>
    </w:p>
    <w:p w:rsidR="005C7CCD" w:rsidRPr="00687104" w:rsidRDefault="005C7CCD" w:rsidP="005C7CCD">
      <w:pPr>
        <w:pStyle w:val="ExpSectionTexta"/>
      </w:pPr>
      <w:r w:rsidRPr="00687104">
        <w:fldChar w:fldCharType="begin" w:fldLock="1"/>
      </w:r>
      <w:r w:rsidRPr="00687104">
        <w:instrText xml:space="preserve"> GUID=7dc58675-0972-4ad0-946f-f9c06f61ca0d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d</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d</w:t>
      </w:r>
      <w:r w:rsidR="00C268B5" w:rsidRPr="00687104">
        <w:t>)</w:t>
      </w:r>
      <w:r w:rsidRPr="00687104">
        <w:fldChar w:fldCharType="end"/>
      </w:r>
      <w:r w:rsidRPr="00687104">
        <w:tab/>
        <w:t>to criminalise the failure to</w:t>
      </w:r>
      <w:r w:rsidR="00FC7A7A" w:rsidRPr="00687104">
        <w:t xml:space="preserve"> comply with a notice or requirement of the Comptroller or an authorised officer given in exercise of his or her powers under </w:t>
      </w:r>
      <w:r w:rsidR="00C268B5" w:rsidRPr="00687104">
        <w:t>section 84</w:t>
      </w:r>
      <w:r w:rsidR="00FC7A7A" w:rsidRPr="00687104">
        <w:t>, or to</w:t>
      </w:r>
      <w:r w:rsidRPr="00687104">
        <w:t xml:space="preserve"> </w:t>
      </w:r>
      <w:r w:rsidR="00FC7A7A" w:rsidRPr="00687104">
        <w:t>provide information in response to a demand of</w:t>
      </w:r>
      <w:r w:rsidRPr="00687104">
        <w:t xml:space="preserve"> the Comptroller or an authorised officer when </w:t>
      </w:r>
      <w:r w:rsidR="00FC7A7A" w:rsidRPr="00687104">
        <w:t xml:space="preserve">in attendance </w:t>
      </w:r>
      <w:r w:rsidRPr="00687104">
        <w:t xml:space="preserve">pursuant to a notice under </w:t>
      </w:r>
      <w:r w:rsidR="00B10522" w:rsidRPr="00687104">
        <w:t>paragraph (</w:t>
      </w:r>
      <w:r w:rsidR="00B10522" w:rsidRPr="00687104">
        <w:rPr>
          <w:i/>
        </w:rPr>
        <w:t>c</w:t>
      </w:r>
      <w:r w:rsidR="00B10522" w:rsidRPr="00687104">
        <w:t>)</w:t>
      </w:r>
      <w:r w:rsidRPr="00687104">
        <w:t>;</w:t>
      </w:r>
      <w:r w:rsidR="00FC7A7A" w:rsidRPr="00687104">
        <w:t xml:space="preserve"> and</w:t>
      </w:r>
    </w:p>
    <w:p w:rsidR="005C7CCD" w:rsidRPr="00687104" w:rsidRDefault="00FC7A7A" w:rsidP="00FC7A7A">
      <w:pPr>
        <w:pStyle w:val="ExpSectionTexta"/>
      </w:pPr>
      <w:r w:rsidRPr="00687104">
        <w:fldChar w:fldCharType="begin" w:fldLock="1"/>
      </w:r>
      <w:r w:rsidRPr="00687104">
        <w:instrText xml:space="preserve"> GUID=90b074d4-15a4-4cb6-9ce1-1705e7b7763e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e</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e</w:t>
      </w:r>
      <w:r w:rsidR="00C268B5" w:rsidRPr="00687104">
        <w:t>)</w:t>
      </w:r>
      <w:r w:rsidRPr="00687104">
        <w:fldChar w:fldCharType="end"/>
      </w:r>
      <w:r w:rsidRPr="00687104">
        <w:tab/>
        <w:t xml:space="preserve">to criminalise the giving of false information in response to a notice, requirement or demand under </w:t>
      </w:r>
      <w:r w:rsidR="00C268B5" w:rsidRPr="00687104">
        <w:t>paragraph (</w:t>
      </w:r>
      <w:r w:rsidR="00C268B5" w:rsidRPr="00687104">
        <w:rPr>
          <w:i/>
        </w:rPr>
        <w:t>d</w:t>
      </w:r>
      <w:r w:rsidR="00C268B5" w:rsidRPr="00687104">
        <w:t>)</w:t>
      </w:r>
      <w:r w:rsidRPr="00687104">
        <w:t>.</w:t>
      </w:r>
    </w:p>
    <w:p w:rsidR="005C7CCD" w:rsidRPr="00687104" w:rsidRDefault="00FC7A7A" w:rsidP="005C7CCD">
      <w:pPr>
        <w:pStyle w:val="ExpSectionText1"/>
      </w:pPr>
      <w:r w:rsidRPr="00687104">
        <w:fldChar w:fldCharType="begin" w:fldLock="1"/>
      </w:r>
      <w:r w:rsidRPr="00687104">
        <w:instrText xml:space="preserve"> GUID=aad803ca-ae42-44c8-8488-9da3ccd2a94a </w:instrText>
      </w:r>
      <w:r w:rsidRPr="00687104">
        <w:fldChar w:fldCharType="end"/>
      </w:r>
      <w:r w:rsidRPr="00687104">
        <w:rPr>
          <w:lang w:bidi="ta-IN"/>
        </w:rPr>
        <w:t xml:space="preserve">These amendments are broadly similar to the amendments made to section s65B and 65C of the Income Tax Act and are for the same purposes.  </w:t>
      </w:r>
      <w:r w:rsidR="005C7CCD" w:rsidRPr="00687104">
        <w:rPr>
          <w:lang w:bidi="ta-IN"/>
        </w:rPr>
        <w:fldChar w:fldCharType="begin" w:fldLock="1"/>
      </w:r>
      <w:r w:rsidR="005C7CCD" w:rsidRPr="00687104">
        <w:rPr>
          <w:lang w:bidi="ta-IN"/>
        </w:rPr>
        <w:instrText xml:space="preserve"> Quote "</w:instrText>
      </w:r>
      <w:r w:rsidR="005C7CCD" w:rsidRPr="00687104">
        <w:rPr>
          <w:lang w:bidi="ta-IN"/>
        </w:rPr>
        <w:fldChar w:fldCharType="begin" w:fldLock="1"/>
      </w:r>
      <w:r w:rsidR="005C7CCD" w:rsidRPr="00687104">
        <w:rPr>
          <w:lang w:bidi="ta-IN"/>
        </w:rPr>
        <w:instrText xml:space="preserve"> SEQ ExpSectionText(a) \r0\h </w:instrText>
      </w:r>
      <w:r w:rsidR="005C7CCD" w:rsidRPr="00687104">
        <w:rPr>
          <w:lang w:bidi="ta-IN"/>
        </w:rPr>
        <w:fldChar w:fldCharType="end"/>
      </w:r>
      <w:r w:rsidR="005C7CCD" w:rsidRPr="00687104">
        <w:rPr>
          <w:lang w:bidi="ta-IN"/>
        </w:rPr>
        <w:instrText xml:space="preserve">" </w:instrText>
      </w:r>
      <w:r w:rsidR="005C7CCD" w:rsidRPr="00687104">
        <w:rPr>
          <w:lang w:bidi="ta-IN"/>
        </w:rPr>
        <w:fldChar w:fldCharType="end"/>
      </w:r>
    </w:p>
    <w:p w:rsidR="00B70601" w:rsidRPr="00687104" w:rsidRDefault="00C268B5" w:rsidP="0087284E">
      <w:pPr>
        <w:pStyle w:val="ExpSectionText1"/>
      </w:pPr>
      <w:r w:rsidRPr="00687104">
        <w:fldChar w:fldCharType="begin" w:fldLock="1"/>
      </w:r>
      <w:r w:rsidRPr="00687104">
        <w:instrText xml:space="preserve"> GUID=5b550f7b-eb4f-44cb-9146-ca306d42520e </w:instrText>
      </w:r>
      <w:r w:rsidRPr="00687104">
        <w:fldChar w:fldCharType="end"/>
      </w:r>
      <w:r w:rsidRPr="00687104">
        <w:t>Clause 6</w:t>
      </w:r>
      <w:r w:rsidR="00A01C46" w:rsidRPr="00687104">
        <w:t>2</w:t>
      </w:r>
      <w:r w:rsidR="00B70601" w:rsidRPr="00687104">
        <w:t xml:space="preserve"> makes amendments to the Stamp Duties Act (</w:t>
      </w:r>
      <w:r w:rsidRPr="00687104">
        <w:t>Cap. 312</w:t>
      </w:r>
      <w:r w:rsidR="00B70601" w:rsidRPr="00687104">
        <w:t xml:space="preserve">) that are related to the amendments made to </w:t>
      </w:r>
      <w:r w:rsidRPr="00687104">
        <w:t>section 37</w:t>
      </w:r>
      <w:r w:rsidR="00B70601" w:rsidRPr="00687104">
        <w:t>L of the Income Ta</w:t>
      </w:r>
      <w:r w:rsidR="0087284E" w:rsidRPr="00687104">
        <w:t>x Act.  The amendments increase</w:t>
      </w:r>
      <w:r w:rsidR="0035507E" w:rsidRPr="00687104">
        <w:t xml:space="preserve"> to $80,000</w:t>
      </w:r>
      <w:r w:rsidR="00B70601" w:rsidRPr="00687104">
        <w:t xml:space="preserve"> the total relief allowed per financial year to a company for share acquisitions.  The increased relief applies </w:t>
      </w:r>
      <w:r w:rsidR="0087284E" w:rsidRPr="00687104">
        <w:t>if the only “anchor</w:t>
      </w:r>
      <w:r w:rsidR="00B70601" w:rsidRPr="00687104">
        <w:t xml:space="preserve"> acquisitions</w:t>
      </w:r>
      <w:r w:rsidR="0087284E" w:rsidRPr="00687104">
        <w:t>”</w:t>
      </w:r>
      <w:r w:rsidR="00B70601" w:rsidRPr="00687104">
        <w:t xml:space="preserve"> in a </w:t>
      </w:r>
      <w:r w:rsidR="0087284E" w:rsidRPr="00687104">
        <w:t>financial year</w:t>
      </w:r>
      <w:r w:rsidR="00B70601" w:rsidRPr="00687104">
        <w:t xml:space="preserve"> </w:t>
      </w:r>
      <w:r w:rsidR="0087284E" w:rsidRPr="00687104">
        <w:t xml:space="preserve">are those in in </w:t>
      </w:r>
      <w:r w:rsidR="00B10522" w:rsidRPr="00687104">
        <w:t>subsection (5)</w:t>
      </w:r>
      <w:r w:rsidR="0087284E" w:rsidRPr="00687104">
        <w:t xml:space="preserve"> that are made on or after </w:t>
      </w:r>
      <w:r w:rsidRPr="00687104">
        <w:t>1 April</w:t>
      </w:r>
      <w:r w:rsidR="00D84598" w:rsidRPr="00687104">
        <w:t> </w:t>
      </w:r>
      <w:r w:rsidR="0087284E" w:rsidRPr="00687104">
        <w:t>2016 (new subsection</w:t>
      </w:r>
      <w:r w:rsidR="00F871C7" w:rsidRPr="00687104">
        <w:t>s</w:t>
      </w:r>
      <w:r w:rsidR="0087284E" w:rsidRPr="00687104">
        <w:t xml:space="preserve"> (8CA)</w:t>
      </w:r>
      <w:r w:rsidR="00F871C7" w:rsidRPr="00687104">
        <w:t xml:space="preserve"> and (8CB)</w:t>
      </w:r>
      <w:r w:rsidR="0087284E" w:rsidRPr="00687104">
        <w:t>).</w:t>
      </w:r>
    </w:p>
    <w:p w:rsidR="0087284E" w:rsidRPr="00687104" w:rsidRDefault="0087284E" w:rsidP="0087284E">
      <w:pPr>
        <w:pStyle w:val="ExpSectionText1"/>
        <w:rPr>
          <w:lang w:bidi="ta-IN"/>
        </w:rPr>
      </w:pPr>
      <w:r w:rsidRPr="00687104">
        <w:fldChar w:fldCharType="begin" w:fldLock="1"/>
      </w:r>
      <w:r w:rsidRPr="00687104">
        <w:instrText xml:space="preserve"> GUID=a5f69541-672c-4540-ae9a-ec6815be3f98 </w:instrText>
      </w:r>
      <w:r w:rsidRPr="00687104">
        <w:fldChar w:fldCharType="end"/>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ExpSectionText(a) \r0\h </w:instrText>
      </w:r>
      <w:r w:rsidRPr="00687104">
        <w:rPr>
          <w:lang w:bidi="ta-IN"/>
        </w:rPr>
        <w:fldChar w:fldCharType="end"/>
      </w:r>
      <w:r w:rsidRPr="00687104">
        <w:rPr>
          <w:lang w:bidi="ta-IN"/>
        </w:rPr>
        <w:instrText xml:space="preserve">" </w:instrText>
      </w:r>
      <w:r w:rsidRPr="00687104">
        <w:rPr>
          <w:lang w:bidi="ta-IN"/>
        </w:rPr>
        <w:fldChar w:fldCharType="end"/>
      </w:r>
      <w:r w:rsidRPr="00687104">
        <w:rPr>
          <w:lang w:bidi="ta-IN"/>
        </w:rPr>
        <w:t>The amendments also adjust the amount of relief that may be given to a company in the following scenarios</w:t>
      </w:r>
      <w:r w:rsidR="00003725" w:rsidRPr="00687104">
        <w:rPr>
          <w:lang w:bidi="ta-IN"/>
        </w:rPr>
        <w:t>,</w:t>
      </w:r>
      <w:r w:rsidRPr="00687104">
        <w:rPr>
          <w:lang w:bidi="ta-IN"/>
        </w:rPr>
        <w:t xml:space="preserve"> to take into account the increased amount:</w:t>
      </w:r>
    </w:p>
    <w:p w:rsidR="0087284E" w:rsidRPr="00687104" w:rsidRDefault="0087284E" w:rsidP="0087284E">
      <w:pPr>
        <w:pStyle w:val="ExpSectionTexta"/>
        <w:rPr>
          <w:lang w:bidi="ta-IN"/>
        </w:rPr>
      </w:pPr>
      <w:r w:rsidRPr="00687104">
        <w:fldChar w:fldCharType="begin" w:fldLock="1"/>
      </w:r>
      <w:r w:rsidRPr="00687104">
        <w:instrText xml:space="preserve"> GUID=fa40a781-4200-4047-86e3-6ed55739c99a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a</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a</w:t>
      </w:r>
      <w:r w:rsidR="00C268B5" w:rsidRPr="00687104">
        <w:rPr>
          <w:lang w:bidi="ta-IN"/>
        </w:rPr>
        <w:t>)</w:t>
      </w:r>
      <w:r w:rsidRPr="00687104">
        <w:rPr>
          <w:lang w:bidi="ta-IN"/>
        </w:rPr>
        <w:fldChar w:fldCharType="end"/>
      </w:r>
      <w:r w:rsidRPr="00687104">
        <w:rPr>
          <w:lang w:bidi="ta-IN"/>
        </w:rPr>
        <w:tab/>
        <w:t>if the acqu</w:t>
      </w:r>
      <w:r w:rsidR="00261D80" w:rsidRPr="00687104">
        <w:rPr>
          <w:lang w:bidi="ta-IN"/>
        </w:rPr>
        <w:t>isitions in its financial year</w:t>
      </w:r>
      <w:r w:rsidR="00B10522" w:rsidRPr="00687104">
        <w:rPr>
          <w:lang w:bidi="ta-IN"/>
        </w:rPr>
        <w:t> —</w:t>
      </w:r>
    </w:p>
    <w:p w:rsidR="0087284E" w:rsidRPr="00687104" w:rsidRDefault="0087284E" w:rsidP="0087284E">
      <w:pPr>
        <w:pStyle w:val="ExpSectionTexti"/>
      </w:pPr>
      <w:r w:rsidRPr="00687104">
        <w:fldChar w:fldCharType="begin" w:fldLock="1"/>
      </w:r>
      <w:r w:rsidRPr="00687104">
        <w:instrText xml:space="preserve"> GUID=88c6f9e8-f8b6-4ae8-bff5-aad01f132374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w:t>
      </w:r>
      <w:r w:rsidR="00C268B5" w:rsidRPr="00687104">
        <w:rPr>
          <w:lang w:bidi="ta-IN"/>
        </w:rPr>
        <w:t>)</w:t>
      </w:r>
      <w:r w:rsidRPr="00687104">
        <w:rPr>
          <w:lang w:bidi="ta-IN"/>
        </w:rPr>
        <w:fldChar w:fldCharType="end"/>
      </w:r>
      <w:r w:rsidRPr="00687104">
        <w:tab/>
        <w:t xml:space="preserve">include an “anchor acquisition” in </w:t>
      </w:r>
      <w:r w:rsidR="00B10522" w:rsidRPr="00687104">
        <w:t>subsection (3)</w:t>
      </w:r>
      <w:r w:rsidRPr="00687104">
        <w:t>; and</w:t>
      </w:r>
    </w:p>
    <w:p w:rsidR="0087284E" w:rsidRPr="00687104" w:rsidRDefault="0087284E" w:rsidP="0087284E">
      <w:pPr>
        <w:pStyle w:val="ExpSectionTexti"/>
      </w:pPr>
      <w:r w:rsidRPr="00687104">
        <w:fldChar w:fldCharType="begin" w:fldLock="1"/>
      </w:r>
      <w:r w:rsidRPr="00687104">
        <w:instrText xml:space="preserve"> GUID=910f6a26-9ed2-45f5-9d83-5eafaf09f161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ii</w:t>
      </w:r>
      <w:r w:rsidR="00C268B5" w:rsidRPr="00687104">
        <w:rPr>
          <w:lang w:bidi="ta-IN"/>
        </w:rPr>
        <w:t>)</w:t>
      </w:r>
      <w:r w:rsidRPr="00687104">
        <w:rPr>
          <w:lang w:bidi="ta-IN"/>
        </w:rPr>
        <w:fldChar w:fldCharType="end"/>
      </w:r>
      <w:r w:rsidRPr="00687104">
        <w:tab/>
        <w:t xml:space="preserve">include an “anchor acquisition” in </w:t>
      </w:r>
      <w:r w:rsidR="00B10522" w:rsidRPr="00687104">
        <w:t>subsection (5)</w:t>
      </w:r>
      <w:r w:rsidRPr="00687104">
        <w:t xml:space="preserve"> whenever made;</w:t>
      </w:r>
    </w:p>
    <w:p w:rsidR="0087284E" w:rsidRPr="00687104" w:rsidRDefault="0087284E" w:rsidP="0087284E">
      <w:pPr>
        <w:pStyle w:val="ExpSectionTexta"/>
        <w:rPr>
          <w:lang w:bidi="ta-IN"/>
        </w:rPr>
      </w:pPr>
      <w:r w:rsidRPr="00687104">
        <w:fldChar w:fldCharType="begin" w:fldLock="1"/>
      </w:r>
      <w:r w:rsidRPr="00687104">
        <w:instrText xml:space="preserve"> GUID=1720e6c4-b9dd-49a4-940f-1bcdb67edcb9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b</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b</w:t>
      </w:r>
      <w:r w:rsidR="00C268B5" w:rsidRPr="00687104">
        <w:rPr>
          <w:lang w:bidi="ta-IN"/>
        </w:rPr>
        <w:t>)</w:t>
      </w:r>
      <w:r w:rsidRPr="00687104">
        <w:rPr>
          <w:lang w:bidi="ta-IN"/>
        </w:rPr>
        <w:fldChar w:fldCharType="end"/>
      </w:r>
      <w:r w:rsidRPr="00687104">
        <w:rPr>
          <w:lang w:bidi="ta-IN"/>
        </w:rPr>
        <w:tab/>
        <w:t>if the acquisition</w:t>
      </w:r>
      <w:r w:rsidR="00261D80" w:rsidRPr="00687104">
        <w:rPr>
          <w:lang w:bidi="ta-IN"/>
        </w:rPr>
        <w:t>s in its financial year</w:t>
      </w:r>
      <w:r w:rsidR="00B10522" w:rsidRPr="00687104">
        <w:rPr>
          <w:lang w:bidi="ta-IN"/>
        </w:rPr>
        <w:t> —</w:t>
      </w:r>
    </w:p>
    <w:p w:rsidR="0087284E" w:rsidRPr="00687104" w:rsidRDefault="0087284E" w:rsidP="0087284E">
      <w:pPr>
        <w:pStyle w:val="ExpSectionTexti"/>
      </w:pPr>
      <w:r w:rsidRPr="00687104">
        <w:fldChar w:fldCharType="begin" w:fldLock="1"/>
      </w:r>
      <w:r w:rsidRPr="00687104">
        <w:instrText xml:space="preserve"> GUID=9f692478-5c2f-47ab-abfd-bd4ed3600e67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w:t>
      </w:r>
      <w:r w:rsidR="00C268B5" w:rsidRPr="00687104">
        <w:rPr>
          <w:lang w:bidi="ta-IN"/>
        </w:rPr>
        <w:t>)</w:t>
      </w:r>
      <w:r w:rsidRPr="00687104">
        <w:rPr>
          <w:lang w:bidi="ta-IN"/>
        </w:rPr>
        <w:fldChar w:fldCharType="end"/>
      </w:r>
      <w:r w:rsidRPr="00687104">
        <w:tab/>
        <w:t xml:space="preserve">include an “anchor acquisition” in </w:t>
      </w:r>
      <w:r w:rsidR="00B10522" w:rsidRPr="00687104">
        <w:t>subsection (5)</w:t>
      </w:r>
      <w:r w:rsidR="00003725" w:rsidRPr="00687104">
        <w:t xml:space="preserve"> made before </w:t>
      </w:r>
      <w:r w:rsidR="00C268B5" w:rsidRPr="00687104">
        <w:t>1 April</w:t>
      </w:r>
      <w:r w:rsidR="00D84598" w:rsidRPr="00687104">
        <w:t> </w:t>
      </w:r>
      <w:r w:rsidR="00003725" w:rsidRPr="00687104">
        <w:t>2016</w:t>
      </w:r>
      <w:r w:rsidRPr="00687104">
        <w:t xml:space="preserve">; </w:t>
      </w:r>
    </w:p>
    <w:p w:rsidR="0087284E" w:rsidRPr="00687104" w:rsidRDefault="0087284E" w:rsidP="0087284E">
      <w:pPr>
        <w:pStyle w:val="ExpSectionTexti"/>
      </w:pPr>
      <w:r w:rsidRPr="00687104">
        <w:fldChar w:fldCharType="begin" w:fldLock="1"/>
      </w:r>
      <w:r w:rsidRPr="00687104">
        <w:instrText xml:space="preserve"> GUID=e82ae5ff-a8e8-4a12-a2ba-d64ac56735fd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ii</w:t>
      </w:r>
      <w:r w:rsidR="00C268B5" w:rsidRPr="00687104">
        <w:rPr>
          <w:lang w:bidi="ta-IN"/>
        </w:rPr>
        <w:t>)</w:t>
      </w:r>
      <w:r w:rsidRPr="00687104">
        <w:rPr>
          <w:lang w:bidi="ta-IN"/>
        </w:rPr>
        <w:fldChar w:fldCharType="end"/>
      </w:r>
      <w:r w:rsidRPr="00687104">
        <w:tab/>
        <w:t xml:space="preserve">include an “anchor acquisition” in </w:t>
      </w:r>
      <w:r w:rsidR="00B10522" w:rsidRPr="00687104">
        <w:t>subsection (5)</w:t>
      </w:r>
      <w:r w:rsidRPr="00687104">
        <w:t xml:space="preserve"> </w:t>
      </w:r>
      <w:r w:rsidR="00003725" w:rsidRPr="00687104">
        <w:t>made on or after that date</w:t>
      </w:r>
      <w:r w:rsidRPr="00687104">
        <w:t>;</w:t>
      </w:r>
      <w:r w:rsidR="00003725" w:rsidRPr="00687104">
        <w:t xml:space="preserve"> and</w:t>
      </w:r>
    </w:p>
    <w:p w:rsidR="00003725" w:rsidRPr="00687104" w:rsidRDefault="00003725" w:rsidP="00003725">
      <w:pPr>
        <w:pStyle w:val="ExpSectionTexti"/>
      </w:pPr>
      <w:r w:rsidRPr="00687104">
        <w:fldChar w:fldCharType="begin" w:fldLock="1"/>
      </w:r>
      <w:r w:rsidRPr="00687104">
        <w:instrText xml:space="preserve"> GUID=7261f522-0461-4442-bf1d-41d03f0555e0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iii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iii</w:t>
      </w:r>
      <w:r w:rsidR="00C268B5" w:rsidRPr="00687104">
        <w:rPr>
          <w:lang w:bidi="ta-IN"/>
        </w:rPr>
        <w:t>)</w:t>
      </w:r>
      <w:r w:rsidRPr="00687104">
        <w:rPr>
          <w:lang w:bidi="ta-IN"/>
        </w:rPr>
        <w:fldChar w:fldCharType="end"/>
      </w:r>
      <w:r w:rsidRPr="00687104">
        <w:tab/>
        <w:t xml:space="preserve">exclude an “anchor acquisition” in </w:t>
      </w:r>
      <w:r w:rsidR="00B10522" w:rsidRPr="00687104">
        <w:t>subsection (3)</w:t>
      </w:r>
      <w:r w:rsidRPr="00687104">
        <w:t>.</w:t>
      </w:r>
    </w:p>
    <w:p w:rsidR="000C7771" w:rsidRPr="00687104" w:rsidRDefault="000E44DD" w:rsidP="000E44DD">
      <w:pPr>
        <w:pStyle w:val="ExpSectionText1"/>
      </w:pPr>
      <w:r w:rsidRPr="00687104">
        <w:fldChar w:fldCharType="begin" w:fldLock="1"/>
      </w:r>
      <w:r w:rsidRPr="00687104">
        <w:instrText xml:space="preserve"> GUID=1bd4309a-279f-400d-9cdc-e42bfdb9d62d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6</w:t>
      </w:r>
      <w:r w:rsidR="00A01C46" w:rsidRPr="00687104">
        <w:t>2</w:t>
      </w:r>
      <w:r w:rsidR="000C7771" w:rsidRPr="00687104">
        <w:t xml:space="preserve"> also makes other amendments to the Stamp Duties Act </w:t>
      </w:r>
      <w:r w:rsidR="00FC7A7A" w:rsidRPr="00687104">
        <w:t>that are similar in nature as the</w:t>
      </w:r>
      <w:r w:rsidR="00F2777A" w:rsidRPr="00687104">
        <w:t xml:space="preserve"> amendments</w:t>
      </w:r>
      <w:r w:rsidR="000C7771" w:rsidRPr="00687104">
        <w:t xml:space="preserve"> made to </w:t>
      </w:r>
      <w:r w:rsidR="00C268B5" w:rsidRPr="00687104">
        <w:t>sections 65</w:t>
      </w:r>
      <w:r w:rsidR="000C7771" w:rsidRPr="00687104">
        <w:t xml:space="preserve">B </w:t>
      </w:r>
      <w:r w:rsidR="00F2777A" w:rsidRPr="00687104">
        <w:t xml:space="preserve">and 65C </w:t>
      </w:r>
      <w:r w:rsidR="000C7771" w:rsidRPr="00687104">
        <w:t>of the Income Tax Act.</w:t>
      </w:r>
      <w:r w:rsidRPr="00687104">
        <w:t xml:space="preserve">  These amendments are</w:t>
      </w:r>
      <w:r w:rsidR="00B10522" w:rsidRPr="00687104">
        <w:t> —</w:t>
      </w:r>
    </w:p>
    <w:p w:rsidR="00FC7A7A" w:rsidRPr="00687104" w:rsidRDefault="000E44DD" w:rsidP="000E44DD">
      <w:pPr>
        <w:pStyle w:val="ExpSectionTexta"/>
        <w:rPr>
          <w:lang w:bidi="ta-IN"/>
        </w:rPr>
      </w:pPr>
      <w:r w:rsidRPr="00687104">
        <w:fldChar w:fldCharType="begin" w:fldLock="1"/>
      </w:r>
      <w:r w:rsidRPr="00687104">
        <w:instrText xml:space="preserve"> GUID=af683659-cb30-4092-98af-b90479144d06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F7212F" w:rsidRPr="00687104">
        <w:rPr>
          <w:i/>
          <w:noProof/>
        </w:rPr>
        <w:instrText>a</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F7212F" w:rsidRPr="00687104">
        <w:t>(</w:t>
      </w:r>
      <w:r w:rsidR="00F7212F" w:rsidRPr="00687104">
        <w:rPr>
          <w:i/>
          <w:noProof/>
        </w:rPr>
        <w:t>a</w:t>
      </w:r>
      <w:r w:rsidR="00F7212F" w:rsidRPr="00687104">
        <w:t>)</w:t>
      </w:r>
      <w:r w:rsidRPr="00687104">
        <w:fldChar w:fldCharType="end"/>
      </w:r>
      <w:r w:rsidRPr="00687104">
        <w:tab/>
      </w:r>
      <w:r w:rsidR="00FC7A7A" w:rsidRPr="00687104">
        <w:t xml:space="preserve">to enhance the punishment for the offences under </w:t>
      </w:r>
      <w:r w:rsidR="00C268B5" w:rsidRPr="00687104">
        <w:t>section 65</w:t>
      </w:r>
      <w:r w:rsidR="00FC7A7A" w:rsidRPr="00687104">
        <w:t xml:space="preserve"> </w:t>
      </w:r>
      <w:r w:rsidR="001C63DB" w:rsidRPr="00687104">
        <w:t xml:space="preserve">for alignment with the  punishments in </w:t>
      </w:r>
      <w:r w:rsidR="00C268B5" w:rsidRPr="00687104">
        <w:t>section 65</w:t>
      </w:r>
      <w:r w:rsidR="00FC7A7A" w:rsidRPr="00687104">
        <w:t xml:space="preserve">C(1) and </w:t>
      </w:r>
      <w:r w:rsidR="001C63DB" w:rsidRPr="00687104">
        <w:t>(</w:t>
      </w:r>
      <w:r w:rsidR="00FC7A7A" w:rsidRPr="00687104">
        <w:t>8)</w:t>
      </w:r>
      <w:r w:rsidR="001C63DB" w:rsidRPr="00687104">
        <w:t xml:space="preserve"> of the Income Tax Act</w:t>
      </w:r>
      <w:r w:rsidR="00FC7A7A" w:rsidRPr="00687104">
        <w:rPr>
          <w:lang w:bidi="ta-IN"/>
        </w:rPr>
        <w:t>;</w:t>
      </w:r>
    </w:p>
    <w:p w:rsidR="001C63DB" w:rsidRPr="00687104" w:rsidRDefault="000E44DD" w:rsidP="000E44DD">
      <w:pPr>
        <w:pStyle w:val="ExpSectionTexta"/>
        <w:rPr>
          <w:lang w:bidi="ta-IN"/>
        </w:rPr>
      </w:pPr>
      <w:r w:rsidRPr="00687104">
        <w:fldChar w:fldCharType="begin" w:fldLock="1"/>
      </w:r>
      <w:r w:rsidRPr="00687104">
        <w:instrText xml:space="preserve"> GUID=d777e23a-e035-43a1-87c3-cdd01c2d9bfd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F7212F" w:rsidRPr="00687104">
        <w:rPr>
          <w:i/>
          <w:noProof/>
        </w:rPr>
        <w:instrText>b</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F7212F" w:rsidRPr="00687104">
        <w:t>(</w:t>
      </w:r>
      <w:r w:rsidR="00F7212F" w:rsidRPr="00687104">
        <w:rPr>
          <w:i/>
          <w:noProof/>
        </w:rPr>
        <w:t>b</w:t>
      </w:r>
      <w:r w:rsidR="00F7212F" w:rsidRPr="00687104">
        <w:t>)</w:t>
      </w:r>
      <w:r w:rsidRPr="00687104">
        <w:fldChar w:fldCharType="end"/>
      </w:r>
      <w:r w:rsidRPr="00687104">
        <w:tab/>
      </w:r>
      <w:r w:rsidR="001C63DB" w:rsidRPr="00687104">
        <w:t>to enable the Commissioner of Stamp Duties to give notice to a person to attend before the Commissioner or another officer to answer questions or produce documents for inspection;</w:t>
      </w:r>
    </w:p>
    <w:p w:rsidR="00FC7A7A" w:rsidRPr="00687104" w:rsidRDefault="000E44DD" w:rsidP="000E44DD">
      <w:pPr>
        <w:pStyle w:val="ExpSectionTexta"/>
      </w:pPr>
      <w:r w:rsidRPr="00687104">
        <w:fldChar w:fldCharType="begin" w:fldLock="1"/>
      </w:r>
      <w:r w:rsidRPr="00687104">
        <w:instrText xml:space="preserve"> GUID=51b87c14-675c-409a-b9a3-919ddff4a982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F7212F" w:rsidRPr="00687104">
        <w:rPr>
          <w:i/>
          <w:noProof/>
        </w:rPr>
        <w:instrText>c</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F7212F" w:rsidRPr="00687104">
        <w:t>(</w:t>
      </w:r>
      <w:r w:rsidR="00F7212F" w:rsidRPr="00687104">
        <w:rPr>
          <w:i/>
          <w:noProof/>
        </w:rPr>
        <w:t>c</w:t>
      </w:r>
      <w:r w:rsidR="00F7212F" w:rsidRPr="00687104">
        <w:t>)</w:t>
      </w:r>
      <w:r w:rsidRPr="00687104">
        <w:fldChar w:fldCharType="end"/>
      </w:r>
      <w:r w:rsidRPr="00687104">
        <w:tab/>
      </w:r>
      <w:r w:rsidR="00FC7A7A" w:rsidRPr="00687104">
        <w:t xml:space="preserve">to enable the Commissioner, when exercising any of his or her powers </w:t>
      </w:r>
      <w:r w:rsidR="001C63DB" w:rsidRPr="00687104">
        <w:t>in relation to any premises</w:t>
      </w:r>
      <w:r w:rsidR="00FC7A7A" w:rsidRPr="00687104">
        <w:t xml:space="preserve">, to require a person </w:t>
      </w:r>
      <w:r w:rsidR="001C63DB" w:rsidRPr="00687104">
        <w:t xml:space="preserve">on those premises </w:t>
      </w:r>
      <w:r w:rsidR="00FC7A7A" w:rsidRPr="00687104">
        <w:t xml:space="preserve">to answer questions or to produce documents for inspection;  </w:t>
      </w:r>
      <w:r w:rsidR="001C63DB" w:rsidRPr="00687104">
        <w:t>and</w:t>
      </w:r>
    </w:p>
    <w:p w:rsidR="00FC7A7A" w:rsidRPr="00687104" w:rsidRDefault="000E44DD" w:rsidP="000E44DD">
      <w:pPr>
        <w:pStyle w:val="ExpSectionTexta"/>
      </w:pPr>
      <w:r w:rsidRPr="00687104">
        <w:fldChar w:fldCharType="begin" w:fldLock="1"/>
      </w:r>
      <w:r w:rsidRPr="00687104">
        <w:instrText xml:space="preserve"> GUID=e0c4c224-ae14-4665-a10b-468cde0edb0a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F7212F" w:rsidRPr="00687104">
        <w:rPr>
          <w:i/>
          <w:noProof/>
        </w:rPr>
        <w:instrText>d</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F7212F" w:rsidRPr="00687104">
        <w:t>(</w:t>
      </w:r>
      <w:r w:rsidR="00F7212F" w:rsidRPr="00687104">
        <w:rPr>
          <w:i/>
          <w:noProof/>
        </w:rPr>
        <w:t>d</w:t>
      </w:r>
      <w:r w:rsidR="00F7212F" w:rsidRPr="00687104">
        <w:t>)</w:t>
      </w:r>
      <w:r w:rsidRPr="00687104">
        <w:fldChar w:fldCharType="end"/>
      </w:r>
      <w:r w:rsidRPr="00687104">
        <w:tab/>
      </w:r>
      <w:r w:rsidR="00FC7A7A" w:rsidRPr="00687104">
        <w:t xml:space="preserve">to criminalise the failure to comply with a notice or requirement of the </w:t>
      </w:r>
      <w:r w:rsidR="001C63DB" w:rsidRPr="00687104">
        <w:t>Commissioner</w:t>
      </w:r>
      <w:r w:rsidR="00FC7A7A" w:rsidRPr="00687104">
        <w:t xml:space="preserve"> given in exercise of his or her powers under</w:t>
      </w:r>
      <w:r w:rsidR="001C63DB" w:rsidRPr="00687104">
        <w:t xml:space="preserve"> the amended</w:t>
      </w:r>
      <w:r w:rsidR="00FC7A7A" w:rsidRPr="00687104">
        <w:t xml:space="preserve"> </w:t>
      </w:r>
      <w:r w:rsidR="00C268B5" w:rsidRPr="00687104">
        <w:t>section 70</w:t>
      </w:r>
      <w:r w:rsidR="001C63DB" w:rsidRPr="00687104">
        <w:t>C</w:t>
      </w:r>
      <w:r w:rsidR="00FC7A7A" w:rsidRPr="00687104">
        <w:t xml:space="preserve">, or to provide information in response to a demand of the </w:t>
      </w:r>
      <w:r w:rsidR="001C63DB" w:rsidRPr="00687104">
        <w:t>Commissioner</w:t>
      </w:r>
      <w:r w:rsidR="00FC7A7A" w:rsidRPr="00687104">
        <w:t xml:space="preserve"> or </w:t>
      </w:r>
      <w:r w:rsidR="001C63DB" w:rsidRPr="00687104">
        <w:t>an</w:t>
      </w:r>
      <w:r w:rsidR="00FC7A7A" w:rsidRPr="00687104">
        <w:t xml:space="preserve"> officer when in attendance pursuant to a notice under </w:t>
      </w:r>
      <w:r w:rsidR="00C268B5" w:rsidRPr="00687104">
        <w:t>paragraph (</w:t>
      </w:r>
      <w:r w:rsidR="00C268B5" w:rsidRPr="00687104">
        <w:rPr>
          <w:i/>
        </w:rPr>
        <w:t>b</w:t>
      </w:r>
      <w:r w:rsidR="00C268B5" w:rsidRPr="00687104">
        <w:t>)</w:t>
      </w:r>
      <w:r w:rsidR="001C63DB" w:rsidRPr="00687104">
        <w:t>.</w:t>
      </w:r>
    </w:p>
    <w:p w:rsidR="00A21F6D" w:rsidRDefault="00A21F6D" w:rsidP="00A21F6D">
      <w:pPr>
        <w:pStyle w:val="ExpSectionText1"/>
      </w:pP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ExpSectionText(a) \r0\h </w:instrText>
      </w:r>
      <w:r w:rsidRPr="00687104">
        <w:rPr>
          <w:lang w:bidi="ta-IN"/>
        </w:rPr>
        <w:fldChar w:fldCharType="end"/>
      </w:r>
      <w:r w:rsidRPr="00687104">
        <w:rPr>
          <w:lang w:bidi="ta-IN"/>
        </w:rPr>
        <w:instrText xml:space="preserve">" </w:instrText>
      </w:r>
      <w:r w:rsidRPr="00687104">
        <w:rPr>
          <w:lang w:bidi="ta-IN"/>
        </w:rPr>
        <w:fldChar w:fldCharType="end"/>
      </w:r>
      <w:r w:rsidRPr="00687104">
        <w:rPr>
          <w:lang w:bidi="ta-IN"/>
        </w:rPr>
        <w:t>Clause 63 enables the Minister to make regulations to prescribe savings and transitional provisions for the purposes of the amendments in the Bill.</w:t>
      </w:r>
    </w:p>
    <w:p w:rsidR="00D03030" w:rsidRPr="00AA39F1" w:rsidRDefault="00D03030" w:rsidP="00D03030">
      <w:pPr>
        <w:pStyle w:val="ExpenditureHeading"/>
      </w:pPr>
      <w:r>
        <w:fldChar w:fldCharType="begin" w:fldLock="1"/>
      </w:r>
      <w:r>
        <w:instrText xml:space="preserve"> GUID=cf56ba9a-91f3-4a78-a0db-d633a1c2898d </w:instrText>
      </w:r>
      <w:r>
        <w:fldChar w:fldCharType="end"/>
      </w:r>
      <w:r w:rsidRPr="00AA39F1">
        <w:t>EXPENDITURE OF PUBLIC MONEY</w:t>
      </w:r>
    </w:p>
    <w:p w:rsidR="00AF6225" w:rsidRDefault="00AF6225" w:rsidP="00AF6225">
      <w:pPr>
        <w:pStyle w:val="ExpSectionText1"/>
      </w:pPr>
      <w:r>
        <w:fldChar w:fldCharType="begin" w:fldLock="1"/>
      </w:r>
      <w:r>
        <w:instrText xml:space="preserve"> GUID=718b2834-1000-42b1-9b1a-d2bb29913fb7 </w:instrText>
      </w:r>
      <w:r>
        <w:fldChar w:fldCharType="end"/>
      </w:r>
      <w:r w:rsidRPr="00AA39F1">
        <w:t>This Bill will involve the Government in extra financial expenditure, the exact amount of which cannot at present be ascertained.</w:t>
      </w:r>
    </w:p>
    <w:p w:rsidR="00D77283" w:rsidRDefault="00D77283" w:rsidP="00E7494C">
      <w:pPr>
        <w:pStyle w:val="LineShortCenter"/>
      </w:pPr>
      <w:r>
        <w:fldChar w:fldCharType="begin" w:fldLock="1"/>
      </w:r>
      <w:r>
        <w:instrText xml:space="preserve"> GUID=56d9911b-0b2d-40ec-9786-20a98dc33dd5 </w:instrText>
      </w:r>
      <w:r>
        <w:fldChar w:fldCharType="end"/>
      </w:r>
    </w:p>
    <w:p w:rsidR="00E7494C" w:rsidRPr="00E7494C" w:rsidRDefault="00E7494C" w:rsidP="00D77283">
      <w:pPr>
        <w:pStyle w:val="Note"/>
      </w:pPr>
      <w:r>
        <w:fldChar w:fldCharType="begin" w:fldLock="1"/>
      </w:r>
      <w:r>
        <w:instrText xml:space="preserve"> GUID=c6980ee5-30cd-4766-8371-6d396be33dac </w:instrText>
      </w:r>
      <w:r>
        <w:fldChar w:fldCharType="end"/>
      </w:r>
    </w:p>
    <w:sectPr w:rsidR="00E7494C" w:rsidRPr="00E7494C" w:rsidSect="00E83208">
      <w:headerReference w:type="default" r:id="rId9"/>
      <w:pgSz w:w="11907" w:h="16839" w:code="9"/>
      <w:pgMar w:top="2693" w:right="2381" w:bottom="2693" w:left="2381" w:header="2053" w:footer="2053"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F41" w:rsidRPr="00AC4994" w:rsidRDefault="004F5F41" w:rsidP="00AC4994">
      <w:pPr>
        <w:spacing w:before="0"/>
        <w:rPr>
          <w:sz w:val="16"/>
          <w:szCs w:val="16"/>
        </w:rPr>
      </w:pPr>
      <w:r>
        <w:separator/>
      </w:r>
    </w:p>
  </w:endnote>
  <w:endnote w:type="continuationSeparator" w:id="0">
    <w:p w:rsidR="004F5F41" w:rsidRPr="00AC4994" w:rsidRDefault="004F5F41" w:rsidP="00AC4994">
      <w:pPr>
        <w:spacing w:before="0"/>
        <w:rPr>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F41" w:rsidRPr="00AC4994" w:rsidRDefault="004F5F41" w:rsidP="00AC4994">
      <w:pPr>
        <w:spacing w:before="0"/>
        <w:rPr>
          <w:sz w:val="16"/>
          <w:szCs w:val="16"/>
        </w:rPr>
      </w:pPr>
      <w:r>
        <w:separator/>
      </w:r>
    </w:p>
  </w:footnote>
  <w:footnote w:type="continuationSeparator" w:id="0">
    <w:p w:rsidR="004F5F41" w:rsidRPr="00AC4994" w:rsidRDefault="004F5F41" w:rsidP="00AC4994">
      <w:pPr>
        <w:spacing w:before="0"/>
        <w:rPr>
          <w:sz w:val="16"/>
          <w:szCs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83A" w:rsidRPr="00E83208" w:rsidRDefault="00A8183A" w:rsidP="00E83208">
    <w:pPr>
      <w:pStyle w:val="Header"/>
    </w:pPr>
    <w:r>
      <w:rPr>
        <w:rStyle w:val="PageNumber"/>
      </w:rPr>
      <w:fldChar w:fldCharType="begin"/>
    </w:r>
    <w:r>
      <w:rPr>
        <w:rStyle w:val="PageNumber"/>
      </w:rPr>
      <w:instrText xml:space="preserve">PAGE  </w:instrText>
    </w:r>
    <w:r>
      <w:rPr>
        <w:rStyle w:val="PageNumber"/>
      </w:rPr>
      <w:fldChar w:fldCharType="separate"/>
    </w:r>
    <w:r w:rsidR="007838B3">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0F3"/>
    <w:multiLevelType w:val="hybridMultilevel"/>
    <w:tmpl w:val="20F4B572"/>
    <w:lvl w:ilvl="0" w:tplc="EA8215D6">
      <w:start w:val="1"/>
      <w:numFmt w:val="lowerRoman"/>
      <w:lvlText w:val="(%1)"/>
      <w:lvlJc w:val="left"/>
      <w:pPr>
        <w:ind w:left="2232" w:hanging="720"/>
      </w:pPr>
      <w:rPr>
        <w:rFonts w:hint="default"/>
      </w:rPr>
    </w:lvl>
    <w:lvl w:ilvl="1" w:tplc="48090019" w:tentative="1">
      <w:start w:val="1"/>
      <w:numFmt w:val="lowerLetter"/>
      <w:lvlText w:val="%2."/>
      <w:lvlJc w:val="left"/>
      <w:pPr>
        <w:ind w:left="2592" w:hanging="360"/>
      </w:pPr>
    </w:lvl>
    <w:lvl w:ilvl="2" w:tplc="4809001B" w:tentative="1">
      <w:start w:val="1"/>
      <w:numFmt w:val="lowerRoman"/>
      <w:lvlText w:val="%3."/>
      <w:lvlJc w:val="right"/>
      <w:pPr>
        <w:ind w:left="3312" w:hanging="180"/>
      </w:pPr>
    </w:lvl>
    <w:lvl w:ilvl="3" w:tplc="4809000F" w:tentative="1">
      <w:start w:val="1"/>
      <w:numFmt w:val="decimal"/>
      <w:lvlText w:val="%4."/>
      <w:lvlJc w:val="left"/>
      <w:pPr>
        <w:ind w:left="4032" w:hanging="360"/>
      </w:pPr>
    </w:lvl>
    <w:lvl w:ilvl="4" w:tplc="48090019" w:tentative="1">
      <w:start w:val="1"/>
      <w:numFmt w:val="lowerLetter"/>
      <w:lvlText w:val="%5."/>
      <w:lvlJc w:val="left"/>
      <w:pPr>
        <w:ind w:left="4752" w:hanging="360"/>
      </w:pPr>
    </w:lvl>
    <w:lvl w:ilvl="5" w:tplc="4809001B" w:tentative="1">
      <w:start w:val="1"/>
      <w:numFmt w:val="lowerRoman"/>
      <w:lvlText w:val="%6."/>
      <w:lvlJc w:val="right"/>
      <w:pPr>
        <w:ind w:left="5472" w:hanging="180"/>
      </w:pPr>
    </w:lvl>
    <w:lvl w:ilvl="6" w:tplc="4809000F" w:tentative="1">
      <w:start w:val="1"/>
      <w:numFmt w:val="decimal"/>
      <w:lvlText w:val="%7."/>
      <w:lvlJc w:val="left"/>
      <w:pPr>
        <w:ind w:left="6192" w:hanging="360"/>
      </w:pPr>
    </w:lvl>
    <w:lvl w:ilvl="7" w:tplc="48090019" w:tentative="1">
      <w:start w:val="1"/>
      <w:numFmt w:val="lowerLetter"/>
      <w:lvlText w:val="%8."/>
      <w:lvlJc w:val="left"/>
      <w:pPr>
        <w:ind w:left="6912" w:hanging="360"/>
      </w:pPr>
    </w:lvl>
    <w:lvl w:ilvl="8" w:tplc="4809001B" w:tentative="1">
      <w:start w:val="1"/>
      <w:numFmt w:val="lowerRoman"/>
      <w:lvlText w:val="%9."/>
      <w:lvlJc w:val="right"/>
      <w:pPr>
        <w:ind w:left="7632" w:hanging="180"/>
      </w:pPr>
    </w:lvl>
  </w:abstractNum>
  <w:abstractNum w:abstractNumId="1" w15:restartNumberingAfterBreak="0">
    <w:nsid w:val="03EC22A9"/>
    <w:multiLevelType w:val="hybridMultilevel"/>
    <w:tmpl w:val="9C7E3A64"/>
    <w:lvl w:ilvl="0" w:tplc="50F06D24">
      <w:start w:val="1"/>
      <w:numFmt w:val="decimal"/>
      <w:lvlText w:val="(%1)"/>
      <w:lvlJc w:val="left"/>
      <w:pPr>
        <w:ind w:left="1656" w:hanging="360"/>
      </w:pPr>
      <w:rPr>
        <w:rFonts w:hint="default"/>
      </w:rPr>
    </w:lvl>
    <w:lvl w:ilvl="1" w:tplc="48090019" w:tentative="1">
      <w:start w:val="1"/>
      <w:numFmt w:val="lowerLetter"/>
      <w:lvlText w:val="%2."/>
      <w:lvlJc w:val="left"/>
      <w:pPr>
        <w:ind w:left="2376" w:hanging="360"/>
      </w:pPr>
    </w:lvl>
    <w:lvl w:ilvl="2" w:tplc="4809001B" w:tentative="1">
      <w:start w:val="1"/>
      <w:numFmt w:val="lowerRoman"/>
      <w:lvlText w:val="%3."/>
      <w:lvlJc w:val="right"/>
      <w:pPr>
        <w:ind w:left="3096" w:hanging="180"/>
      </w:pPr>
    </w:lvl>
    <w:lvl w:ilvl="3" w:tplc="4809000F" w:tentative="1">
      <w:start w:val="1"/>
      <w:numFmt w:val="decimal"/>
      <w:lvlText w:val="%4."/>
      <w:lvlJc w:val="left"/>
      <w:pPr>
        <w:ind w:left="3816" w:hanging="360"/>
      </w:pPr>
    </w:lvl>
    <w:lvl w:ilvl="4" w:tplc="48090019" w:tentative="1">
      <w:start w:val="1"/>
      <w:numFmt w:val="lowerLetter"/>
      <w:lvlText w:val="%5."/>
      <w:lvlJc w:val="left"/>
      <w:pPr>
        <w:ind w:left="4536" w:hanging="360"/>
      </w:pPr>
    </w:lvl>
    <w:lvl w:ilvl="5" w:tplc="4809001B" w:tentative="1">
      <w:start w:val="1"/>
      <w:numFmt w:val="lowerRoman"/>
      <w:lvlText w:val="%6."/>
      <w:lvlJc w:val="right"/>
      <w:pPr>
        <w:ind w:left="5256" w:hanging="180"/>
      </w:pPr>
    </w:lvl>
    <w:lvl w:ilvl="6" w:tplc="4809000F" w:tentative="1">
      <w:start w:val="1"/>
      <w:numFmt w:val="decimal"/>
      <w:lvlText w:val="%7."/>
      <w:lvlJc w:val="left"/>
      <w:pPr>
        <w:ind w:left="5976" w:hanging="360"/>
      </w:pPr>
    </w:lvl>
    <w:lvl w:ilvl="7" w:tplc="48090019" w:tentative="1">
      <w:start w:val="1"/>
      <w:numFmt w:val="lowerLetter"/>
      <w:lvlText w:val="%8."/>
      <w:lvlJc w:val="left"/>
      <w:pPr>
        <w:ind w:left="6696" w:hanging="360"/>
      </w:pPr>
    </w:lvl>
    <w:lvl w:ilvl="8" w:tplc="4809001B" w:tentative="1">
      <w:start w:val="1"/>
      <w:numFmt w:val="lowerRoman"/>
      <w:lvlText w:val="%9."/>
      <w:lvlJc w:val="right"/>
      <w:pPr>
        <w:ind w:left="7416" w:hanging="180"/>
      </w:pPr>
    </w:lvl>
  </w:abstractNum>
  <w:abstractNum w:abstractNumId="2" w15:restartNumberingAfterBreak="0">
    <w:nsid w:val="042F36D3"/>
    <w:multiLevelType w:val="hybridMultilevel"/>
    <w:tmpl w:val="8F4CC562"/>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3" w15:restartNumberingAfterBreak="0">
    <w:nsid w:val="0E7373D3"/>
    <w:multiLevelType w:val="hybridMultilevel"/>
    <w:tmpl w:val="E0A24E9C"/>
    <w:lvl w:ilvl="0" w:tplc="079AF9D8">
      <w:start w:val="1"/>
      <w:numFmt w:val="lowerLetter"/>
      <w:lvlText w:val="(%1)"/>
      <w:lvlJc w:val="left"/>
      <w:pPr>
        <w:ind w:left="720" w:hanging="360"/>
      </w:pPr>
      <w:rPr>
        <w:rFonts w:ascii="Times New Roman" w:eastAsia="Times New Roman" w:hAnsi="Times New Roman" w:cs="Times New Roman"/>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F394133"/>
    <w:multiLevelType w:val="hybridMultilevel"/>
    <w:tmpl w:val="A386EB32"/>
    <w:lvl w:ilvl="0" w:tplc="8F3434D0">
      <w:start w:val="1"/>
      <w:numFmt w:val="lowerLetter"/>
      <w:lvlText w:val="(%1)"/>
      <w:lvlJc w:val="left"/>
      <w:pPr>
        <w:ind w:left="720" w:hanging="360"/>
      </w:pPr>
      <w:rPr>
        <w:rFonts w:hint="default"/>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3276D25"/>
    <w:multiLevelType w:val="hybridMultilevel"/>
    <w:tmpl w:val="908003D6"/>
    <w:lvl w:ilvl="0" w:tplc="C516756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A52739C"/>
    <w:multiLevelType w:val="hybridMultilevel"/>
    <w:tmpl w:val="5E241E50"/>
    <w:lvl w:ilvl="0" w:tplc="155A60CE">
      <w:start w:val="1"/>
      <w:numFmt w:val="lowerRoman"/>
      <w:lvlText w:val="(%1)"/>
      <w:lvlJc w:val="left"/>
      <w:pPr>
        <w:ind w:left="1635" w:hanging="720"/>
      </w:pPr>
      <w:rPr>
        <w:rFonts w:hint="default"/>
      </w:rPr>
    </w:lvl>
    <w:lvl w:ilvl="1" w:tplc="48090019" w:tentative="1">
      <w:start w:val="1"/>
      <w:numFmt w:val="lowerLetter"/>
      <w:lvlText w:val="%2."/>
      <w:lvlJc w:val="left"/>
      <w:pPr>
        <w:ind w:left="1995" w:hanging="360"/>
      </w:pPr>
    </w:lvl>
    <w:lvl w:ilvl="2" w:tplc="4809001B" w:tentative="1">
      <w:start w:val="1"/>
      <w:numFmt w:val="lowerRoman"/>
      <w:lvlText w:val="%3."/>
      <w:lvlJc w:val="right"/>
      <w:pPr>
        <w:ind w:left="2715" w:hanging="180"/>
      </w:pPr>
    </w:lvl>
    <w:lvl w:ilvl="3" w:tplc="4809000F" w:tentative="1">
      <w:start w:val="1"/>
      <w:numFmt w:val="decimal"/>
      <w:lvlText w:val="%4."/>
      <w:lvlJc w:val="left"/>
      <w:pPr>
        <w:ind w:left="3435" w:hanging="360"/>
      </w:pPr>
    </w:lvl>
    <w:lvl w:ilvl="4" w:tplc="48090019" w:tentative="1">
      <w:start w:val="1"/>
      <w:numFmt w:val="lowerLetter"/>
      <w:lvlText w:val="%5."/>
      <w:lvlJc w:val="left"/>
      <w:pPr>
        <w:ind w:left="4155" w:hanging="360"/>
      </w:pPr>
    </w:lvl>
    <w:lvl w:ilvl="5" w:tplc="4809001B" w:tentative="1">
      <w:start w:val="1"/>
      <w:numFmt w:val="lowerRoman"/>
      <w:lvlText w:val="%6."/>
      <w:lvlJc w:val="right"/>
      <w:pPr>
        <w:ind w:left="4875" w:hanging="180"/>
      </w:pPr>
    </w:lvl>
    <w:lvl w:ilvl="6" w:tplc="4809000F" w:tentative="1">
      <w:start w:val="1"/>
      <w:numFmt w:val="decimal"/>
      <w:lvlText w:val="%7."/>
      <w:lvlJc w:val="left"/>
      <w:pPr>
        <w:ind w:left="5595" w:hanging="360"/>
      </w:pPr>
    </w:lvl>
    <w:lvl w:ilvl="7" w:tplc="48090019" w:tentative="1">
      <w:start w:val="1"/>
      <w:numFmt w:val="lowerLetter"/>
      <w:lvlText w:val="%8."/>
      <w:lvlJc w:val="left"/>
      <w:pPr>
        <w:ind w:left="6315" w:hanging="360"/>
      </w:pPr>
    </w:lvl>
    <w:lvl w:ilvl="8" w:tplc="4809001B" w:tentative="1">
      <w:start w:val="1"/>
      <w:numFmt w:val="lowerRoman"/>
      <w:lvlText w:val="%9."/>
      <w:lvlJc w:val="right"/>
      <w:pPr>
        <w:ind w:left="7035" w:hanging="180"/>
      </w:pPr>
    </w:lvl>
  </w:abstractNum>
  <w:abstractNum w:abstractNumId="7" w15:restartNumberingAfterBreak="0">
    <w:nsid w:val="21074B22"/>
    <w:multiLevelType w:val="hybridMultilevel"/>
    <w:tmpl w:val="4BA20F44"/>
    <w:lvl w:ilvl="0" w:tplc="E46EE254">
      <w:start w:val="1"/>
      <w:numFmt w:val="lowerLetter"/>
      <w:lvlText w:val="(%1)"/>
      <w:lvlJc w:val="left"/>
      <w:pPr>
        <w:ind w:left="504" w:hanging="360"/>
      </w:pPr>
      <w:rPr>
        <w:rFonts w:hint="default"/>
      </w:rPr>
    </w:lvl>
    <w:lvl w:ilvl="1" w:tplc="48090019" w:tentative="1">
      <w:start w:val="1"/>
      <w:numFmt w:val="lowerLetter"/>
      <w:lvlText w:val="%2."/>
      <w:lvlJc w:val="left"/>
      <w:pPr>
        <w:ind w:left="1224" w:hanging="360"/>
      </w:pPr>
    </w:lvl>
    <w:lvl w:ilvl="2" w:tplc="4809001B" w:tentative="1">
      <w:start w:val="1"/>
      <w:numFmt w:val="lowerRoman"/>
      <w:lvlText w:val="%3."/>
      <w:lvlJc w:val="right"/>
      <w:pPr>
        <w:ind w:left="1944" w:hanging="180"/>
      </w:pPr>
    </w:lvl>
    <w:lvl w:ilvl="3" w:tplc="4809000F" w:tentative="1">
      <w:start w:val="1"/>
      <w:numFmt w:val="decimal"/>
      <w:lvlText w:val="%4."/>
      <w:lvlJc w:val="left"/>
      <w:pPr>
        <w:ind w:left="2664" w:hanging="360"/>
      </w:pPr>
    </w:lvl>
    <w:lvl w:ilvl="4" w:tplc="48090019" w:tentative="1">
      <w:start w:val="1"/>
      <w:numFmt w:val="lowerLetter"/>
      <w:lvlText w:val="%5."/>
      <w:lvlJc w:val="left"/>
      <w:pPr>
        <w:ind w:left="3384" w:hanging="360"/>
      </w:pPr>
    </w:lvl>
    <w:lvl w:ilvl="5" w:tplc="4809001B" w:tentative="1">
      <w:start w:val="1"/>
      <w:numFmt w:val="lowerRoman"/>
      <w:lvlText w:val="%6."/>
      <w:lvlJc w:val="right"/>
      <w:pPr>
        <w:ind w:left="4104" w:hanging="180"/>
      </w:pPr>
    </w:lvl>
    <w:lvl w:ilvl="6" w:tplc="4809000F" w:tentative="1">
      <w:start w:val="1"/>
      <w:numFmt w:val="decimal"/>
      <w:lvlText w:val="%7."/>
      <w:lvlJc w:val="left"/>
      <w:pPr>
        <w:ind w:left="4824" w:hanging="360"/>
      </w:pPr>
    </w:lvl>
    <w:lvl w:ilvl="7" w:tplc="48090019" w:tentative="1">
      <w:start w:val="1"/>
      <w:numFmt w:val="lowerLetter"/>
      <w:lvlText w:val="%8."/>
      <w:lvlJc w:val="left"/>
      <w:pPr>
        <w:ind w:left="5544" w:hanging="360"/>
      </w:pPr>
    </w:lvl>
    <w:lvl w:ilvl="8" w:tplc="4809001B" w:tentative="1">
      <w:start w:val="1"/>
      <w:numFmt w:val="lowerRoman"/>
      <w:lvlText w:val="%9."/>
      <w:lvlJc w:val="right"/>
      <w:pPr>
        <w:ind w:left="6264" w:hanging="180"/>
      </w:pPr>
    </w:lvl>
  </w:abstractNum>
  <w:abstractNum w:abstractNumId="8" w15:restartNumberingAfterBreak="0">
    <w:nsid w:val="210B4A4D"/>
    <w:multiLevelType w:val="hybridMultilevel"/>
    <w:tmpl w:val="859421AC"/>
    <w:lvl w:ilvl="0" w:tplc="61E4BB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1933902"/>
    <w:multiLevelType w:val="hybridMultilevel"/>
    <w:tmpl w:val="9B24487A"/>
    <w:lvl w:ilvl="0" w:tplc="ADF4099A">
      <w:start w:val="9"/>
      <w:numFmt w:val="lowerLetter"/>
      <w:lvlText w:val="(%1)"/>
      <w:lvlJc w:val="left"/>
      <w:pPr>
        <w:ind w:left="394" w:hanging="360"/>
      </w:pPr>
      <w:rPr>
        <w:rFonts w:hint="default"/>
      </w:rPr>
    </w:lvl>
    <w:lvl w:ilvl="1" w:tplc="48090019" w:tentative="1">
      <w:start w:val="1"/>
      <w:numFmt w:val="lowerLetter"/>
      <w:lvlText w:val="%2."/>
      <w:lvlJc w:val="left"/>
      <w:pPr>
        <w:ind w:left="1114" w:hanging="360"/>
      </w:pPr>
    </w:lvl>
    <w:lvl w:ilvl="2" w:tplc="4809001B" w:tentative="1">
      <w:start w:val="1"/>
      <w:numFmt w:val="lowerRoman"/>
      <w:lvlText w:val="%3."/>
      <w:lvlJc w:val="right"/>
      <w:pPr>
        <w:ind w:left="1834" w:hanging="180"/>
      </w:pPr>
    </w:lvl>
    <w:lvl w:ilvl="3" w:tplc="4809000F" w:tentative="1">
      <w:start w:val="1"/>
      <w:numFmt w:val="decimal"/>
      <w:lvlText w:val="%4."/>
      <w:lvlJc w:val="left"/>
      <w:pPr>
        <w:ind w:left="2554" w:hanging="360"/>
      </w:pPr>
    </w:lvl>
    <w:lvl w:ilvl="4" w:tplc="48090019" w:tentative="1">
      <w:start w:val="1"/>
      <w:numFmt w:val="lowerLetter"/>
      <w:lvlText w:val="%5."/>
      <w:lvlJc w:val="left"/>
      <w:pPr>
        <w:ind w:left="3274" w:hanging="360"/>
      </w:pPr>
    </w:lvl>
    <w:lvl w:ilvl="5" w:tplc="4809001B" w:tentative="1">
      <w:start w:val="1"/>
      <w:numFmt w:val="lowerRoman"/>
      <w:lvlText w:val="%6."/>
      <w:lvlJc w:val="right"/>
      <w:pPr>
        <w:ind w:left="3994" w:hanging="180"/>
      </w:pPr>
    </w:lvl>
    <w:lvl w:ilvl="6" w:tplc="4809000F" w:tentative="1">
      <w:start w:val="1"/>
      <w:numFmt w:val="decimal"/>
      <w:lvlText w:val="%7."/>
      <w:lvlJc w:val="left"/>
      <w:pPr>
        <w:ind w:left="4714" w:hanging="360"/>
      </w:pPr>
    </w:lvl>
    <w:lvl w:ilvl="7" w:tplc="48090019" w:tentative="1">
      <w:start w:val="1"/>
      <w:numFmt w:val="lowerLetter"/>
      <w:lvlText w:val="%8."/>
      <w:lvlJc w:val="left"/>
      <w:pPr>
        <w:ind w:left="5434" w:hanging="360"/>
      </w:pPr>
    </w:lvl>
    <w:lvl w:ilvl="8" w:tplc="4809001B" w:tentative="1">
      <w:start w:val="1"/>
      <w:numFmt w:val="lowerRoman"/>
      <w:lvlText w:val="%9."/>
      <w:lvlJc w:val="right"/>
      <w:pPr>
        <w:ind w:left="6154" w:hanging="180"/>
      </w:pPr>
    </w:lvl>
  </w:abstractNum>
  <w:abstractNum w:abstractNumId="10" w15:restartNumberingAfterBreak="0">
    <w:nsid w:val="247853A0"/>
    <w:multiLevelType w:val="hybridMultilevel"/>
    <w:tmpl w:val="02584FD2"/>
    <w:lvl w:ilvl="0" w:tplc="6734D02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89D463D"/>
    <w:multiLevelType w:val="hybridMultilevel"/>
    <w:tmpl w:val="8A6CFD12"/>
    <w:lvl w:ilvl="0" w:tplc="3BCECF24">
      <w:start w:val="1"/>
      <w:numFmt w:val="lowerLetter"/>
      <w:lvlText w:val="(%1)"/>
      <w:lvlJc w:val="left"/>
      <w:pPr>
        <w:ind w:left="576" w:hanging="576"/>
      </w:pPr>
      <w:rPr>
        <w:rFonts w:hint="default"/>
        <w:i/>
      </w:rPr>
    </w:lvl>
    <w:lvl w:ilvl="1" w:tplc="48090019" w:tentative="1">
      <w:start w:val="1"/>
      <w:numFmt w:val="lowerLetter"/>
      <w:lvlText w:val="%2."/>
      <w:lvlJc w:val="left"/>
      <w:pPr>
        <w:ind w:left="720" w:hanging="360"/>
      </w:pPr>
    </w:lvl>
    <w:lvl w:ilvl="2" w:tplc="4809001B" w:tentative="1">
      <w:start w:val="1"/>
      <w:numFmt w:val="lowerRoman"/>
      <w:lvlText w:val="%3."/>
      <w:lvlJc w:val="right"/>
      <w:pPr>
        <w:ind w:left="1440" w:hanging="180"/>
      </w:pPr>
    </w:lvl>
    <w:lvl w:ilvl="3" w:tplc="4809000F" w:tentative="1">
      <w:start w:val="1"/>
      <w:numFmt w:val="decimal"/>
      <w:lvlText w:val="%4."/>
      <w:lvlJc w:val="left"/>
      <w:pPr>
        <w:ind w:left="2160" w:hanging="360"/>
      </w:pPr>
    </w:lvl>
    <w:lvl w:ilvl="4" w:tplc="48090019" w:tentative="1">
      <w:start w:val="1"/>
      <w:numFmt w:val="lowerLetter"/>
      <w:lvlText w:val="%5."/>
      <w:lvlJc w:val="left"/>
      <w:pPr>
        <w:ind w:left="2880" w:hanging="360"/>
      </w:pPr>
    </w:lvl>
    <w:lvl w:ilvl="5" w:tplc="4809001B" w:tentative="1">
      <w:start w:val="1"/>
      <w:numFmt w:val="lowerRoman"/>
      <w:lvlText w:val="%6."/>
      <w:lvlJc w:val="right"/>
      <w:pPr>
        <w:ind w:left="3600" w:hanging="180"/>
      </w:pPr>
    </w:lvl>
    <w:lvl w:ilvl="6" w:tplc="4809000F" w:tentative="1">
      <w:start w:val="1"/>
      <w:numFmt w:val="decimal"/>
      <w:lvlText w:val="%7."/>
      <w:lvlJc w:val="left"/>
      <w:pPr>
        <w:ind w:left="4320" w:hanging="360"/>
      </w:pPr>
    </w:lvl>
    <w:lvl w:ilvl="7" w:tplc="48090019" w:tentative="1">
      <w:start w:val="1"/>
      <w:numFmt w:val="lowerLetter"/>
      <w:lvlText w:val="%8."/>
      <w:lvlJc w:val="left"/>
      <w:pPr>
        <w:ind w:left="5040" w:hanging="360"/>
      </w:pPr>
    </w:lvl>
    <w:lvl w:ilvl="8" w:tplc="4809001B" w:tentative="1">
      <w:start w:val="1"/>
      <w:numFmt w:val="lowerRoman"/>
      <w:lvlText w:val="%9."/>
      <w:lvlJc w:val="right"/>
      <w:pPr>
        <w:ind w:left="5760" w:hanging="180"/>
      </w:pPr>
    </w:lvl>
  </w:abstractNum>
  <w:abstractNum w:abstractNumId="12" w15:restartNumberingAfterBreak="0">
    <w:nsid w:val="2AB51B1D"/>
    <w:multiLevelType w:val="hybridMultilevel"/>
    <w:tmpl w:val="53B6DC44"/>
    <w:lvl w:ilvl="0" w:tplc="DAB4C0CE">
      <w:start w:val="1"/>
      <w:numFmt w:val="lowerLetter"/>
      <w:lvlText w:val="(%1)"/>
      <w:lvlJc w:val="left"/>
      <w:pPr>
        <w:ind w:left="1275" w:hanging="360"/>
      </w:pPr>
      <w:rPr>
        <w:rFonts w:hint="default"/>
      </w:rPr>
    </w:lvl>
    <w:lvl w:ilvl="1" w:tplc="48090019" w:tentative="1">
      <w:start w:val="1"/>
      <w:numFmt w:val="lowerLetter"/>
      <w:lvlText w:val="%2."/>
      <w:lvlJc w:val="left"/>
      <w:pPr>
        <w:ind w:left="1995" w:hanging="360"/>
      </w:pPr>
    </w:lvl>
    <w:lvl w:ilvl="2" w:tplc="4809001B" w:tentative="1">
      <w:start w:val="1"/>
      <w:numFmt w:val="lowerRoman"/>
      <w:lvlText w:val="%3."/>
      <w:lvlJc w:val="right"/>
      <w:pPr>
        <w:ind w:left="2715" w:hanging="180"/>
      </w:pPr>
    </w:lvl>
    <w:lvl w:ilvl="3" w:tplc="4809000F" w:tentative="1">
      <w:start w:val="1"/>
      <w:numFmt w:val="decimal"/>
      <w:lvlText w:val="%4."/>
      <w:lvlJc w:val="left"/>
      <w:pPr>
        <w:ind w:left="3435" w:hanging="360"/>
      </w:pPr>
    </w:lvl>
    <w:lvl w:ilvl="4" w:tplc="48090019" w:tentative="1">
      <w:start w:val="1"/>
      <w:numFmt w:val="lowerLetter"/>
      <w:lvlText w:val="%5."/>
      <w:lvlJc w:val="left"/>
      <w:pPr>
        <w:ind w:left="4155" w:hanging="360"/>
      </w:pPr>
    </w:lvl>
    <w:lvl w:ilvl="5" w:tplc="4809001B" w:tentative="1">
      <w:start w:val="1"/>
      <w:numFmt w:val="lowerRoman"/>
      <w:lvlText w:val="%6."/>
      <w:lvlJc w:val="right"/>
      <w:pPr>
        <w:ind w:left="4875" w:hanging="180"/>
      </w:pPr>
    </w:lvl>
    <w:lvl w:ilvl="6" w:tplc="4809000F" w:tentative="1">
      <w:start w:val="1"/>
      <w:numFmt w:val="decimal"/>
      <w:lvlText w:val="%7."/>
      <w:lvlJc w:val="left"/>
      <w:pPr>
        <w:ind w:left="5595" w:hanging="360"/>
      </w:pPr>
    </w:lvl>
    <w:lvl w:ilvl="7" w:tplc="48090019" w:tentative="1">
      <w:start w:val="1"/>
      <w:numFmt w:val="lowerLetter"/>
      <w:lvlText w:val="%8."/>
      <w:lvlJc w:val="left"/>
      <w:pPr>
        <w:ind w:left="6315" w:hanging="360"/>
      </w:pPr>
    </w:lvl>
    <w:lvl w:ilvl="8" w:tplc="4809001B" w:tentative="1">
      <w:start w:val="1"/>
      <w:numFmt w:val="lowerRoman"/>
      <w:lvlText w:val="%9."/>
      <w:lvlJc w:val="right"/>
      <w:pPr>
        <w:ind w:left="7035" w:hanging="180"/>
      </w:pPr>
    </w:lvl>
  </w:abstractNum>
  <w:abstractNum w:abstractNumId="13" w15:restartNumberingAfterBreak="0">
    <w:nsid w:val="2D832F2A"/>
    <w:multiLevelType w:val="hybridMultilevel"/>
    <w:tmpl w:val="7C626018"/>
    <w:lvl w:ilvl="0" w:tplc="5C40766C">
      <w:start w:val="1"/>
      <w:numFmt w:val="lowerRoman"/>
      <w:lvlText w:val="(%1)"/>
      <w:lvlJc w:val="left"/>
      <w:pPr>
        <w:ind w:left="2232" w:hanging="720"/>
      </w:pPr>
      <w:rPr>
        <w:rFonts w:hint="default"/>
      </w:rPr>
    </w:lvl>
    <w:lvl w:ilvl="1" w:tplc="48090019" w:tentative="1">
      <w:start w:val="1"/>
      <w:numFmt w:val="lowerLetter"/>
      <w:lvlText w:val="%2."/>
      <w:lvlJc w:val="left"/>
      <w:pPr>
        <w:ind w:left="2592" w:hanging="360"/>
      </w:pPr>
    </w:lvl>
    <w:lvl w:ilvl="2" w:tplc="4809001B" w:tentative="1">
      <w:start w:val="1"/>
      <w:numFmt w:val="lowerRoman"/>
      <w:lvlText w:val="%3."/>
      <w:lvlJc w:val="right"/>
      <w:pPr>
        <w:ind w:left="3312" w:hanging="180"/>
      </w:pPr>
    </w:lvl>
    <w:lvl w:ilvl="3" w:tplc="4809000F" w:tentative="1">
      <w:start w:val="1"/>
      <w:numFmt w:val="decimal"/>
      <w:lvlText w:val="%4."/>
      <w:lvlJc w:val="left"/>
      <w:pPr>
        <w:ind w:left="4032" w:hanging="360"/>
      </w:pPr>
    </w:lvl>
    <w:lvl w:ilvl="4" w:tplc="48090019" w:tentative="1">
      <w:start w:val="1"/>
      <w:numFmt w:val="lowerLetter"/>
      <w:lvlText w:val="%5."/>
      <w:lvlJc w:val="left"/>
      <w:pPr>
        <w:ind w:left="4752" w:hanging="360"/>
      </w:pPr>
    </w:lvl>
    <w:lvl w:ilvl="5" w:tplc="4809001B" w:tentative="1">
      <w:start w:val="1"/>
      <w:numFmt w:val="lowerRoman"/>
      <w:lvlText w:val="%6."/>
      <w:lvlJc w:val="right"/>
      <w:pPr>
        <w:ind w:left="5472" w:hanging="180"/>
      </w:pPr>
    </w:lvl>
    <w:lvl w:ilvl="6" w:tplc="4809000F" w:tentative="1">
      <w:start w:val="1"/>
      <w:numFmt w:val="decimal"/>
      <w:lvlText w:val="%7."/>
      <w:lvlJc w:val="left"/>
      <w:pPr>
        <w:ind w:left="6192" w:hanging="360"/>
      </w:pPr>
    </w:lvl>
    <w:lvl w:ilvl="7" w:tplc="48090019" w:tentative="1">
      <w:start w:val="1"/>
      <w:numFmt w:val="lowerLetter"/>
      <w:lvlText w:val="%8."/>
      <w:lvlJc w:val="left"/>
      <w:pPr>
        <w:ind w:left="6912" w:hanging="360"/>
      </w:pPr>
    </w:lvl>
    <w:lvl w:ilvl="8" w:tplc="4809001B" w:tentative="1">
      <w:start w:val="1"/>
      <w:numFmt w:val="lowerRoman"/>
      <w:lvlText w:val="%9."/>
      <w:lvlJc w:val="right"/>
      <w:pPr>
        <w:ind w:left="7632" w:hanging="180"/>
      </w:pPr>
    </w:lvl>
  </w:abstractNum>
  <w:abstractNum w:abstractNumId="14" w15:restartNumberingAfterBreak="0">
    <w:nsid w:val="31DC6FFF"/>
    <w:multiLevelType w:val="hybridMultilevel"/>
    <w:tmpl w:val="66E6FB4E"/>
    <w:lvl w:ilvl="0" w:tplc="07DCDC3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2D105DE"/>
    <w:multiLevelType w:val="hybridMultilevel"/>
    <w:tmpl w:val="531E01DA"/>
    <w:lvl w:ilvl="0" w:tplc="A10CF38E">
      <w:start w:val="1"/>
      <w:numFmt w:val="lowerRoman"/>
      <w:lvlText w:val="(%1)"/>
      <w:lvlJc w:val="left"/>
      <w:pPr>
        <w:ind w:left="2232" w:hanging="720"/>
      </w:pPr>
      <w:rPr>
        <w:rFonts w:hint="default"/>
      </w:rPr>
    </w:lvl>
    <w:lvl w:ilvl="1" w:tplc="48090019" w:tentative="1">
      <w:start w:val="1"/>
      <w:numFmt w:val="lowerLetter"/>
      <w:lvlText w:val="%2."/>
      <w:lvlJc w:val="left"/>
      <w:pPr>
        <w:ind w:left="2592" w:hanging="360"/>
      </w:pPr>
    </w:lvl>
    <w:lvl w:ilvl="2" w:tplc="4809001B" w:tentative="1">
      <w:start w:val="1"/>
      <w:numFmt w:val="lowerRoman"/>
      <w:lvlText w:val="%3."/>
      <w:lvlJc w:val="right"/>
      <w:pPr>
        <w:ind w:left="3312" w:hanging="180"/>
      </w:pPr>
    </w:lvl>
    <w:lvl w:ilvl="3" w:tplc="4809000F" w:tentative="1">
      <w:start w:val="1"/>
      <w:numFmt w:val="decimal"/>
      <w:lvlText w:val="%4."/>
      <w:lvlJc w:val="left"/>
      <w:pPr>
        <w:ind w:left="4032" w:hanging="360"/>
      </w:pPr>
    </w:lvl>
    <w:lvl w:ilvl="4" w:tplc="48090019" w:tentative="1">
      <w:start w:val="1"/>
      <w:numFmt w:val="lowerLetter"/>
      <w:lvlText w:val="%5."/>
      <w:lvlJc w:val="left"/>
      <w:pPr>
        <w:ind w:left="4752" w:hanging="360"/>
      </w:pPr>
    </w:lvl>
    <w:lvl w:ilvl="5" w:tplc="4809001B" w:tentative="1">
      <w:start w:val="1"/>
      <w:numFmt w:val="lowerRoman"/>
      <w:lvlText w:val="%6."/>
      <w:lvlJc w:val="right"/>
      <w:pPr>
        <w:ind w:left="5472" w:hanging="180"/>
      </w:pPr>
    </w:lvl>
    <w:lvl w:ilvl="6" w:tplc="4809000F" w:tentative="1">
      <w:start w:val="1"/>
      <w:numFmt w:val="decimal"/>
      <w:lvlText w:val="%7."/>
      <w:lvlJc w:val="left"/>
      <w:pPr>
        <w:ind w:left="6192" w:hanging="360"/>
      </w:pPr>
    </w:lvl>
    <w:lvl w:ilvl="7" w:tplc="48090019" w:tentative="1">
      <w:start w:val="1"/>
      <w:numFmt w:val="lowerLetter"/>
      <w:lvlText w:val="%8."/>
      <w:lvlJc w:val="left"/>
      <w:pPr>
        <w:ind w:left="6912" w:hanging="360"/>
      </w:pPr>
    </w:lvl>
    <w:lvl w:ilvl="8" w:tplc="4809001B" w:tentative="1">
      <w:start w:val="1"/>
      <w:numFmt w:val="lowerRoman"/>
      <w:lvlText w:val="%9."/>
      <w:lvlJc w:val="right"/>
      <w:pPr>
        <w:ind w:left="7632" w:hanging="180"/>
      </w:pPr>
    </w:lvl>
  </w:abstractNum>
  <w:abstractNum w:abstractNumId="16" w15:restartNumberingAfterBreak="0">
    <w:nsid w:val="43F42123"/>
    <w:multiLevelType w:val="hybridMultilevel"/>
    <w:tmpl w:val="367C8C82"/>
    <w:lvl w:ilvl="0" w:tplc="7AFC9360">
      <w:start w:val="1"/>
      <w:numFmt w:val="lowerLetter"/>
      <w:lvlText w:val="(%1)"/>
      <w:lvlJc w:val="left"/>
      <w:pPr>
        <w:ind w:left="1987" w:hanging="360"/>
      </w:pPr>
      <w:rPr>
        <w:rFonts w:hint="default"/>
      </w:rPr>
    </w:lvl>
    <w:lvl w:ilvl="1" w:tplc="48090019" w:tentative="1">
      <w:start w:val="1"/>
      <w:numFmt w:val="lowerLetter"/>
      <w:lvlText w:val="%2."/>
      <w:lvlJc w:val="left"/>
      <w:pPr>
        <w:ind w:left="2707" w:hanging="360"/>
      </w:pPr>
    </w:lvl>
    <w:lvl w:ilvl="2" w:tplc="4809001B" w:tentative="1">
      <w:start w:val="1"/>
      <w:numFmt w:val="lowerRoman"/>
      <w:lvlText w:val="%3."/>
      <w:lvlJc w:val="right"/>
      <w:pPr>
        <w:ind w:left="3427" w:hanging="180"/>
      </w:pPr>
    </w:lvl>
    <w:lvl w:ilvl="3" w:tplc="4809000F" w:tentative="1">
      <w:start w:val="1"/>
      <w:numFmt w:val="decimal"/>
      <w:lvlText w:val="%4."/>
      <w:lvlJc w:val="left"/>
      <w:pPr>
        <w:ind w:left="4147" w:hanging="360"/>
      </w:pPr>
    </w:lvl>
    <w:lvl w:ilvl="4" w:tplc="48090019" w:tentative="1">
      <w:start w:val="1"/>
      <w:numFmt w:val="lowerLetter"/>
      <w:lvlText w:val="%5."/>
      <w:lvlJc w:val="left"/>
      <w:pPr>
        <w:ind w:left="4867" w:hanging="360"/>
      </w:pPr>
    </w:lvl>
    <w:lvl w:ilvl="5" w:tplc="4809001B" w:tentative="1">
      <w:start w:val="1"/>
      <w:numFmt w:val="lowerRoman"/>
      <w:lvlText w:val="%6."/>
      <w:lvlJc w:val="right"/>
      <w:pPr>
        <w:ind w:left="5587" w:hanging="180"/>
      </w:pPr>
    </w:lvl>
    <w:lvl w:ilvl="6" w:tplc="4809000F" w:tentative="1">
      <w:start w:val="1"/>
      <w:numFmt w:val="decimal"/>
      <w:lvlText w:val="%7."/>
      <w:lvlJc w:val="left"/>
      <w:pPr>
        <w:ind w:left="6307" w:hanging="360"/>
      </w:pPr>
    </w:lvl>
    <w:lvl w:ilvl="7" w:tplc="48090019" w:tentative="1">
      <w:start w:val="1"/>
      <w:numFmt w:val="lowerLetter"/>
      <w:lvlText w:val="%8."/>
      <w:lvlJc w:val="left"/>
      <w:pPr>
        <w:ind w:left="7027" w:hanging="360"/>
      </w:pPr>
    </w:lvl>
    <w:lvl w:ilvl="8" w:tplc="4809001B" w:tentative="1">
      <w:start w:val="1"/>
      <w:numFmt w:val="lowerRoman"/>
      <w:lvlText w:val="%9."/>
      <w:lvlJc w:val="right"/>
      <w:pPr>
        <w:ind w:left="7747" w:hanging="180"/>
      </w:pPr>
    </w:lvl>
  </w:abstractNum>
  <w:abstractNum w:abstractNumId="17" w15:restartNumberingAfterBreak="0">
    <w:nsid w:val="45633793"/>
    <w:multiLevelType w:val="hybridMultilevel"/>
    <w:tmpl w:val="7020F850"/>
    <w:lvl w:ilvl="0" w:tplc="03DC857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F511925"/>
    <w:multiLevelType w:val="hybridMultilevel"/>
    <w:tmpl w:val="8770472E"/>
    <w:lvl w:ilvl="0" w:tplc="5F3E67AC">
      <w:start w:val="1"/>
      <w:numFmt w:val="lowerLetter"/>
      <w:lvlText w:val="(%1)"/>
      <w:lvlJc w:val="left"/>
      <w:pPr>
        <w:ind w:left="1275" w:hanging="360"/>
      </w:pPr>
      <w:rPr>
        <w:rFonts w:hint="default"/>
      </w:rPr>
    </w:lvl>
    <w:lvl w:ilvl="1" w:tplc="48090019" w:tentative="1">
      <w:start w:val="1"/>
      <w:numFmt w:val="lowerLetter"/>
      <w:lvlText w:val="%2."/>
      <w:lvlJc w:val="left"/>
      <w:pPr>
        <w:ind w:left="1995" w:hanging="360"/>
      </w:pPr>
    </w:lvl>
    <w:lvl w:ilvl="2" w:tplc="4809001B" w:tentative="1">
      <w:start w:val="1"/>
      <w:numFmt w:val="lowerRoman"/>
      <w:lvlText w:val="%3."/>
      <w:lvlJc w:val="right"/>
      <w:pPr>
        <w:ind w:left="2715" w:hanging="180"/>
      </w:pPr>
    </w:lvl>
    <w:lvl w:ilvl="3" w:tplc="4809000F" w:tentative="1">
      <w:start w:val="1"/>
      <w:numFmt w:val="decimal"/>
      <w:lvlText w:val="%4."/>
      <w:lvlJc w:val="left"/>
      <w:pPr>
        <w:ind w:left="3435" w:hanging="360"/>
      </w:pPr>
    </w:lvl>
    <w:lvl w:ilvl="4" w:tplc="48090019" w:tentative="1">
      <w:start w:val="1"/>
      <w:numFmt w:val="lowerLetter"/>
      <w:lvlText w:val="%5."/>
      <w:lvlJc w:val="left"/>
      <w:pPr>
        <w:ind w:left="4155" w:hanging="360"/>
      </w:pPr>
    </w:lvl>
    <w:lvl w:ilvl="5" w:tplc="4809001B" w:tentative="1">
      <w:start w:val="1"/>
      <w:numFmt w:val="lowerRoman"/>
      <w:lvlText w:val="%6."/>
      <w:lvlJc w:val="right"/>
      <w:pPr>
        <w:ind w:left="4875" w:hanging="180"/>
      </w:pPr>
    </w:lvl>
    <w:lvl w:ilvl="6" w:tplc="4809000F" w:tentative="1">
      <w:start w:val="1"/>
      <w:numFmt w:val="decimal"/>
      <w:lvlText w:val="%7."/>
      <w:lvlJc w:val="left"/>
      <w:pPr>
        <w:ind w:left="5595" w:hanging="360"/>
      </w:pPr>
    </w:lvl>
    <w:lvl w:ilvl="7" w:tplc="48090019" w:tentative="1">
      <w:start w:val="1"/>
      <w:numFmt w:val="lowerLetter"/>
      <w:lvlText w:val="%8."/>
      <w:lvlJc w:val="left"/>
      <w:pPr>
        <w:ind w:left="6315" w:hanging="360"/>
      </w:pPr>
    </w:lvl>
    <w:lvl w:ilvl="8" w:tplc="4809001B" w:tentative="1">
      <w:start w:val="1"/>
      <w:numFmt w:val="lowerRoman"/>
      <w:lvlText w:val="%9."/>
      <w:lvlJc w:val="right"/>
      <w:pPr>
        <w:ind w:left="7035" w:hanging="180"/>
      </w:pPr>
    </w:lvl>
  </w:abstractNum>
  <w:abstractNum w:abstractNumId="19" w15:restartNumberingAfterBreak="0">
    <w:nsid w:val="51AB556A"/>
    <w:multiLevelType w:val="hybridMultilevel"/>
    <w:tmpl w:val="CE460E18"/>
    <w:lvl w:ilvl="0" w:tplc="2E7E1382">
      <w:start w:val="1"/>
      <w:numFmt w:val="lowerLetter"/>
      <w:lvlText w:val="(%1)"/>
      <w:lvlJc w:val="left"/>
      <w:pPr>
        <w:ind w:left="1458" w:hanging="360"/>
      </w:pPr>
      <w:rPr>
        <w:rFonts w:hint="default"/>
      </w:rPr>
    </w:lvl>
    <w:lvl w:ilvl="1" w:tplc="48090019" w:tentative="1">
      <w:start w:val="1"/>
      <w:numFmt w:val="lowerLetter"/>
      <w:lvlText w:val="%2."/>
      <w:lvlJc w:val="left"/>
      <w:pPr>
        <w:ind w:left="2178" w:hanging="360"/>
      </w:pPr>
    </w:lvl>
    <w:lvl w:ilvl="2" w:tplc="4809001B" w:tentative="1">
      <w:start w:val="1"/>
      <w:numFmt w:val="lowerRoman"/>
      <w:lvlText w:val="%3."/>
      <w:lvlJc w:val="right"/>
      <w:pPr>
        <w:ind w:left="2898" w:hanging="180"/>
      </w:pPr>
    </w:lvl>
    <w:lvl w:ilvl="3" w:tplc="4809000F" w:tentative="1">
      <w:start w:val="1"/>
      <w:numFmt w:val="decimal"/>
      <w:lvlText w:val="%4."/>
      <w:lvlJc w:val="left"/>
      <w:pPr>
        <w:ind w:left="3618" w:hanging="360"/>
      </w:pPr>
    </w:lvl>
    <w:lvl w:ilvl="4" w:tplc="48090019" w:tentative="1">
      <w:start w:val="1"/>
      <w:numFmt w:val="lowerLetter"/>
      <w:lvlText w:val="%5."/>
      <w:lvlJc w:val="left"/>
      <w:pPr>
        <w:ind w:left="4338" w:hanging="360"/>
      </w:pPr>
    </w:lvl>
    <w:lvl w:ilvl="5" w:tplc="4809001B" w:tentative="1">
      <w:start w:val="1"/>
      <w:numFmt w:val="lowerRoman"/>
      <w:lvlText w:val="%6."/>
      <w:lvlJc w:val="right"/>
      <w:pPr>
        <w:ind w:left="5058" w:hanging="180"/>
      </w:pPr>
    </w:lvl>
    <w:lvl w:ilvl="6" w:tplc="4809000F" w:tentative="1">
      <w:start w:val="1"/>
      <w:numFmt w:val="decimal"/>
      <w:lvlText w:val="%7."/>
      <w:lvlJc w:val="left"/>
      <w:pPr>
        <w:ind w:left="5778" w:hanging="360"/>
      </w:pPr>
    </w:lvl>
    <w:lvl w:ilvl="7" w:tplc="48090019" w:tentative="1">
      <w:start w:val="1"/>
      <w:numFmt w:val="lowerLetter"/>
      <w:lvlText w:val="%8."/>
      <w:lvlJc w:val="left"/>
      <w:pPr>
        <w:ind w:left="6498" w:hanging="360"/>
      </w:pPr>
    </w:lvl>
    <w:lvl w:ilvl="8" w:tplc="4809001B" w:tentative="1">
      <w:start w:val="1"/>
      <w:numFmt w:val="lowerRoman"/>
      <w:lvlText w:val="%9."/>
      <w:lvlJc w:val="right"/>
      <w:pPr>
        <w:ind w:left="7218" w:hanging="180"/>
      </w:pPr>
    </w:lvl>
  </w:abstractNum>
  <w:abstractNum w:abstractNumId="20" w15:restartNumberingAfterBreak="0">
    <w:nsid w:val="54C257B7"/>
    <w:multiLevelType w:val="hybridMultilevel"/>
    <w:tmpl w:val="B8F63F46"/>
    <w:lvl w:ilvl="0" w:tplc="92124E48">
      <w:start w:val="1"/>
      <w:numFmt w:val="lowerLetter"/>
      <w:lvlText w:val="(%1)"/>
      <w:lvlJc w:val="left"/>
      <w:pPr>
        <w:ind w:left="1458" w:hanging="360"/>
      </w:pPr>
      <w:rPr>
        <w:rFonts w:hint="default"/>
      </w:rPr>
    </w:lvl>
    <w:lvl w:ilvl="1" w:tplc="48090019" w:tentative="1">
      <w:start w:val="1"/>
      <w:numFmt w:val="lowerLetter"/>
      <w:lvlText w:val="%2."/>
      <w:lvlJc w:val="left"/>
      <w:pPr>
        <w:ind w:left="2178" w:hanging="360"/>
      </w:pPr>
    </w:lvl>
    <w:lvl w:ilvl="2" w:tplc="4809001B" w:tentative="1">
      <w:start w:val="1"/>
      <w:numFmt w:val="lowerRoman"/>
      <w:lvlText w:val="%3."/>
      <w:lvlJc w:val="right"/>
      <w:pPr>
        <w:ind w:left="2898" w:hanging="180"/>
      </w:pPr>
    </w:lvl>
    <w:lvl w:ilvl="3" w:tplc="4809000F" w:tentative="1">
      <w:start w:val="1"/>
      <w:numFmt w:val="decimal"/>
      <w:lvlText w:val="%4."/>
      <w:lvlJc w:val="left"/>
      <w:pPr>
        <w:ind w:left="3618" w:hanging="360"/>
      </w:pPr>
    </w:lvl>
    <w:lvl w:ilvl="4" w:tplc="48090019" w:tentative="1">
      <w:start w:val="1"/>
      <w:numFmt w:val="lowerLetter"/>
      <w:lvlText w:val="%5."/>
      <w:lvlJc w:val="left"/>
      <w:pPr>
        <w:ind w:left="4338" w:hanging="360"/>
      </w:pPr>
    </w:lvl>
    <w:lvl w:ilvl="5" w:tplc="4809001B" w:tentative="1">
      <w:start w:val="1"/>
      <w:numFmt w:val="lowerRoman"/>
      <w:lvlText w:val="%6."/>
      <w:lvlJc w:val="right"/>
      <w:pPr>
        <w:ind w:left="5058" w:hanging="180"/>
      </w:pPr>
    </w:lvl>
    <w:lvl w:ilvl="6" w:tplc="4809000F" w:tentative="1">
      <w:start w:val="1"/>
      <w:numFmt w:val="decimal"/>
      <w:lvlText w:val="%7."/>
      <w:lvlJc w:val="left"/>
      <w:pPr>
        <w:ind w:left="5778" w:hanging="360"/>
      </w:pPr>
    </w:lvl>
    <w:lvl w:ilvl="7" w:tplc="48090019" w:tentative="1">
      <w:start w:val="1"/>
      <w:numFmt w:val="lowerLetter"/>
      <w:lvlText w:val="%8."/>
      <w:lvlJc w:val="left"/>
      <w:pPr>
        <w:ind w:left="6498" w:hanging="360"/>
      </w:pPr>
    </w:lvl>
    <w:lvl w:ilvl="8" w:tplc="4809001B" w:tentative="1">
      <w:start w:val="1"/>
      <w:numFmt w:val="lowerRoman"/>
      <w:lvlText w:val="%9."/>
      <w:lvlJc w:val="right"/>
      <w:pPr>
        <w:ind w:left="7218" w:hanging="180"/>
      </w:pPr>
    </w:lvl>
  </w:abstractNum>
  <w:abstractNum w:abstractNumId="21" w15:restartNumberingAfterBreak="0">
    <w:nsid w:val="5AA421FF"/>
    <w:multiLevelType w:val="hybridMultilevel"/>
    <w:tmpl w:val="A14C5D60"/>
    <w:lvl w:ilvl="0" w:tplc="21286896">
      <w:start w:val="1"/>
      <w:numFmt w:val="lowerLetter"/>
      <w:lvlText w:val="(%1)"/>
      <w:lvlJc w:val="left"/>
      <w:pPr>
        <w:ind w:left="504" w:hanging="360"/>
      </w:pPr>
      <w:rPr>
        <w:rFonts w:hint="default"/>
      </w:rPr>
    </w:lvl>
    <w:lvl w:ilvl="1" w:tplc="48090019" w:tentative="1">
      <w:start w:val="1"/>
      <w:numFmt w:val="lowerLetter"/>
      <w:lvlText w:val="%2."/>
      <w:lvlJc w:val="left"/>
      <w:pPr>
        <w:ind w:left="1224" w:hanging="360"/>
      </w:pPr>
    </w:lvl>
    <w:lvl w:ilvl="2" w:tplc="4809001B" w:tentative="1">
      <w:start w:val="1"/>
      <w:numFmt w:val="lowerRoman"/>
      <w:lvlText w:val="%3."/>
      <w:lvlJc w:val="right"/>
      <w:pPr>
        <w:ind w:left="1944" w:hanging="180"/>
      </w:pPr>
    </w:lvl>
    <w:lvl w:ilvl="3" w:tplc="4809000F" w:tentative="1">
      <w:start w:val="1"/>
      <w:numFmt w:val="decimal"/>
      <w:lvlText w:val="%4."/>
      <w:lvlJc w:val="left"/>
      <w:pPr>
        <w:ind w:left="2664" w:hanging="360"/>
      </w:pPr>
    </w:lvl>
    <w:lvl w:ilvl="4" w:tplc="48090019" w:tentative="1">
      <w:start w:val="1"/>
      <w:numFmt w:val="lowerLetter"/>
      <w:lvlText w:val="%5."/>
      <w:lvlJc w:val="left"/>
      <w:pPr>
        <w:ind w:left="3384" w:hanging="360"/>
      </w:pPr>
    </w:lvl>
    <w:lvl w:ilvl="5" w:tplc="4809001B" w:tentative="1">
      <w:start w:val="1"/>
      <w:numFmt w:val="lowerRoman"/>
      <w:lvlText w:val="%6."/>
      <w:lvlJc w:val="right"/>
      <w:pPr>
        <w:ind w:left="4104" w:hanging="180"/>
      </w:pPr>
    </w:lvl>
    <w:lvl w:ilvl="6" w:tplc="4809000F" w:tentative="1">
      <w:start w:val="1"/>
      <w:numFmt w:val="decimal"/>
      <w:lvlText w:val="%7."/>
      <w:lvlJc w:val="left"/>
      <w:pPr>
        <w:ind w:left="4824" w:hanging="360"/>
      </w:pPr>
    </w:lvl>
    <w:lvl w:ilvl="7" w:tplc="48090019" w:tentative="1">
      <w:start w:val="1"/>
      <w:numFmt w:val="lowerLetter"/>
      <w:lvlText w:val="%8."/>
      <w:lvlJc w:val="left"/>
      <w:pPr>
        <w:ind w:left="5544" w:hanging="360"/>
      </w:pPr>
    </w:lvl>
    <w:lvl w:ilvl="8" w:tplc="4809001B" w:tentative="1">
      <w:start w:val="1"/>
      <w:numFmt w:val="lowerRoman"/>
      <w:lvlText w:val="%9."/>
      <w:lvlJc w:val="right"/>
      <w:pPr>
        <w:ind w:left="6264" w:hanging="180"/>
      </w:pPr>
    </w:lvl>
  </w:abstractNum>
  <w:abstractNum w:abstractNumId="22" w15:restartNumberingAfterBreak="0">
    <w:nsid w:val="5D136CEC"/>
    <w:multiLevelType w:val="hybridMultilevel"/>
    <w:tmpl w:val="FB44FEC6"/>
    <w:lvl w:ilvl="0" w:tplc="7E6C90BE">
      <w:start w:val="1"/>
      <w:numFmt w:val="decimal"/>
      <w:pStyle w:val="LegislativeHistory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84678C"/>
    <w:multiLevelType w:val="hybridMultilevel"/>
    <w:tmpl w:val="9B0A3588"/>
    <w:lvl w:ilvl="0" w:tplc="354AC73A">
      <w:start w:val="1"/>
      <w:numFmt w:val="lowerLetter"/>
      <w:lvlText w:val="(%1)"/>
      <w:lvlJc w:val="left"/>
      <w:pPr>
        <w:ind w:left="1275" w:hanging="360"/>
      </w:pPr>
      <w:rPr>
        <w:rFonts w:hint="default"/>
      </w:rPr>
    </w:lvl>
    <w:lvl w:ilvl="1" w:tplc="48090019" w:tentative="1">
      <w:start w:val="1"/>
      <w:numFmt w:val="lowerLetter"/>
      <w:lvlText w:val="%2."/>
      <w:lvlJc w:val="left"/>
      <w:pPr>
        <w:ind w:left="1995" w:hanging="360"/>
      </w:pPr>
    </w:lvl>
    <w:lvl w:ilvl="2" w:tplc="4809001B" w:tentative="1">
      <w:start w:val="1"/>
      <w:numFmt w:val="lowerRoman"/>
      <w:lvlText w:val="%3."/>
      <w:lvlJc w:val="right"/>
      <w:pPr>
        <w:ind w:left="2715" w:hanging="180"/>
      </w:pPr>
    </w:lvl>
    <w:lvl w:ilvl="3" w:tplc="4809000F" w:tentative="1">
      <w:start w:val="1"/>
      <w:numFmt w:val="decimal"/>
      <w:lvlText w:val="%4."/>
      <w:lvlJc w:val="left"/>
      <w:pPr>
        <w:ind w:left="3435" w:hanging="360"/>
      </w:pPr>
    </w:lvl>
    <w:lvl w:ilvl="4" w:tplc="48090019" w:tentative="1">
      <w:start w:val="1"/>
      <w:numFmt w:val="lowerLetter"/>
      <w:lvlText w:val="%5."/>
      <w:lvlJc w:val="left"/>
      <w:pPr>
        <w:ind w:left="4155" w:hanging="360"/>
      </w:pPr>
    </w:lvl>
    <w:lvl w:ilvl="5" w:tplc="4809001B" w:tentative="1">
      <w:start w:val="1"/>
      <w:numFmt w:val="lowerRoman"/>
      <w:lvlText w:val="%6."/>
      <w:lvlJc w:val="right"/>
      <w:pPr>
        <w:ind w:left="4875" w:hanging="180"/>
      </w:pPr>
    </w:lvl>
    <w:lvl w:ilvl="6" w:tplc="4809000F" w:tentative="1">
      <w:start w:val="1"/>
      <w:numFmt w:val="decimal"/>
      <w:lvlText w:val="%7."/>
      <w:lvlJc w:val="left"/>
      <w:pPr>
        <w:ind w:left="5595" w:hanging="360"/>
      </w:pPr>
    </w:lvl>
    <w:lvl w:ilvl="7" w:tplc="48090019" w:tentative="1">
      <w:start w:val="1"/>
      <w:numFmt w:val="lowerLetter"/>
      <w:lvlText w:val="%8."/>
      <w:lvlJc w:val="left"/>
      <w:pPr>
        <w:ind w:left="6315" w:hanging="360"/>
      </w:pPr>
    </w:lvl>
    <w:lvl w:ilvl="8" w:tplc="4809001B" w:tentative="1">
      <w:start w:val="1"/>
      <w:numFmt w:val="lowerRoman"/>
      <w:lvlText w:val="%9."/>
      <w:lvlJc w:val="right"/>
      <w:pPr>
        <w:ind w:left="7035" w:hanging="180"/>
      </w:pPr>
    </w:lvl>
  </w:abstractNum>
  <w:abstractNum w:abstractNumId="24" w15:restartNumberingAfterBreak="0">
    <w:nsid w:val="5E62330E"/>
    <w:multiLevelType w:val="hybridMultilevel"/>
    <w:tmpl w:val="B2947196"/>
    <w:lvl w:ilvl="0" w:tplc="67547FC2">
      <w:start w:val="1"/>
      <w:numFmt w:val="lowerLetter"/>
      <w:lvlText w:val="(%1)"/>
      <w:lvlJc w:val="left"/>
      <w:pPr>
        <w:ind w:left="1656" w:hanging="360"/>
      </w:pPr>
      <w:rPr>
        <w:rFonts w:hint="default"/>
      </w:rPr>
    </w:lvl>
    <w:lvl w:ilvl="1" w:tplc="48090019" w:tentative="1">
      <w:start w:val="1"/>
      <w:numFmt w:val="lowerLetter"/>
      <w:lvlText w:val="%2."/>
      <w:lvlJc w:val="left"/>
      <w:pPr>
        <w:ind w:left="2376" w:hanging="360"/>
      </w:pPr>
    </w:lvl>
    <w:lvl w:ilvl="2" w:tplc="4809001B" w:tentative="1">
      <w:start w:val="1"/>
      <w:numFmt w:val="lowerRoman"/>
      <w:lvlText w:val="%3."/>
      <w:lvlJc w:val="right"/>
      <w:pPr>
        <w:ind w:left="3096" w:hanging="180"/>
      </w:pPr>
    </w:lvl>
    <w:lvl w:ilvl="3" w:tplc="4809000F" w:tentative="1">
      <w:start w:val="1"/>
      <w:numFmt w:val="decimal"/>
      <w:lvlText w:val="%4."/>
      <w:lvlJc w:val="left"/>
      <w:pPr>
        <w:ind w:left="3816" w:hanging="360"/>
      </w:pPr>
    </w:lvl>
    <w:lvl w:ilvl="4" w:tplc="48090019" w:tentative="1">
      <w:start w:val="1"/>
      <w:numFmt w:val="lowerLetter"/>
      <w:lvlText w:val="%5."/>
      <w:lvlJc w:val="left"/>
      <w:pPr>
        <w:ind w:left="4536" w:hanging="360"/>
      </w:pPr>
    </w:lvl>
    <w:lvl w:ilvl="5" w:tplc="4809001B" w:tentative="1">
      <w:start w:val="1"/>
      <w:numFmt w:val="lowerRoman"/>
      <w:lvlText w:val="%6."/>
      <w:lvlJc w:val="right"/>
      <w:pPr>
        <w:ind w:left="5256" w:hanging="180"/>
      </w:pPr>
    </w:lvl>
    <w:lvl w:ilvl="6" w:tplc="4809000F" w:tentative="1">
      <w:start w:val="1"/>
      <w:numFmt w:val="decimal"/>
      <w:lvlText w:val="%7."/>
      <w:lvlJc w:val="left"/>
      <w:pPr>
        <w:ind w:left="5976" w:hanging="360"/>
      </w:pPr>
    </w:lvl>
    <w:lvl w:ilvl="7" w:tplc="48090019" w:tentative="1">
      <w:start w:val="1"/>
      <w:numFmt w:val="lowerLetter"/>
      <w:lvlText w:val="%8."/>
      <w:lvlJc w:val="left"/>
      <w:pPr>
        <w:ind w:left="6696" w:hanging="360"/>
      </w:pPr>
    </w:lvl>
    <w:lvl w:ilvl="8" w:tplc="4809001B" w:tentative="1">
      <w:start w:val="1"/>
      <w:numFmt w:val="lowerRoman"/>
      <w:lvlText w:val="%9."/>
      <w:lvlJc w:val="right"/>
      <w:pPr>
        <w:ind w:left="7416" w:hanging="180"/>
      </w:pPr>
    </w:lvl>
  </w:abstractNum>
  <w:abstractNum w:abstractNumId="25" w15:restartNumberingAfterBreak="0">
    <w:nsid w:val="64B52DA8"/>
    <w:multiLevelType w:val="hybridMultilevel"/>
    <w:tmpl w:val="0EFC1540"/>
    <w:lvl w:ilvl="0" w:tplc="F7E26108">
      <w:start w:val="1"/>
      <w:numFmt w:val="lowerLetter"/>
      <w:lvlText w:val="(%1)"/>
      <w:lvlJc w:val="left"/>
      <w:pPr>
        <w:ind w:left="1335" w:hanging="360"/>
      </w:pPr>
      <w:rPr>
        <w:rFonts w:hint="default"/>
      </w:rPr>
    </w:lvl>
    <w:lvl w:ilvl="1" w:tplc="48090019" w:tentative="1">
      <w:start w:val="1"/>
      <w:numFmt w:val="lowerLetter"/>
      <w:lvlText w:val="%2."/>
      <w:lvlJc w:val="left"/>
      <w:pPr>
        <w:ind w:left="2055" w:hanging="360"/>
      </w:pPr>
    </w:lvl>
    <w:lvl w:ilvl="2" w:tplc="4809001B" w:tentative="1">
      <w:start w:val="1"/>
      <w:numFmt w:val="lowerRoman"/>
      <w:lvlText w:val="%3."/>
      <w:lvlJc w:val="right"/>
      <w:pPr>
        <w:ind w:left="2775" w:hanging="180"/>
      </w:pPr>
    </w:lvl>
    <w:lvl w:ilvl="3" w:tplc="4809000F" w:tentative="1">
      <w:start w:val="1"/>
      <w:numFmt w:val="decimal"/>
      <w:lvlText w:val="%4."/>
      <w:lvlJc w:val="left"/>
      <w:pPr>
        <w:ind w:left="3495" w:hanging="360"/>
      </w:pPr>
    </w:lvl>
    <w:lvl w:ilvl="4" w:tplc="48090019" w:tentative="1">
      <w:start w:val="1"/>
      <w:numFmt w:val="lowerLetter"/>
      <w:lvlText w:val="%5."/>
      <w:lvlJc w:val="left"/>
      <w:pPr>
        <w:ind w:left="4215" w:hanging="360"/>
      </w:pPr>
    </w:lvl>
    <w:lvl w:ilvl="5" w:tplc="4809001B" w:tentative="1">
      <w:start w:val="1"/>
      <w:numFmt w:val="lowerRoman"/>
      <w:lvlText w:val="%6."/>
      <w:lvlJc w:val="right"/>
      <w:pPr>
        <w:ind w:left="4935" w:hanging="180"/>
      </w:pPr>
    </w:lvl>
    <w:lvl w:ilvl="6" w:tplc="4809000F" w:tentative="1">
      <w:start w:val="1"/>
      <w:numFmt w:val="decimal"/>
      <w:lvlText w:val="%7."/>
      <w:lvlJc w:val="left"/>
      <w:pPr>
        <w:ind w:left="5655" w:hanging="360"/>
      </w:pPr>
    </w:lvl>
    <w:lvl w:ilvl="7" w:tplc="48090019" w:tentative="1">
      <w:start w:val="1"/>
      <w:numFmt w:val="lowerLetter"/>
      <w:lvlText w:val="%8."/>
      <w:lvlJc w:val="left"/>
      <w:pPr>
        <w:ind w:left="6375" w:hanging="360"/>
      </w:pPr>
    </w:lvl>
    <w:lvl w:ilvl="8" w:tplc="4809001B" w:tentative="1">
      <w:start w:val="1"/>
      <w:numFmt w:val="lowerRoman"/>
      <w:lvlText w:val="%9."/>
      <w:lvlJc w:val="right"/>
      <w:pPr>
        <w:ind w:left="7095" w:hanging="180"/>
      </w:pPr>
    </w:lvl>
  </w:abstractNum>
  <w:abstractNum w:abstractNumId="26" w15:restartNumberingAfterBreak="0">
    <w:nsid w:val="65117C2D"/>
    <w:multiLevelType w:val="hybridMultilevel"/>
    <w:tmpl w:val="F83EF00C"/>
    <w:lvl w:ilvl="0" w:tplc="386CFF40">
      <w:start w:val="1"/>
      <w:numFmt w:val="upperLetter"/>
      <w:lvlText w:val="(%1)"/>
      <w:lvlJc w:val="left"/>
      <w:pPr>
        <w:ind w:left="2070" w:hanging="360"/>
      </w:pPr>
      <w:rPr>
        <w:rFonts w:hint="default"/>
      </w:rPr>
    </w:lvl>
    <w:lvl w:ilvl="1" w:tplc="48090019" w:tentative="1">
      <w:start w:val="1"/>
      <w:numFmt w:val="lowerLetter"/>
      <w:lvlText w:val="%2."/>
      <w:lvlJc w:val="left"/>
      <w:pPr>
        <w:ind w:left="2790" w:hanging="360"/>
      </w:pPr>
    </w:lvl>
    <w:lvl w:ilvl="2" w:tplc="4809001B" w:tentative="1">
      <w:start w:val="1"/>
      <w:numFmt w:val="lowerRoman"/>
      <w:lvlText w:val="%3."/>
      <w:lvlJc w:val="right"/>
      <w:pPr>
        <w:ind w:left="3510" w:hanging="180"/>
      </w:pPr>
    </w:lvl>
    <w:lvl w:ilvl="3" w:tplc="4809000F" w:tentative="1">
      <w:start w:val="1"/>
      <w:numFmt w:val="decimal"/>
      <w:lvlText w:val="%4."/>
      <w:lvlJc w:val="left"/>
      <w:pPr>
        <w:ind w:left="4230" w:hanging="360"/>
      </w:pPr>
    </w:lvl>
    <w:lvl w:ilvl="4" w:tplc="48090019" w:tentative="1">
      <w:start w:val="1"/>
      <w:numFmt w:val="lowerLetter"/>
      <w:lvlText w:val="%5."/>
      <w:lvlJc w:val="left"/>
      <w:pPr>
        <w:ind w:left="4950" w:hanging="360"/>
      </w:pPr>
    </w:lvl>
    <w:lvl w:ilvl="5" w:tplc="4809001B" w:tentative="1">
      <w:start w:val="1"/>
      <w:numFmt w:val="lowerRoman"/>
      <w:lvlText w:val="%6."/>
      <w:lvlJc w:val="right"/>
      <w:pPr>
        <w:ind w:left="5670" w:hanging="180"/>
      </w:pPr>
    </w:lvl>
    <w:lvl w:ilvl="6" w:tplc="4809000F" w:tentative="1">
      <w:start w:val="1"/>
      <w:numFmt w:val="decimal"/>
      <w:lvlText w:val="%7."/>
      <w:lvlJc w:val="left"/>
      <w:pPr>
        <w:ind w:left="6390" w:hanging="360"/>
      </w:pPr>
    </w:lvl>
    <w:lvl w:ilvl="7" w:tplc="48090019" w:tentative="1">
      <w:start w:val="1"/>
      <w:numFmt w:val="lowerLetter"/>
      <w:lvlText w:val="%8."/>
      <w:lvlJc w:val="left"/>
      <w:pPr>
        <w:ind w:left="7110" w:hanging="360"/>
      </w:pPr>
    </w:lvl>
    <w:lvl w:ilvl="8" w:tplc="4809001B" w:tentative="1">
      <w:start w:val="1"/>
      <w:numFmt w:val="lowerRoman"/>
      <w:lvlText w:val="%9."/>
      <w:lvlJc w:val="right"/>
      <w:pPr>
        <w:ind w:left="7830" w:hanging="180"/>
      </w:pPr>
    </w:lvl>
  </w:abstractNum>
  <w:abstractNum w:abstractNumId="27" w15:restartNumberingAfterBreak="0">
    <w:nsid w:val="66307DEC"/>
    <w:multiLevelType w:val="hybridMultilevel"/>
    <w:tmpl w:val="45E03756"/>
    <w:lvl w:ilvl="0" w:tplc="C65E7FE0">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28" w15:restartNumberingAfterBreak="0">
    <w:nsid w:val="66871206"/>
    <w:multiLevelType w:val="hybridMultilevel"/>
    <w:tmpl w:val="188C2EDE"/>
    <w:lvl w:ilvl="0" w:tplc="6D0282AA">
      <w:start w:val="1"/>
      <w:numFmt w:val="lowerLetter"/>
      <w:lvlText w:val="(%1)"/>
      <w:lvlJc w:val="left"/>
      <w:pPr>
        <w:ind w:left="504" w:hanging="360"/>
      </w:pPr>
      <w:rPr>
        <w:rFonts w:hint="default"/>
      </w:rPr>
    </w:lvl>
    <w:lvl w:ilvl="1" w:tplc="48090019" w:tentative="1">
      <w:start w:val="1"/>
      <w:numFmt w:val="lowerLetter"/>
      <w:lvlText w:val="%2."/>
      <w:lvlJc w:val="left"/>
      <w:pPr>
        <w:ind w:left="1224" w:hanging="360"/>
      </w:pPr>
    </w:lvl>
    <w:lvl w:ilvl="2" w:tplc="4809001B" w:tentative="1">
      <w:start w:val="1"/>
      <w:numFmt w:val="lowerRoman"/>
      <w:lvlText w:val="%3."/>
      <w:lvlJc w:val="right"/>
      <w:pPr>
        <w:ind w:left="1944" w:hanging="180"/>
      </w:pPr>
    </w:lvl>
    <w:lvl w:ilvl="3" w:tplc="4809000F" w:tentative="1">
      <w:start w:val="1"/>
      <w:numFmt w:val="decimal"/>
      <w:lvlText w:val="%4."/>
      <w:lvlJc w:val="left"/>
      <w:pPr>
        <w:ind w:left="2664" w:hanging="360"/>
      </w:pPr>
    </w:lvl>
    <w:lvl w:ilvl="4" w:tplc="48090019" w:tentative="1">
      <w:start w:val="1"/>
      <w:numFmt w:val="lowerLetter"/>
      <w:lvlText w:val="%5."/>
      <w:lvlJc w:val="left"/>
      <w:pPr>
        <w:ind w:left="3384" w:hanging="360"/>
      </w:pPr>
    </w:lvl>
    <w:lvl w:ilvl="5" w:tplc="4809001B" w:tentative="1">
      <w:start w:val="1"/>
      <w:numFmt w:val="lowerRoman"/>
      <w:lvlText w:val="%6."/>
      <w:lvlJc w:val="right"/>
      <w:pPr>
        <w:ind w:left="4104" w:hanging="180"/>
      </w:pPr>
    </w:lvl>
    <w:lvl w:ilvl="6" w:tplc="4809000F" w:tentative="1">
      <w:start w:val="1"/>
      <w:numFmt w:val="decimal"/>
      <w:lvlText w:val="%7."/>
      <w:lvlJc w:val="left"/>
      <w:pPr>
        <w:ind w:left="4824" w:hanging="360"/>
      </w:pPr>
    </w:lvl>
    <w:lvl w:ilvl="7" w:tplc="48090019" w:tentative="1">
      <w:start w:val="1"/>
      <w:numFmt w:val="lowerLetter"/>
      <w:lvlText w:val="%8."/>
      <w:lvlJc w:val="left"/>
      <w:pPr>
        <w:ind w:left="5544" w:hanging="360"/>
      </w:pPr>
    </w:lvl>
    <w:lvl w:ilvl="8" w:tplc="4809001B" w:tentative="1">
      <w:start w:val="1"/>
      <w:numFmt w:val="lowerRoman"/>
      <w:lvlText w:val="%9."/>
      <w:lvlJc w:val="right"/>
      <w:pPr>
        <w:ind w:left="6264" w:hanging="180"/>
      </w:pPr>
    </w:lvl>
  </w:abstractNum>
  <w:abstractNum w:abstractNumId="29" w15:restartNumberingAfterBreak="0">
    <w:nsid w:val="681C3FCD"/>
    <w:multiLevelType w:val="hybridMultilevel"/>
    <w:tmpl w:val="CA56DC50"/>
    <w:lvl w:ilvl="0" w:tplc="0BCCCDCC">
      <w:start w:val="1"/>
      <w:numFmt w:val="lowerRoman"/>
      <w:lvlText w:val="(%1)"/>
      <w:lvlJc w:val="left"/>
      <w:pPr>
        <w:ind w:left="1635" w:hanging="720"/>
      </w:pPr>
      <w:rPr>
        <w:rFonts w:hint="default"/>
      </w:rPr>
    </w:lvl>
    <w:lvl w:ilvl="1" w:tplc="48090019" w:tentative="1">
      <w:start w:val="1"/>
      <w:numFmt w:val="lowerLetter"/>
      <w:lvlText w:val="%2."/>
      <w:lvlJc w:val="left"/>
      <w:pPr>
        <w:ind w:left="1995" w:hanging="360"/>
      </w:pPr>
    </w:lvl>
    <w:lvl w:ilvl="2" w:tplc="4809001B" w:tentative="1">
      <w:start w:val="1"/>
      <w:numFmt w:val="lowerRoman"/>
      <w:lvlText w:val="%3."/>
      <w:lvlJc w:val="right"/>
      <w:pPr>
        <w:ind w:left="2715" w:hanging="180"/>
      </w:pPr>
    </w:lvl>
    <w:lvl w:ilvl="3" w:tplc="4809000F" w:tentative="1">
      <w:start w:val="1"/>
      <w:numFmt w:val="decimal"/>
      <w:lvlText w:val="%4."/>
      <w:lvlJc w:val="left"/>
      <w:pPr>
        <w:ind w:left="3435" w:hanging="360"/>
      </w:pPr>
    </w:lvl>
    <w:lvl w:ilvl="4" w:tplc="48090019" w:tentative="1">
      <w:start w:val="1"/>
      <w:numFmt w:val="lowerLetter"/>
      <w:lvlText w:val="%5."/>
      <w:lvlJc w:val="left"/>
      <w:pPr>
        <w:ind w:left="4155" w:hanging="360"/>
      </w:pPr>
    </w:lvl>
    <w:lvl w:ilvl="5" w:tplc="4809001B" w:tentative="1">
      <w:start w:val="1"/>
      <w:numFmt w:val="lowerRoman"/>
      <w:lvlText w:val="%6."/>
      <w:lvlJc w:val="right"/>
      <w:pPr>
        <w:ind w:left="4875" w:hanging="180"/>
      </w:pPr>
    </w:lvl>
    <w:lvl w:ilvl="6" w:tplc="4809000F" w:tentative="1">
      <w:start w:val="1"/>
      <w:numFmt w:val="decimal"/>
      <w:lvlText w:val="%7."/>
      <w:lvlJc w:val="left"/>
      <w:pPr>
        <w:ind w:left="5595" w:hanging="360"/>
      </w:pPr>
    </w:lvl>
    <w:lvl w:ilvl="7" w:tplc="48090019" w:tentative="1">
      <w:start w:val="1"/>
      <w:numFmt w:val="lowerLetter"/>
      <w:lvlText w:val="%8."/>
      <w:lvlJc w:val="left"/>
      <w:pPr>
        <w:ind w:left="6315" w:hanging="360"/>
      </w:pPr>
    </w:lvl>
    <w:lvl w:ilvl="8" w:tplc="4809001B" w:tentative="1">
      <w:start w:val="1"/>
      <w:numFmt w:val="lowerRoman"/>
      <w:lvlText w:val="%9."/>
      <w:lvlJc w:val="right"/>
      <w:pPr>
        <w:ind w:left="7035" w:hanging="180"/>
      </w:pPr>
    </w:lvl>
  </w:abstractNum>
  <w:abstractNum w:abstractNumId="30" w15:restartNumberingAfterBreak="0">
    <w:nsid w:val="6B363477"/>
    <w:multiLevelType w:val="hybridMultilevel"/>
    <w:tmpl w:val="7BF0174C"/>
    <w:lvl w:ilvl="0" w:tplc="78F6DFE2">
      <w:start w:val="2"/>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F6F4297"/>
    <w:multiLevelType w:val="hybridMultilevel"/>
    <w:tmpl w:val="9D8A38FE"/>
    <w:lvl w:ilvl="0" w:tplc="F0AC765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703E3BB4"/>
    <w:multiLevelType w:val="hybridMultilevel"/>
    <w:tmpl w:val="7F60E29C"/>
    <w:lvl w:ilvl="0" w:tplc="DCDA2E88">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76AF78F3"/>
    <w:multiLevelType w:val="hybridMultilevel"/>
    <w:tmpl w:val="848C66B8"/>
    <w:lvl w:ilvl="0" w:tplc="6EE26CBC">
      <w:start w:val="1"/>
      <w:numFmt w:val="lowerLetter"/>
      <w:lvlText w:val="(%1)"/>
      <w:lvlJc w:val="left"/>
      <w:pPr>
        <w:ind w:left="1296" w:hanging="576"/>
      </w:pPr>
      <w:rPr>
        <w:rFonts w:hint="default"/>
        <w: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76BE3579"/>
    <w:multiLevelType w:val="hybridMultilevel"/>
    <w:tmpl w:val="26BE9B8C"/>
    <w:lvl w:ilvl="0" w:tplc="A41E878A">
      <w:start w:val="1"/>
      <w:numFmt w:val="upperLetter"/>
      <w:lvlText w:val="(%1)"/>
      <w:lvlJc w:val="left"/>
      <w:pPr>
        <w:ind w:left="2070" w:hanging="360"/>
      </w:pPr>
      <w:rPr>
        <w:rFonts w:hint="default"/>
      </w:rPr>
    </w:lvl>
    <w:lvl w:ilvl="1" w:tplc="48090019" w:tentative="1">
      <w:start w:val="1"/>
      <w:numFmt w:val="lowerLetter"/>
      <w:lvlText w:val="%2."/>
      <w:lvlJc w:val="left"/>
      <w:pPr>
        <w:ind w:left="2790" w:hanging="360"/>
      </w:pPr>
    </w:lvl>
    <w:lvl w:ilvl="2" w:tplc="4809001B" w:tentative="1">
      <w:start w:val="1"/>
      <w:numFmt w:val="lowerRoman"/>
      <w:lvlText w:val="%3."/>
      <w:lvlJc w:val="right"/>
      <w:pPr>
        <w:ind w:left="3510" w:hanging="180"/>
      </w:pPr>
    </w:lvl>
    <w:lvl w:ilvl="3" w:tplc="4809000F" w:tentative="1">
      <w:start w:val="1"/>
      <w:numFmt w:val="decimal"/>
      <w:lvlText w:val="%4."/>
      <w:lvlJc w:val="left"/>
      <w:pPr>
        <w:ind w:left="4230" w:hanging="360"/>
      </w:pPr>
    </w:lvl>
    <w:lvl w:ilvl="4" w:tplc="48090019" w:tentative="1">
      <w:start w:val="1"/>
      <w:numFmt w:val="lowerLetter"/>
      <w:lvlText w:val="%5."/>
      <w:lvlJc w:val="left"/>
      <w:pPr>
        <w:ind w:left="4950" w:hanging="360"/>
      </w:pPr>
    </w:lvl>
    <w:lvl w:ilvl="5" w:tplc="4809001B" w:tentative="1">
      <w:start w:val="1"/>
      <w:numFmt w:val="lowerRoman"/>
      <w:lvlText w:val="%6."/>
      <w:lvlJc w:val="right"/>
      <w:pPr>
        <w:ind w:left="5670" w:hanging="180"/>
      </w:pPr>
    </w:lvl>
    <w:lvl w:ilvl="6" w:tplc="4809000F" w:tentative="1">
      <w:start w:val="1"/>
      <w:numFmt w:val="decimal"/>
      <w:lvlText w:val="%7."/>
      <w:lvlJc w:val="left"/>
      <w:pPr>
        <w:ind w:left="6390" w:hanging="360"/>
      </w:pPr>
    </w:lvl>
    <w:lvl w:ilvl="7" w:tplc="48090019" w:tentative="1">
      <w:start w:val="1"/>
      <w:numFmt w:val="lowerLetter"/>
      <w:lvlText w:val="%8."/>
      <w:lvlJc w:val="left"/>
      <w:pPr>
        <w:ind w:left="7110" w:hanging="360"/>
      </w:pPr>
    </w:lvl>
    <w:lvl w:ilvl="8" w:tplc="4809001B" w:tentative="1">
      <w:start w:val="1"/>
      <w:numFmt w:val="lowerRoman"/>
      <w:lvlText w:val="%9."/>
      <w:lvlJc w:val="right"/>
      <w:pPr>
        <w:ind w:left="7830" w:hanging="180"/>
      </w:pPr>
    </w:lvl>
  </w:abstractNum>
  <w:abstractNum w:abstractNumId="35" w15:restartNumberingAfterBreak="0">
    <w:nsid w:val="77007F76"/>
    <w:multiLevelType w:val="hybridMultilevel"/>
    <w:tmpl w:val="45A0A29C"/>
    <w:lvl w:ilvl="0" w:tplc="E8941634">
      <w:start w:val="1"/>
      <w:numFmt w:val="lowerLetter"/>
      <w:lvlText w:val="(%1)"/>
      <w:lvlJc w:val="left"/>
      <w:pPr>
        <w:ind w:left="720" w:hanging="360"/>
      </w:pPr>
      <w:rPr>
        <w: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7BDE3ED1"/>
    <w:multiLevelType w:val="hybridMultilevel"/>
    <w:tmpl w:val="371233A6"/>
    <w:lvl w:ilvl="0" w:tplc="2D5442BA">
      <w:start w:val="1"/>
      <w:numFmt w:val="lowerLetter"/>
      <w:lvlText w:val="(%1)"/>
      <w:lvlJc w:val="left"/>
      <w:pPr>
        <w:ind w:left="2070" w:hanging="360"/>
      </w:pPr>
      <w:rPr>
        <w:rFonts w:hint="default"/>
      </w:rPr>
    </w:lvl>
    <w:lvl w:ilvl="1" w:tplc="48090019" w:tentative="1">
      <w:start w:val="1"/>
      <w:numFmt w:val="lowerLetter"/>
      <w:lvlText w:val="%2."/>
      <w:lvlJc w:val="left"/>
      <w:pPr>
        <w:ind w:left="2790" w:hanging="360"/>
      </w:pPr>
    </w:lvl>
    <w:lvl w:ilvl="2" w:tplc="4809001B" w:tentative="1">
      <w:start w:val="1"/>
      <w:numFmt w:val="lowerRoman"/>
      <w:lvlText w:val="%3."/>
      <w:lvlJc w:val="right"/>
      <w:pPr>
        <w:ind w:left="3510" w:hanging="180"/>
      </w:pPr>
    </w:lvl>
    <w:lvl w:ilvl="3" w:tplc="4809000F" w:tentative="1">
      <w:start w:val="1"/>
      <w:numFmt w:val="decimal"/>
      <w:lvlText w:val="%4."/>
      <w:lvlJc w:val="left"/>
      <w:pPr>
        <w:ind w:left="4230" w:hanging="360"/>
      </w:pPr>
    </w:lvl>
    <w:lvl w:ilvl="4" w:tplc="48090019" w:tentative="1">
      <w:start w:val="1"/>
      <w:numFmt w:val="lowerLetter"/>
      <w:lvlText w:val="%5."/>
      <w:lvlJc w:val="left"/>
      <w:pPr>
        <w:ind w:left="4950" w:hanging="360"/>
      </w:pPr>
    </w:lvl>
    <w:lvl w:ilvl="5" w:tplc="4809001B" w:tentative="1">
      <w:start w:val="1"/>
      <w:numFmt w:val="lowerRoman"/>
      <w:lvlText w:val="%6."/>
      <w:lvlJc w:val="right"/>
      <w:pPr>
        <w:ind w:left="5670" w:hanging="180"/>
      </w:pPr>
    </w:lvl>
    <w:lvl w:ilvl="6" w:tplc="4809000F" w:tentative="1">
      <w:start w:val="1"/>
      <w:numFmt w:val="decimal"/>
      <w:lvlText w:val="%7."/>
      <w:lvlJc w:val="left"/>
      <w:pPr>
        <w:ind w:left="6390" w:hanging="360"/>
      </w:pPr>
    </w:lvl>
    <w:lvl w:ilvl="7" w:tplc="48090019" w:tentative="1">
      <w:start w:val="1"/>
      <w:numFmt w:val="lowerLetter"/>
      <w:lvlText w:val="%8."/>
      <w:lvlJc w:val="left"/>
      <w:pPr>
        <w:ind w:left="7110" w:hanging="360"/>
      </w:pPr>
    </w:lvl>
    <w:lvl w:ilvl="8" w:tplc="4809001B" w:tentative="1">
      <w:start w:val="1"/>
      <w:numFmt w:val="lowerRoman"/>
      <w:lvlText w:val="%9."/>
      <w:lvlJc w:val="right"/>
      <w:pPr>
        <w:ind w:left="7830" w:hanging="180"/>
      </w:pPr>
    </w:lvl>
  </w:abstractNum>
  <w:abstractNum w:abstractNumId="37" w15:restartNumberingAfterBreak="0">
    <w:nsid w:val="7C5D5373"/>
    <w:multiLevelType w:val="hybridMultilevel"/>
    <w:tmpl w:val="1B5ACED2"/>
    <w:lvl w:ilvl="0" w:tplc="810C32C6">
      <w:start w:val="1"/>
      <w:numFmt w:val="lowerLetter"/>
      <w:lvlText w:val="(%1)"/>
      <w:lvlJc w:val="left"/>
      <w:pPr>
        <w:ind w:left="1275" w:hanging="360"/>
      </w:pPr>
      <w:rPr>
        <w:rFonts w:hint="default"/>
      </w:rPr>
    </w:lvl>
    <w:lvl w:ilvl="1" w:tplc="48090019" w:tentative="1">
      <w:start w:val="1"/>
      <w:numFmt w:val="lowerLetter"/>
      <w:lvlText w:val="%2."/>
      <w:lvlJc w:val="left"/>
      <w:pPr>
        <w:ind w:left="1995" w:hanging="360"/>
      </w:pPr>
    </w:lvl>
    <w:lvl w:ilvl="2" w:tplc="4809001B" w:tentative="1">
      <w:start w:val="1"/>
      <w:numFmt w:val="lowerRoman"/>
      <w:lvlText w:val="%3."/>
      <w:lvlJc w:val="right"/>
      <w:pPr>
        <w:ind w:left="2715" w:hanging="180"/>
      </w:pPr>
    </w:lvl>
    <w:lvl w:ilvl="3" w:tplc="4809000F" w:tentative="1">
      <w:start w:val="1"/>
      <w:numFmt w:val="decimal"/>
      <w:lvlText w:val="%4."/>
      <w:lvlJc w:val="left"/>
      <w:pPr>
        <w:ind w:left="3435" w:hanging="360"/>
      </w:pPr>
    </w:lvl>
    <w:lvl w:ilvl="4" w:tplc="48090019" w:tentative="1">
      <w:start w:val="1"/>
      <w:numFmt w:val="lowerLetter"/>
      <w:lvlText w:val="%5."/>
      <w:lvlJc w:val="left"/>
      <w:pPr>
        <w:ind w:left="4155" w:hanging="360"/>
      </w:pPr>
    </w:lvl>
    <w:lvl w:ilvl="5" w:tplc="4809001B" w:tentative="1">
      <w:start w:val="1"/>
      <w:numFmt w:val="lowerRoman"/>
      <w:lvlText w:val="%6."/>
      <w:lvlJc w:val="right"/>
      <w:pPr>
        <w:ind w:left="4875" w:hanging="180"/>
      </w:pPr>
    </w:lvl>
    <w:lvl w:ilvl="6" w:tplc="4809000F" w:tentative="1">
      <w:start w:val="1"/>
      <w:numFmt w:val="decimal"/>
      <w:lvlText w:val="%7."/>
      <w:lvlJc w:val="left"/>
      <w:pPr>
        <w:ind w:left="5595" w:hanging="360"/>
      </w:pPr>
    </w:lvl>
    <w:lvl w:ilvl="7" w:tplc="48090019" w:tentative="1">
      <w:start w:val="1"/>
      <w:numFmt w:val="lowerLetter"/>
      <w:lvlText w:val="%8."/>
      <w:lvlJc w:val="left"/>
      <w:pPr>
        <w:ind w:left="6315" w:hanging="360"/>
      </w:pPr>
    </w:lvl>
    <w:lvl w:ilvl="8" w:tplc="4809001B" w:tentative="1">
      <w:start w:val="1"/>
      <w:numFmt w:val="lowerRoman"/>
      <w:lvlText w:val="%9."/>
      <w:lvlJc w:val="right"/>
      <w:pPr>
        <w:ind w:left="7035" w:hanging="180"/>
      </w:pPr>
    </w:lvl>
  </w:abstractNum>
  <w:num w:numId="1">
    <w:abstractNumId w:val="22"/>
  </w:num>
  <w:num w:numId="2">
    <w:abstractNumId w:val="33"/>
  </w:num>
  <w:num w:numId="3">
    <w:abstractNumId w:val="11"/>
  </w:num>
  <w:num w:numId="4">
    <w:abstractNumId w:val="9"/>
  </w:num>
  <w:num w:numId="5">
    <w:abstractNumId w:val="6"/>
  </w:num>
  <w:num w:numId="6">
    <w:abstractNumId w:val="15"/>
  </w:num>
  <w:num w:numId="7">
    <w:abstractNumId w:val="29"/>
  </w:num>
  <w:num w:numId="8">
    <w:abstractNumId w:val="21"/>
  </w:num>
  <w:num w:numId="9">
    <w:abstractNumId w:val="5"/>
  </w:num>
  <w:num w:numId="10">
    <w:abstractNumId w:val="19"/>
  </w:num>
  <w:num w:numId="11">
    <w:abstractNumId w:val="14"/>
  </w:num>
  <w:num w:numId="12">
    <w:abstractNumId w:val="32"/>
  </w:num>
  <w:num w:numId="13">
    <w:abstractNumId w:val="18"/>
  </w:num>
  <w:num w:numId="14">
    <w:abstractNumId w:val="0"/>
  </w:num>
  <w:num w:numId="15">
    <w:abstractNumId w:val="13"/>
  </w:num>
  <w:num w:numId="16">
    <w:abstractNumId w:val="30"/>
  </w:num>
  <w:num w:numId="17">
    <w:abstractNumId w:val="7"/>
  </w:num>
  <w:num w:numId="18">
    <w:abstractNumId w:val="28"/>
  </w:num>
  <w:num w:numId="19">
    <w:abstractNumId w:val="24"/>
  </w:num>
  <w:num w:numId="20">
    <w:abstractNumId w:val="23"/>
  </w:num>
  <w:num w:numId="21">
    <w:abstractNumId w:val="27"/>
  </w:num>
  <w:num w:numId="22">
    <w:abstractNumId w:val="1"/>
  </w:num>
  <w:num w:numId="23">
    <w:abstractNumId w:val="25"/>
  </w:num>
  <w:num w:numId="24">
    <w:abstractNumId w:val="8"/>
  </w:num>
  <w:num w:numId="25">
    <w:abstractNumId w:val="37"/>
  </w:num>
  <w:num w:numId="26">
    <w:abstractNumId w:val="16"/>
  </w:num>
  <w:num w:numId="27">
    <w:abstractNumId w:val="20"/>
  </w:num>
  <w:num w:numId="28">
    <w:abstractNumId w:val="36"/>
  </w:num>
  <w:num w:numId="29">
    <w:abstractNumId w:val="34"/>
  </w:num>
  <w:num w:numId="30">
    <w:abstractNumId w:val="26"/>
  </w:num>
  <w:num w:numId="31">
    <w:abstractNumId w:val="1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0"/>
  </w:num>
  <w:num w:numId="35">
    <w:abstractNumId w:val="17"/>
  </w:num>
  <w:num w:numId="36">
    <w:abstractNumId w:val="35"/>
  </w:num>
  <w:num w:numId="37">
    <w:abstractNumId w:val="3"/>
  </w:num>
  <w:num w:numId="38">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17"/>
    <w:rsid w:val="0000078C"/>
    <w:rsid w:val="0000093B"/>
    <w:rsid w:val="00000A9C"/>
    <w:rsid w:val="00001E2D"/>
    <w:rsid w:val="0000304F"/>
    <w:rsid w:val="00003725"/>
    <w:rsid w:val="000038A8"/>
    <w:rsid w:val="00006670"/>
    <w:rsid w:val="000118C6"/>
    <w:rsid w:val="000122EE"/>
    <w:rsid w:val="00015976"/>
    <w:rsid w:val="00016692"/>
    <w:rsid w:val="00021262"/>
    <w:rsid w:val="00024A16"/>
    <w:rsid w:val="00024B9A"/>
    <w:rsid w:val="0003068D"/>
    <w:rsid w:val="00032110"/>
    <w:rsid w:val="0003313F"/>
    <w:rsid w:val="00035286"/>
    <w:rsid w:val="000359D2"/>
    <w:rsid w:val="000406B8"/>
    <w:rsid w:val="0004079B"/>
    <w:rsid w:val="000420DB"/>
    <w:rsid w:val="000432A4"/>
    <w:rsid w:val="00045D3A"/>
    <w:rsid w:val="00046511"/>
    <w:rsid w:val="0004679C"/>
    <w:rsid w:val="00047D5D"/>
    <w:rsid w:val="00047DBC"/>
    <w:rsid w:val="000509A9"/>
    <w:rsid w:val="0005176A"/>
    <w:rsid w:val="000517BD"/>
    <w:rsid w:val="00052433"/>
    <w:rsid w:val="00052506"/>
    <w:rsid w:val="00053AB5"/>
    <w:rsid w:val="000549C7"/>
    <w:rsid w:val="00055182"/>
    <w:rsid w:val="00055C61"/>
    <w:rsid w:val="00056053"/>
    <w:rsid w:val="0005745E"/>
    <w:rsid w:val="0006033E"/>
    <w:rsid w:val="00061F2E"/>
    <w:rsid w:val="0006330F"/>
    <w:rsid w:val="00064AC7"/>
    <w:rsid w:val="0006588C"/>
    <w:rsid w:val="00067E63"/>
    <w:rsid w:val="00071F75"/>
    <w:rsid w:val="00072CDD"/>
    <w:rsid w:val="000734DE"/>
    <w:rsid w:val="00073DA5"/>
    <w:rsid w:val="0007732C"/>
    <w:rsid w:val="000773AE"/>
    <w:rsid w:val="00081D3E"/>
    <w:rsid w:val="000843C4"/>
    <w:rsid w:val="00086112"/>
    <w:rsid w:val="00086980"/>
    <w:rsid w:val="000901AB"/>
    <w:rsid w:val="000906C4"/>
    <w:rsid w:val="0009386D"/>
    <w:rsid w:val="00095998"/>
    <w:rsid w:val="00096E87"/>
    <w:rsid w:val="00096FBA"/>
    <w:rsid w:val="00097239"/>
    <w:rsid w:val="00097897"/>
    <w:rsid w:val="000A3C28"/>
    <w:rsid w:val="000A57EB"/>
    <w:rsid w:val="000A6E49"/>
    <w:rsid w:val="000B1E97"/>
    <w:rsid w:val="000B2767"/>
    <w:rsid w:val="000B5A63"/>
    <w:rsid w:val="000B7538"/>
    <w:rsid w:val="000C0839"/>
    <w:rsid w:val="000C242F"/>
    <w:rsid w:val="000C3663"/>
    <w:rsid w:val="000C3CFB"/>
    <w:rsid w:val="000C4699"/>
    <w:rsid w:val="000C4909"/>
    <w:rsid w:val="000C55F6"/>
    <w:rsid w:val="000C7229"/>
    <w:rsid w:val="000C7771"/>
    <w:rsid w:val="000D5BA6"/>
    <w:rsid w:val="000E3B02"/>
    <w:rsid w:val="000E3EFB"/>
    <w:rsid w:val="000E44DD"/>
    <w:rsid w:val="000E4DDC"/>
    <w:rsid w:val="000E562C"/>
    <w:rsid w:val="000F0B9C"/>
    <w:rsid w:val="000F3B07"/>
    <w:rsid w:val="000F6C73"/>
    <w:rsid w:val="000F70FF"/>
    <w:rsid w:val="00102B97"/>
    <w:rsid w:val="001035CF"/>
    <w:rsid w:val="00103EBA"/>
    <w:rsid w:val="001110D7"/>
    <w:rsid w:val="00111551"/>
    <w:rsid w:val="00112BE6"/>
    <w:rsid w:val="00113210"/>
    <w:rsid w:val="00117F57"/>
    <w:rsid w:val="001232C8"/>
    <w:rsid w:val="00124F24"/>
    <w:rsid w:val="00126BA6"/>
    <w:rsid w:val="00130A40"/>
    <w:rsid w:val="00130B42"/>
    <w:rsid w:val="00130BA7"/>
    <w:rsid w:val="00130F95"/>
    <w:rsid w:val="00132088"/>
    <w:rsid w:val="00135348"/>
    <w:rsid w:val="00136341"/>
    <w:rsid w:val="00136C44"/>
    <w:rsid w:val="0014200A"/>
    <w:rsid w:val="00144BD7"/>
    <w:rsid w:val="0014527E"/>
    <w:rsid w:val="0015155D"/>
    <w:rsid w:val="00155F88"/>
    <w:rsid w:val="0015666F"/>
    <w:rsid w:val="0015747A"/>
    <w:rsid w:val="00160356"/>
    <w:rsid w:val="00161276"/>
    <w:rsid w:val="00162EF5"/>
    <w:rsid w:val="0016345E"/>
    <w:rsid w:val="001645C5"/>
    <w:rsid w:val="00164E8C"/>
    <w:rsid w:val="00165FE0"/>
    <w:rsid w:val="00166F77"/>
    <w:rsid w:val="00173C44"/>
    <w:rsid w:val="00177AC9"/>
    <w:rsid w:val="00177F63"/>
    <w:rsid w:val="00180661"/>
    <w:rsid w:val="00186E16"/>
    <w:rsid w:val="00190C57"/>
    <w:rsid w:val="001910C4"/>
    <w:rsid w:val="00191369"/>
    <w:rsid w:val="001933A9"/>
    <w:rsid w:val="001944AF"/>
    <w:rsid w:val="00196F4E"/>
    <w:rsid w:val="001A380E"/>
    <w:rsid w:val="001B01DF"/>
    <w:rsid w:val="001B3B00"/>
    <w:rsid w:val="001B483D"/>
    <w:rsid w:val="001C05B4"/>
    <w:rsid w:val="001C0A3E"/>
    <w:rsid w:val="001C23F7"/>
    <w:rsid w:val="001C250B"/>
    <w:rsid w:val="001C58E3"/>
    <w:rsid w:val="001C63DB"/>
    <w:rsid w:val="001C7918"/>
    <w:rsid w:val="001D26C4"/>
    <w:rsid w:val="001D5234"/>
    <w:rsid w:val="001D687E"/>
    <w:rsid w:val="001D6F44"/>
    <w:rsid w:val="001E0189"/>
    <w:rsid w:val="001E0D41"/>
    <w:rsid w:val="001E2176"/>
    <w:rsid w:val="001E21D3"/>
    <w:rsid w:val="001E723E"/>
    <w:rsid w:val="001E753A"/>
    <w:rsid w:val="001F1D9B"/>
    <w:rsid w:val="001F35B0"/>
    <w:rsid w:val="001F440B"/>
    <w:rsid w:val="001F5BAC"/>
    <w:rsid w:val="001F75C8"/>
    <w:rsid w:val="0020326F"/>
    <w:rsid w:val="00205FF9"/>
    <w:rsid w:val="0020615F"/>
    <w:rsid w:val="00210D5B"/>
    <w:rsid w:val="0021171F"/>
    <w:rsid w:val="002131B4"/>
    <w:rsid w:val="0021422E"/>
    <w:rsid w:val="00214B85"/>
    <w:rsid w:val="002205B7"/>
    <w:rsid w:val="00222CD8"/>
    <w:rsid w:val="00224F78"/>
    <w:rsid w:val="002276DE"/>
    <w:rsid w:val="00230645"/>
    <w:rsid w:val="00233232"/>
    <w:rsid w:val="00234EC9"/>
    <w:rsid w:val="002354B3"/>
    <w:rsid w:val="00235930"/>
    <w:rsid w:val="002416A3"/>
    <w:rsid w:val="00241D29"/>
    <w:rsid w:val="0024251B"/>
    <w:rsid w:val="00245FA6"/>
    <w:rsid w:val="002516B3"/>
    <w:rsid w:val="00252CBC"/>
    <w:rsid w:val="00253B71"/>
    <w:rsid w:val="0025534A"/>
    <w:rsid w:val="00256077"/>
    <w:rsid w:val="00256636"/>
    <w:rsid w:val="0026011B"/>
    <w:rsid w:val="0026090D"/>
    <w:rsid w:val="00261AFD"/>
    <w:rsid w:val="00261D80"/>
    <w:rsid w:val="00264985"/>
    <w:rsid w:val="00266C23"/>
    <w:rsid w:val="002707A4"/>
    <w:rsid w:val="00272889"/>
    <w:rsid w:val="00272969"/>
    <w:rsid w:val="00272E27"/>
    <w:rsid w:val="002731F9"/>
    <w:rsid w:val="00275338"/>
    <w:rsid w:val="00276BA6"/>
    <w:rsid w:val="00280043"/>
    <w:rsid w:val="002802A1"/>
    <w:rsid w:val="00281F68"/>
    <w:rsid w:val="002821BD"/>
    <w:rsid w:val="0028593D"/>
    <w:rsid w:val="00290963"/>
    <w:rsid w:val="002922C6"/>
    <w:rsid w:val="00293C43"/>
    <w:rsid w:val="00295A93"/>
    <w:rsid w:val="002A2A88"/>
    <w:rsid w:val="002A3E24"/>
    <w:rsid w:val="002A4592"/>
    <w:rsid w:val="002A59E8"/>
    <w:rsid w:val="002A6B9A"/>
    <w:rsid w:val="002A7C83"/>
    <w:rsid w:val="002B020A"/>
    <w:rsid w:val="002B3755"/>
    <w:rsid w:val="002B3DD6"/>
    <w:rsid w:val="002B5F2A"/>
    <w:rsid w:val="002B69D9"/>
    <w:rsid w:val="002B747D"/>
    <w:rsid w:val="002C0D23"/>
    <w:rsid w:val="002C5CC8"/>
    <w:rsid w:val="002C6B17"/>
    <w:rsid w:val="002C7752"/>
    <w:rsid w:val="002D12CB"/>
    <w:rsid w:val="002D21D3"/>
    <w:rsid w:val="002D2BBA"/>
    <w:rsid w:val="002D2E76"/>
    <w:rsid w:val="002D669F"/>
    <w:rsid w:val="002D7324"/>
    <w:rsid w:val="002D7886"/>
    <w:rsid w:val="002E0F12"/>
    <w:rsid w:val="002E1281"/>
    <w:rsid w:val="002E188E"/>
    <w:rsid w:val="002E263E"/>
    <w:rsid w:val="002E3BA3"/>
    <w:rsid w:val="002E3E23"/>
    <w:rsid w:val="002E741F"/>
    <w:rsid w:val="002F14C6"/>
    <w:rsid w:val="002F29DD"/>
    <w:rsid w:val="002F45F0"/>
    <w:rsid w:val="002F60C7"/>
    <w:rsid w:val="002F76B0"/>
    <w:rsid w:val="0030000C"/>
    <w:rsid w:val="00301BA5"/>
    <w:rsid w:val="0030331C"/>
    <w:rsid w:val="003050D4"/>
    <w:rsid w:val="00306209"/>
    <w:rsid w:val="00306795"/>
    <w:rsid w:val="003074F1"/>
    <w:rsid w:val="0031034A"/>
    <w:rsid w:val="00310FA7"/>
    <w:rsid w:val="00311D77"/>
    <w:rsid w:val="00311E69"/>
    <w:rsid w:val="0031282C"/>
    <w:rsid w:val="00313597"/>
    <w:rsid w:val="00316984"/>
    <w:rsid w:val="00317016"/>
    <w:rsid w:val="00317260"/>
    <w:rsid w:val="00317A2E"/>
    <w:rsid w:val="00317DE0"/>
    <w:rsid w:val="00321F68"/>
    <w:rsid w:val="00323932"/>
    <w:rsid w:val="00326161"/>
    <w:rsid w:val="0032655F"/>
    <w:rsid w:val="0032671E"/>
    <w:rsid w:val="0033059B"/>
    <w:rsid w:val="00331157"/>
    <w:rsid w:val="003322C8"/>
    <w:rsid w:val="00332BDC"/>
    <w:rsid w:val="00333928"/>
    <w:rsid w:val="00334088"/>
    <w:rsid w:val="00335A60"/>
    <w:rsid w:val="00336532"/>
    <w:rsid w:val="00343ACF"/>
    <w:rsid w:val="00344EB5"/>
    <w:rsid w:val="0035010A"/>
    <w:rsid w:val="0035039A"/>
    <w:rsid w:val="00350C59"/>
    <w:rsid w:val="00354CD8"/>
    <w:rsid w:val="0035507E"/>
    <w:rsid w:val="00356321"/>
    <w:rsid w:val="00356342"/>
    <w:rsid w:val="0036031B"/>
    <w:rsid w:val="00363079"/>
    <w:rsid w:val="00365681"/>
    <w:rsid w:val="00365819"/>
    <w:rsid w:val="00366402"/>
    <w:rsid w:val="003666EF"/>
    <w:rsid w:val="0037403C"/>
    <w:rsid w:val="0037592F"/>
    <w:rsid w:val="00375A16"/>
    <w:rsid w:val="00375D67"/>
    <w:rsid w:val="00376554"/>
    <w:rsid w:val="00382E2F"/>
    <w:rsid w:val="0038349A"/>
    <w:rsid w:val="003869CD"/>
    <w:rsid w:val="0039007F"/>
    <w:rsid w:val="0039227B"/>
    <w:rsid w:val="00395B8C"/>
    <w:rsid w:val="00396BFF"/>
    <w:rsid w:val="00396EEF"/>
    <w:rsid w:val="003A1454"/>
    <w:rsid w:val="003A16D2"/>
    <w:rsid w:val="003A18FD"/>
    <w:rsid w:val="003A1A80"/>
    <w:rsid w:val="003A2DC8"/>
    <w:rsid w:val="003A2F30"/>
    <w:rsid w:val="003A3DFF"/>
    <w:rsid w:val="003A6EEE"/>
    <w:rsid w:val="003A76DB"/>
    <w:rsid w:val="003A7DCA"/>
    <w:rsid w:val="003B061B"/>
    <w:rsid w:val="003B0677"/>
    <w:rsid w:val="003B0F0C"/>
    <w:rsid w:val="003B28C7"/>
    <w:rsid w:val="003B3363"/>
    <w:rsid w:val="003B4747"/>
    <w:rsid w:val="003B4A81"/>
    <w:rsid w:val="003B7AC9"/>
    <w:rsid w:val="003C07EB"/>
    <w:rsid w:val="003C0CDE"/>
    <w:rsid w:val="003C23F7"/>
    <w:rsid w:val="003C3742"/>
    <w:rsid w:val="003C5A74"/>
    <w:rsid w:val="003D02FE"/>
    <w:rsid w:val="003D0303"/>
    <w:rsid w:val="003D39CF"/>
    <w:rsid w:val="003D64DA"/>
    <w:rsid w:val="003D66B8"/>
    <w:rsid w:val="003D787D"/>
    <w:rsid w:val="003E093E"/>
    <w:rsid w:val="003E4193"/>
    <w:rsid w:val="003E6C8C"/>
    <w:rsid w:val="003E6F9E"/>
    <w:rsid w:val="003E7635"/>
    <w:rsid w:val="003E7DD5"/>
    <w:rsid w:val="003F1F55"/>
    <w:rsid w:val="003F2495"/>
    <w:rsid w:val="003F2BC3"/>
    <w:rsid w:val="003F4D15"/>
    <w:rsid w:val="003F519F"/>
    <w:rsid w:val="003F6EDE"/>
    <w:rsid w:val="003F7501"/>
    <w:rsid w:val="003F78D2"/>
    <w:rsid w:val="00401478"/>
    <w:rsid w:val="004056FD"/>
    <w:rsid w:val="00405952"/>
    <w:rsid w:val="004102FC"/>
    <w:rsid w:val="00412DC3"/>
    <w:rsid w:val="00414A31"/>
    <w:rsid w:val="004165CE"/>
    <w:rsid w:val="00417748"/>
    <w:rsid w:val="004206F9"/>
    <w:rsid w:val="004215EB"/>
    <w:rsid w:val="00423C4B"/>
    <w:rsid w:val="00424732"/>
    <w:rsid w:val="00425A45"/>
    <w:rsid w:val="00430035"/>
    <w:rsid w:val="00431176"/>
    <w:rsid w:val="00434E02"/>
    <w:rsid w:val="004352AA"/>
    <w:rsid w:val="004356E4"/>
    <w:rsid w:val="00437106"/>
    <w:rsid w:val="004371A2"/>
    <w:rsid w:val="004411CE"/>
    <w:rsid w:val="00441D39"/>
    <w:rsid w:val="00442A7A"/>
    <w:rsid w:val="004455E2"/>
    <w:rsid w:val="004463A1"/>
    <w:rsid w:val="00446D4D"/>
    <w:rsid w:val="0044730B"/>
    <w:rsid w:val="004474E0"/>
    <w:rsid w:val="004505FB"/>
    <w:rsid w:val="004511DA"/>
    <w:rsid w:val="00451768"/>
    <w:rsid w:val="00451F89"/>
    <w:rsid w:val="0045259F"/>
    <w:rsid w:val="004526D6"/>
    <w:rsid w:val="0045346E"/>
    <w:rsid w:val="00454394"/>
    <w:rsid w:val="004556DB"/>
    <w:rsid w:val="00457271"/>
    <w:rsid w:val="00457D06"/>
    <w:rsid w:val="00457D5F"/>
    <w:rsid w:val="00460A46"/>
    <w:rsid w:val="00467EA1"/>
    <w:rsid w:val="00471EAA"/>
    <w:rsid w:val="00472EA4"/>
    <w:rsid w:val="0047415E"/>
    <w:rsid w:val="00474F3E"/>
    <w:rsid w:val="004815DF"/>
    <w:rsid w:val="00484719"/>
    <w:rsid w:val="004855F4"/>
    <w:rsid w:val="00485999"/>
    <w:rsid w:val="00491610"/>
    <w:rsid w:val="0049310A"/>
    <w:rsid w:val="00493C02"/>
    <w:rsid w:val="00494576"/>
    <w:rsid w:val="004947FA"/>
    <w:rsid w:val="00497EB6"/>
    <w:rsid w:val="004A32A1"/>
    <w:rsid w:val="004A4B8C"/>
    <w:rsid w:val="004A531D"/>
    <w:rsid w:val="004A7D5B"/>
    <w:rsid w:val="004B2201"/>
    <w:rsid w:val="004B63D7"/>
    <w:rsid w:val="004B6A53"/>
    <w:rsid w:val="004C0C62"/>
    <w:rsid w:val="004C296E"/>
    <w:rsid w:val="004C2D68"/>
    <w:rsid w:val="004C5938"/>
    <w:rsid w:val="004C7009"/>
    <w:rsid w:val="004D0E97"/>
    <w:rsid w:val="004D6A7D"/>
    <w:rsid w:val="004D77B0"/>
    <w:rsid w:val="004E01E4"/>
    <w:rsid w:val="004E2C4E"/>
    <w:rsid w:val="004E4858"/>
    <w:rsid w:val="004E4B37"/>
    <w:rsid w:val="004E4DA3"/>
    <w:rsid w:val="004F032E"/>
    <w:rsid w:val="004F0350"/>
    <w:rsid w:val="004F230A"/>
    <w:rsid w:val="004F426F"/>
    <w:rsid w:val="004F4867"/>
    <w:rsid w:val="004F58D5"/>
    <w:rsid w:val="004F5F41"/>
    <w:rsid w:val="004F762A"/>
    <w:rsid w:val="004F7ECC"/>
    <w:rsid w:val="005003A7"/>
    <w:rsid w:val="005007EA"/>
    <w:rsid w:val="00500E2A"/>
    <w:rsid w:val="00501067"/>
    <w:rsid w:val="00507F8A"/>
    <w:rsid w:val="00510964"/>
    <w:rsid w:val="00513C71"/>
    <w:rsid w:val="0051592E"/>
    <w:rsid w:val="005165DC"/>
    <w:rsid w:val="005205F3"/>
    <w:rsid w:val="00522460"/>
    <w:rsid w:val="0052250C"/>
    <w:rsid w:val="00524130"/>
    <w:rsid w:val="0052551B"/>
    <w:rsid w:val="005255E1"/>
    <w:rsid w:val="005263E8"/>
    <w:rsid w:val="005336BC"/>
    <w:rsid w:val="0053491A"/>
    <w:rsid w:val="00534F3F"/>
    <w:rsid w:val="005354F8"/>
    <w:rsid w:val="00536ACD"/>
    <w:rsid w:val="005373A8"/>
    <w:rsid w:val="00537A47"/>
    <w:rsid w:val="00540852"/>
    <w:rsid w:val="00545CD1"/>
    <w:rsid w:val="005473B6"/>
    <w:rsid w:val="00550DDD"/>
    <w:rsid w:val="00553D2A"/>
    <w:rsid w:val="005541B7"/>
    <w:rsid w:val="00554589"/>
    <w:rsid w:val="00557065"/>
    <w:rsid w:val="00560950"/>
    <w:rsid w:val="00561609"/>
    <w:rsid w:val="00562843"/>
    <w:rsid w:val="00565AC0"/>
    <w:rsid w:val="00565DBC"/>
    <w:rsid w:val="00567B0D"/>
    <w:rsid w:val="00575AD0"/>
    <w:rsid w:val="00575B12"/>
    <w:rsid w:val="00580032"/>
    <w:rsid w:val="00585BB7"/>
    <w:rsid w:val="0058637E"/>
    <w:rsid w:val="00586FB7"/>
    <w:rsid w:val="00587B88"/>
    <w:rsid w:val="00592E8F"/>
    <w:rsid w:val="00594631"/>
    <w:rsid w:val="005A0235"/>
    <w:rsid w:val="005A205B"/>
    <w:rsid w:val="005A419C"/>
    <w:rsid w:val="005A44CA"/>
    <w:rsid w:val="005A51D9"/>
    <w:rsid w:val="005A7A1B"/>
    <w:rsid w:val="005B0AD3"/>
    <w:rsid w:val="005B1AFD"/>
    <w:rsid w:val="005B7BA4"/>
    <w:rsid w:val="005C1109"/>
    <w:rsid w:val="005C1496"/>
    <w:rsid w:val="005C38B6"/>
    <w:rsid w:val="005C4292"/>
    <w:rsid w:val="005C4D63"/>
    <w:rsid w:val="005C7CCD"/>
    <w:rsid w:val="005D1E57"/>
    <w:rsid w:val="005D36D9"/>
    <w:rsid w:val="005D670F"/>
    <w:rsid w:val="005E456E"/>
    <w:rsid w:val="005E45B3"/>
    <w:rsid w:val="005E56B2"/>
    <w:rsid w:val="005E5CE8"/>
    <w:rsid w:val="005E606D"/>
    <w:rsid w:val="005F270B"/>
    <w:rsid w:val="005F3592"/>
    <w:rsid w:val="005F42A0"/>
    <w:rsid w:val="005F446B"/>
    <w:rsid w:val="005F7891"/>
    <w:rsid w:val="00605FF6"/>
    <w:rsid w:val="00606283"/>
    <w:rsid w:val="00610F3D"/>
    <w:rsid w:val="00611D82"/>
    <w:rsid w:val="00614C6E"/>
    <w:rsid w:val="00615540"/>
    <w:rsid w:val="00615977"/>
    <w:rsid w:val="00616FCE"/>
    <w:rsid w:val="0062093A"/>
    <w:rsid w:val="00623D63"/>
    <w:rsid w:val="00624029"/>
    <w:rsid w:val="00624FBD"/>
    <w:rsid w:val="0062658E"/>
    <w:rsid w:val="00627C0D"/>
    <w:rsid w:val="006305BA"/>
    <w:rsid w:val="006324D1"/>
    <w:rsid w:val="006337CD"/>
    <w:rsid w:val="00635224"/>
    <w:rsid w:val="00637F54"/>
    <w:rsid w:val="0064237F"/>
    <w:rsid w:val="00643ED2"/>
    <w:rsid w:val="00646EB6"/>
    <w:rsid w:val="006561B4"/>
    <w:rsid w:val="006562F0"/>
    <w:rsid w:val="00660A6E"/>
    <w:rsid w:val="00661675"/>
    <w:rsid w:val="0066310E"/>
    <w:rsid w:val="0066441D"/>
    <w:rsid w:val="00664CA8"/>
    <w:rsid w:val="00664E41"/>
    <w:rsid w:val="00665E98"/>
    <w:rsid w:val="00667060"/>
    <w:rsid w:val="00670948"/>
    <w:rsid w:val="00671A35"/>
    <w:rsid w:val="00674663"/>
    <w:rsid w:val="00675DBF"/>
    <w:rsid w:val="00676D3A"/>
    <w:rsid w:val="00676F10"/>
    <w:rsid w:val="00677916"/>
    <w:rsid w:val="006816DF"/>
    <w:rsid w:val="00683E62"/>
    <w:rsid w:val="00687104"/>
    <w:rsid w:val="006902B7"/>
    <w:rsid w:val="0069390F"/>
    <w:rsid w:val="006A0447"/>
    <w:rsid w:val="006A0CCC"/>
    <w:rsid w:val="006A177E"/>
    <w:rsid w:val="006A1A62"/>
    <w:rsid w:val="006A1C88"/>
    <w:rsid w:val="006A1DD3"/>
    <w:rsid w:val="006A3F33"/>
    <w:rsid w:val="006A4166"/>
    <w:rsid w:val="006A416E"/>
    <w:rsid w:val="006B24C0"/>
    <w:rsid w:val="006B2DA6"/>
    <w:rsid w:val="006B3A6E"/>
    <w:rsid w:val="006B4421"/>
    <w:rsid w:val="006B4A43"/>
    <w:rsid w:val="006B4AAC"/>
    <w:rsid w:val="006B7CA0"/>
    <w:rsid w:val="006B7E2D"/>
    <w:rsid w:val="006C14EC"/>
    <w:rsid w:val="006C514F"/>
    <w:rsid w:val="006D00A2"/>
    <w:rsid w:val="006D2E3C"/>
    <w:rsid w:val="006D3AD0"/>
    <w:rsid w:val="006D43BC"/>
    <w:rsid w:val="006D568D"/>
    <w:rsid w:val="006D7397"/>
    <w:rsid w:val="006D743C"/>
    <w:rsid w:val="006D7F33"/>
    <w:rsid w:val="006E1A76"/>
    <w:rsid w:val="006E261E"/>
    <w:rsid w:val="006E3226"/>
    <w:rsid w:val="006E34B2"/>
    <w:rsid w:val="006E3998"/>
    <w:rsid w:val="006E469D"/>
    <w:rsid w:val="006E5D88"/>
    <w:rsid w:val="006E770E"/>
    <w:rsid w:val="006E7F55"/>
    <w:rsid w:val="006F1EFA"/>
    <w:rsid w:val="006F4DE5"/>
    <w:rsid w:val="006F64A2"/>
    <w:rsid w:val="00700184"/>
    <w:rsid w:val="0070293B"/>
    <w:rsid w:val="00705FD0"/>
    <w:rsid w:val="0070679E"/>
    <w:rsid w:val="00711083"/>
    <w:rsid w:val="00711CF0"/>
    <w:rsid w:val="00712068"/>
    <w:rsid w:val="007206EE"/>
    <w:rsid w:val="007231ED"/>
    <w:rsid w:val="00733754"/>
    <w:rsid w:val="00736BAE"/>
    <w:rsid w:val="007423D8"/>
    <w:rsid w:val="00743BCB"/>
    <w:rsid w:val="00744777"/>
    <w:rsid w:val="00745E63"/>
    <w:rsid w:val="0074603E"/>
    <w:rsid w:val="0075090E"/>
    <w:rsid w:val="00751108"/>
    <w:rsid w:val="00751D99"/>
    <w:rsid w:val="00751E67"/>
    <w:rsid w:val="00752662"/>
    <w:rsid w:val="00762C45"/>
    <w:rsid w:val="0076373C"/>
    <w:rsid w:val="00764638"/>
    <w:rsid w:val="00765793"/>
    <w:rsid w:val="00770818"/>
    <w:rsid w:val="00770D1A"/>
    <w:rsid w:val="00776877"/>
    <w:rsid w:val="00776FB0"/>
    <w:rsid w:val="0078050D"/>
    <w:rsid w:val="007819BE"/>
    <w:rsid w:val="007838B3"/>
    <w:rsid w:val="00786F1A"/>
    <w:rsid w:val="00792DA9"/>
    <w:rsid w:val="00794EC4"/>
    <w:rsid w:val="0079614A"/>
    <w:rsid w:val="007969FD"/>
    <w:rsid w:val="00797483"/>
    <w:rsid w:val="007A0F99"/>
    <w:rsid w:val="007A1C6D"/>
    <w:rsid w:val="007A6723"/>
    <w:rsid w:val="007A6AE9"/>
    <w:rsid w:val="007B4172"/>
    <w:rsid w:val="007B5C6E"/>
    <w:rsid w:val="007B5E5C"/>
    <w:rsid w:val="007B5EA4"/>
    <w:rsid w:val="007B6631"/>
    <w:rsid w:val="007B6C08"/>
    <w:rsid w:val="007C00AC"/>
    <w:rsid w:val="007C0885"/>
    <w:rsid w:val="007C1C03"/>
    <w:rsid w:val="007C3211"/>
    <w:rsid w:val="007D0D38"/>
    <w:rsid w:val="007D1C92"/>
    <w:rsid w:val="007D347D"/>
    <w:rsid w:val="007D63AF"/>
    <w:rsid w:val="007D6708"/>
    <w:rsid w:val="007E0FB0"/>
    <w:rsid w:val="007E3862"/>
    <w:rsid w:val="007F0684"/>
    <w:rsid w:val="007F0B90"/>
    <w:rsid w:val="007F19F5"/>
    <w:rsid w:val="007F3C02"/>
    <w:rsid w:val="007F3E62"/>
    <w:rsid w:val="007F4763"/>
    <w:rsid w:val="007F6A8B"/>
    <w:rsid w:val="00802E62"/>
    <w:rsid w:val="008043D1"/>
    <w:rsid w:val="008053AB"/>
    <w:rsid w:val="00806793"/>
    <w:rsid w:val="00807B52"/>
    <w:rsid w:val="00810DF4"/>
    <w:rsid w:val="0081441D"/>
    <w:rsid w:val="00814DDC"/>
    <w:rsid w:val="008162E3"/>
    <w:rsid w:val="00817239"/>
    <w:rsid w:val="00817CBF"/>
    <w:rsid w:val="00820001"/>
    <w:rsid w:val="00825FD3"/>
    <w:rsid w:val="008268EE"/>
    <w:rsid w:val="00832AF6"/>
    <w:rsid w:val="00833189"/>
    <w:rsid w:val="00834D17"/>
    <w:rsid w:val="00835108"/>
    <w:rsid w:val="00837AC3"/>
    <w:rsid w:val="008414A5"/>
    <w:rsid w:val="00841F8C"/>
    <w:rsid w:val="00842053"/>
    <w:rsid w:val="008450A8"/>
    <w:rsid w:val="00845B60"/>
    <w:rsid w:val="00845D1B"/>
    <w:rsid w:val="0084692A"/>
    <w:rsid w:val="008512F7"/>
    <w:rsid w:val="00853BE2"/>
    <w:rsid w:val="00854531"/>
    <w:rsid w:val="00856F53"/>
    <w:rsid w:val="00862273"/>
    <w:rsid w:val="0086289C"/>
    <w:rsid w:val="008636C5"/>
    <w:rsid w:val="00865D2F"/>
    <w:rsid w:val="00870062"/>
    <w:rsid w:val="0087284E"/>
    <w:rsid w:val="00874070"/>
    <w:rsid w:val="00874405"/>
    <w:rsid w:val="00874413"/>
    <w:rsid w:val="0087548F"/>
    <w:rsid w:val="0087634B"/>
    <w:rsid w:val="00877A24"/>
    <w:rsid w:val="00881130"/>
    <w:rsid w:val="0088362A"/>
    <w:rsid w:val="008841B6"/>
    <w:rsid w:val="00886577"/>
    <w:rsid w:val="00891B33"/>
    <w:rsid w:val="00892525"/>
    <w:rsid w:val="00895E31"/>
    <w:rsid w:val="00896993"/>
    <w:rsid w:val="008972DE"/>
    <w:rsid w:val="008A0AF4"/>
    <w:rsid w:val="008A132E"/>
    <w:rsid w:val="008A2B65"/>
    <w:rsid w:val="008A3076"/>
    <w:rsid w:val="008A4D75"/>
    <w:rsid w:val="008B0A98"/>
    <w:rsid w:val="008B0C29"/>
    <w:rsid w:val="008B0D23"/>
    <w:rsid w:val="008B13BA"/>
    <w:rsid w:val="008B1D6E"/>
    <w:rsid w:val="008B234A"/>
    <w:rsid w:val="008B5E54"/>
    <w:rsid w:val="008C58BC"/>
    <w:rsid w:val="008C618B"/>
    <w:rsid w:val="008D16EE"/>
    <w:rsid w:val="008D3C64"/>
    <w:rsid w:val="008D70EC"/>
    <w:rsid w:val="008D7C76"/>
    <w:rsid w:val="008D7ECB"/>
    <w:rsid w:val="008E0969"/>
    <w:rsid w:val="008E0F8F"/>
    <w:rsid w:val="008E2E4B"/>
    <w:rsid w:val="008F07C2"/>
    <w:rsid w:val="008F14B3"/>
    <w:rsid w:val="008F20DB"/>
    <w:rsid w:val="008F267A"/>
    <w:rsid w:val="008F383E"/>
    <w:rsid w:val="008F4947"/>
    <w:rsid w:val="008F5874"/>
    <w:rsid w:val="008F58DA"/>
    <w:rsid w:val="008F758A"/>
    <w:rsid w:val="00900D0C"/>
    <w:rsid w:val="0090129A"/>
    <w:rsid w:val="009071D1"/>
    <w:rsid w:val="009118B4"/>
    <w:rsid w:val="009151D0"/>
    <w:rsid w:val="00917E02"/>
    <w:rsid w:val="009206C8"/>
    <w:rsid w:val="00920CFC"/>
    <w:rsid w:val="00925095"/>
    <w:rsid w:val="009267E4"/>
    <w:rsid w:val="009271E2"/>
    <w:rsid w:val="00927CD5"/>
    <w:rsid w:val="00930666"/>
    <w:rsid w:val="00933762"/>
    <w:rsid w:val="0093745F"/>
    <w:rsid w:val="00937D3A"/>
    <w:rsid w:val="00941887"/>
    <w:rsid w:val="00944101"/>
    <w:rsid w:val="00944724"/>
    <w:rsid w:val="00947831"/>
    <w:rsid w:val="00950495"/>
    <w:rsid w:val="009529DF"/>
    <w:rsid w:val="00953AB7"/>
    <w:rsid w:val="009551A4"/>
    <w:rsid w:val="00955697"/>
    <w:rsid w:val="009570B7"/>
    <w:rsid w:val="009604D6"/>
    <w:rsid w:val="0096204D"/>
    <w:rsid w:val="00962A74"/>
    <w:rsid w:val="009654F0"/>
    <w:rsid w:val="009670F8"/>
    <w:rsid w:val="0097141E"/>
    <w:rsid w:val="00971458"/>
    <w:rsid w:val="00973980"/>
    <w:rsid w:val="009745D3"/>
    <w:rsid w:val="00977081"/>
    <w:rsid w:val="00981250"/>
    <w:rsid w:val="00982592"/>
    <w:rsid w:val="00982EE1"/>
    <w:rsid w:val="00986C09"/>
    <w:rsid w:val="00992BAA"/>
    <w:rsid w:val="009930AB"/>
    <w:rsid w:val="009975E8"/>
    <w:rsid w:val="0099793B"/>
    <w:rsid w:val="00997A8F"/>
    <w:rsid w:val="009A0B7A"/>
    <w:rsid w:val="009A26C4"/>
    <w:rsid w:val="009A2F3D"/>
    <w:rsid w:val="009A31D3"/>
    <w:rsid w:val="009A4599"/>
    <w:rsid w:val="009A6358"/>
    <w:rsid w:val="009B29EB"/>
    <w:rsid w:val="009B2AC4"/>
    <w:rsid w:val="009B7F82"/>
    <w:rsid w:val="009C198B"/>
    <w:rsid w:val="009C2A91"/>
    <w:rsid w:val="009C5549"/>
    <w:rsid w:val="009C7C49"/>
    <w:rsid w:val="009D1BD8"/>
    <w:rsid w:val="009D30E3"/>
    <w:rsid w:val="009D312D"/>
    <w:rsid w:val="009D6FC4"/>
    <w:rsid w:val="009D7D93"/>
    <w:rsid w:val="009E0751"/>
    <w:rsid w:val="009E120B"/>
    <w:rsid w:val="009E1319"/>
    <w:rsid w:val="009E25F1"/>
    <w:rsid w:val="009E4E9C"/>
    <w:rsid w:val="009E6699"/>
    <w:rsid w:val="009E75B0"/>
    <w:rsid w:val="009E78D1"/>
    <w:rsid w:val="009F1424"/>
    <w:rsid w:val="009F1846"/>
    <w:rsid w:val="009F1882"/>
    <w:rsid w:val="009F1899"/>
    <w:rsid w:val="009F2FA1"/>
    <w:rsid w:val="00A01C46"/>
    <w:rsid w:val="00A0416D"/>
    <w:rsid w:val="00A0442B"/>
    <w:rsid w:val="00A071AA"/>
    <w:rsid w:val="00A10332"/>
    <w:rsid w:val="00A11C79"/>
    <w:rsid w:val="00A12404"/>
    <w:rsid w:val="00A14BC9"/>
    <w:rsid w:val="00A15E1C"/>
    <w:rsid w:val="00A17230"/>
    <w:rsid w:val="00A1786F"/>
    <w:rsid w:val="00A21F6D"/>
    <w:rsid w:val="00A2226B"/>
    <w:rsid w:val="00A23536"/>
    <w:rsid w:val="00A259AB"/>
    <w:rsid w:val="00A26110"/>
    <w:rsid w:val="00A3096D"/>
    <w:rsid w:val="00A31C93"/>
    <w:rsid w:val="00A32073"/>
    <w:rsid w:val="00A322FC"/>
    <w:rsid w:val="00A32E93"/>
    <w:rsid w:val="00A3524F"/>
    <w:rsid w:val="00A35C8B"/>
    <w:rsid w:val="00A36003"/>
    <w:rsid w:val="00A4062D"/>
    <w:rsid w:val="00A4304F"/>
    <w:rsid w:val="00A44D8F"/>
    <w:rsid w:val="00A46AB7"/>
    <w:rsid w:val="00A52A00"/>
    <w:rsid w:val="00A57C4C"/>
    <w:rsid w:val="00A612CD"/>
    <w:rsid w:val="00A651FB"/>
    <w:rsid w:val="00A67914"/>
    <w:rsid w:val="00A70C81"/>
    <w:rsid w:val="00A77219"/>
    <w:rsid w:val="00A8183A"/>
    <w:rsid w:val="00A83D6D"/>
    <w:rsid w:val="00A842B8"/>
    <w:rsid w:val="00A84D43"/>
    <w:rsid w:val="00A859B6"/>
    <w:rsid w:val="00A85B17"/>
    <w:rsid w:val="00A8716B"/>
    <w:rsid w:val="00A87CED"/>
    <w:rsid w:val="00A91E2E"/>
    <w:rsid w:val="00A92094"/>
    <w:rsid w:val="00A9533B"/>
    <w:rsid w:val="00A97F24"/>
    <w:rsid w:val="00AA1D31"/>
    <w:rsid w:val="00AA2735"/>
    <w:rsid w:val="00AA65EE"/>
    <w:rsid w:val="00AB0360"/>
    <w:rsid w:val="00AB18E6"/>
    <w:rsid w:val="00AB1BAF"/>
    <w:rsid w:val="00AB2D28"/>
    <w:rsid w:val="00AB3F3E"/>
    <w:rsid w:val="00AB4961"/>
    <w:rsid w:val="00AB5B5F"/>
    <w:rsid w:val="00AB5F82"/>
    <w:rsid w:val="00AB6172"/>
    <w:rsid w:val="00AB6BDA"/>
    <w:rsid w:val="00AC0D4A"/>
    <w:rsid w:val="00AC1409"/>
    <w:rsid w:val="00AC1917"/>
    <w:rsid w:val="00AC2A03"/>
    <w:rsid w:val="00AC2DF6"/>
    <w:rsid w:val="00AC4994"/>
    <w:rsid w:val="00AC4BA4"/>
    <w:rsid w:val="00AC62AB"/>
    <w:rsid w:val="00AD010A"/>
    <w:rsid w:val="00AD5547"/>
    <w:rsid w:val="00AE27D0"/>
    <w:rsid w:val="00AE36E1"/>
    <w:rsid w:val="00AE531E"/>
    <w:rsid w:val="00AE6258"/>
    <w:rsid w:val="00AF04F9"/>
    <w:rsid w:val="00AF1549"/>
    <w:rsid w:val="00AF1A89"/>
    <w:rsid w:val="00AF28E3"/>
    <w:rsid w:val="00AF3A71"/>
    <w:rsid w:val="00AF4DDF"/>
    <w:rsid w:val="00AF58D8"/>
    <w:rsid w:val="00AF6225"/>
    <w:rsid w:val="00AF710D"/>
    <w:rsid w:val="00AF7C53"/>
    <w:rsid w:val="00AF7D1D"/>
    <w:rsid w:val="00AF7E14"/>
    <w:rsid w:val="00B00209"/>
    <w:rsid w:val="00B01258"/>
    <w:rsid w:val="00B02724"/>
    <w:rsid w:val="00B05F48"/>
    <w:rsid w:val="00B06306"/>
    <w:rsid w:val="00B10522"/>
    <w:rsid w:val="00B11678"/>
    <w:rsid w:val="00B11F0E"/>
    <w:rsid w:val="00B12106"/>
    <w:rsid w:val="00B12FF8"/>
    <w:rsid w:val="00B14011"/>
    <w:rsid w:val="00B143BA"/>
    <w:rsid w:val="00B145DE"/>
    <w:rsid w:val="00B1480F"/>
    <w:rsid w:val="00B14F52"/>
    <w:rsid w:val="00B16293"/>
    <w:rsid w:val="00B20C80"/>
    <w:rsid w:val="00B20F29"/>
    <w:rsid w:val="00B239B6"/>
    <w:rsid w:val="00B323AD"/>
    <w:rsid w:val="00B3692D"/>
    <w:rsid w:val="00B4078F"/>
    <w:rsid w:val="00B40DD9"/>
    <w:rsid w:val="00B41474"/>
    <w:rsid w:val="00B447A0"/>
    <w:rsid w:val="00B44AD2"/>
    <w:rsid w:val="00B46DCF"/>
    <w:rsid w:val="00B46F3F"/>
    <w:rsid w:val="00B47663"/>
    <w:rsid w:val="00B50BBE"/>
    <w:rsid w:val="00B51690"/>
    <w:rsid w:val="00B520AC"/>
    <w:rsid w:val="00B53222"/>
    <w:rsid w:val="00B53865"/>
    <w:rsid w:val="00B54013"/>
    <w:rsid w:val="00B54199"/>
    <w:rsid w:val="00B54C9E"/>
    <w:rsid w:val="00B5654D"/>
    <w:rsid w:val="00B62E24"/>
    <w:rsid w:val="00B62E53"/>
    <w:rsid w:val="00B62F43"/>
    <w:rsid w:val="00B70499"/>
    <w:rsid w:val="00B70601"/>
    <w:rsid w:val="00B7325F"/>
    <w:rsid w:val="00B75235"/>
    <w:rsid w:val="00B77A66"/>
    <w:rsid w:val="00B8080F"/>
    <w:rsid w:val="00B869DA"/>
    <w:rsid w:val="00B9085A"/>
    <w:rsid w:val="00B90D13"/>
    <w:rsid w:val="00B941FE"/>
    <w:rsid w:val="00B949ED"/>
    <w:rsid w:val="00B94D85"/>
    <w:rsid w:val="00B95065"/>
    <w:rsid w:val="00B97A7C"/>
    <w:rsid w:val="00BA09AA"/>
    <w:rsid w:val="00BA2441"/>
    <w:rsid w:val="00BA3458"/>
    <w:rsid w:val="00BA5CE6"/>
    <w:rsid w:val="00BA6F52"/>
    <w:rsid w:val="00BB3E4D"/>
    <w:rsid w:val="00BB7619"/>
    <w:rsid w:val="00BC04E6"/>
    <w:rsid w:val="00BC108A"/>
    <w:rsid w:val="00BC137A"/>
    <w:rsid w:val="00BC2E2D"/>
    <w:rsid w:val="00BC5F17"/>
    <w:rsid w:val="00BC63E0"/>
    <w:rsid w:val="00BC6659"/>
    <w:rsid w:val="00BC67F0"/>
    <w:rsid w:val="00BD0499"/>
    <w:rsid w:val="00BD0AE3"/>
    <w:rsid w:val="00BD30BC"/>
    <w:rsid w:val="00BD3220"/>
    <w:rsid w:val="00BE08AB"/>
    <w:rsid w:val="00BE2727"/>
    <w:rsid w:val="00BE3873"/>
    <w:rsid w:val="00BE4D88"/>
    <w:rsid w:val="00BE4DF6"/>
    <w:rsid w:val="00BE748F"/>
    <w:rsid w:val="00BE77FF"/>
    <w:rsid w:val="00BF0541"/>
    <w:rsid w:val="00BF1B39"/>
    <w:rsid w:val="00BF4549"/>
    <w:rsid w:val="00C01BA3"/>
    <w:rsid w:val="00C0585A"/>
    <w:rsid w:val="00C05CFE"/>
    <w:rsid w:val="00C070EB"/>
    <w:rsid w:val="00C0735F"/>
    <w:rsid w:val="00C109A6"/>
    <w:rsid w:val="00C10BDD"/>
    <w:rsid w:val="00C12435"/>
    <w:rsid w:val="00C12540"/>
    <w:rsid w:val="00C177DF"/>
    <w:rsid w:val="00C210EC"/>
    <w:rsid w:val="00C237F1"/>
    <w:rsid w:val="00C268B5"/>
    <w:rsid w:val="00C3049C"/>
    <w:rsid w:val="00C32577"/>
    <w:rsid w:val="00C32E08"/>
    <w:rsid w:val="00C348A3"/>
    <w:rsid w:val="00C35814"/>
    <w:rsid w:val="00C368C9"/>
    <w:rsid w:val="00C36EFF"/>
    <w:rsid w:val="00C40047"/>
    <w:rsid w:val="00C435DA"/>
    <w:rsid w:val="00C438CF"/>
    <w:rsid w:val="00C563E4"/>
    <w:rsid w:val="00C57E6D"/>
    <w:rsid w:val="00C61A25"/>
    <w:rsid w:val="00C63000"/>
    <w:rsid w:val="00C67CCE"/>
    <w:rsid w:val="00C73A82"/>
    <w:rsid w:val="00C747B0"/>
    <w:rsid w:val="00C8063E"/>
    <w:rsid w:val="00C81FCC"/>
    <w:rsid w:val="00C821D0"/>
    <w:rsid w:val="00C824ED"/>
    <w:rsid w:val="00C836BC"/>
    <w:rsid w:val="00C844B8"/>
    <w:rsid w:val="00C8498B"/>
    <w:rsid w:val="00C9069E"/>
    <w:rsid w:val="00C90FA0"/>
    <w:rsid w:val="00C92E24"/>
    <w:rsid w:val="00C93230"/>
    <w:rsid w:val="00C94080"/>
    <w:rsid w:val="00C94D5C"/>
    <w:rsid w:val="00C969E0"/>
    <w:rsid w:val="00C973C1"/>
    <w:rsid w:val="00CA2109"/>
    <w:rsid w:val="00CA2F43"/>
    <w:rsid w:val="00CA5C08"/>
    <w:rsid w:val="00CA6298"/>
    <w:rsid w:val="00CA6838"/>
    <w:rsid w:val="00CA736D"/>
    <w:rsid w:val="00CA7562"/>
    <w:rsid w:val="00CB39AA"/>
    <w:rsid w:val="00CB446A"/>
    <w:rsid w:val="00CB5E5D"/>
    <w:rsid w:val="00CB71B5"/>
    <w:rsid w:val="00CB72C1"/>
    <w:rsid w:val="00CC051F"/>
    <w:rsid w:val="00CC372E"/>
    <w:rsid w:val="00CC5154"/>
    <w:rsid w:val="00CC6E5E"/>
    <w:rsid w:val="00CD07C4"/>
    <w:rsid w:val="00CD2FFB"/>
    <w:rsid w:val="00CD31B1"/>
    <w:rsid w:val="00CD47C9"/>
    <w:rsid w:val="00CD4AB3"/>
    <w:rsid w:val="00CD4C46"/>
    <w:rsid w:val="00CD4DC9"/>
    <w:rsid w:val="00CD6E68"/>
    <w:rsid w:val="00CD77A4"/>
    <w:rsid w:val="00CE0F17"/>
    <w:rsid w:val="00CE225D"/>
    <w:rsid w:val="00CE38F7"/>
    <w:rsid w:val="00CF090E"/>
    <w:rsid w:val="00CF2023"/>
    <w:rsid w:val="00CF26B8"/>
    <w:rsid w:val="00CF45A3"/>
    <w:rsid w:val="00CF778B"/>
    <w:rsid w:val="00D003CA"/>
    <w:rsid w:val="00D01D55"/>
    <w:rsid w:val="00D03030"/>
    <w:rsid w:val="00D03EC7"/>
    <w:rsid w:val="00D042CB"/>
    <w:rsid w:val="00D05532"/>
    <w:rsid w:val="00D07C00"/>
    <w:rsid w:val="00D11987"/>
    <w:rsid w:val="00D11C1F"/>
    <w:rsid w:val="00D13170"/>
    <w:rsid w:val="00D13427"/>
    <w:rsid w:val="00D13AC2"/>
    <w:rsid w:val="00D16500"/>
    <w:rsid w:val="00D16C78"/>
    <w:rsid w:val="00D202A4"/>
    <w:rsid w:val="00D2230F"/>
    <w:rsid w:val="00D233B1"/>
    <w:rsid w:val="00D24B26"/>
    <w:rsid w:val="00D25DC3"/>
    <w:rsid w:val="00D2758D"/>
    <w:rsid w:val="00D27BF5"/>
    <w:rsid w:val="00D328A9"/>
    <w:rsid w:val="00D414E7"/>
    <w:rsid w:val="00D4516A"/>
    <w:rsid w:val="00D455A8"/>
    <w:rsid w:val="00D45BE4"/>
    <w:rsid w:val="00D45E45"/>
    <w:rsid w:val="00D46652"/>
    <w:rsid w:val="00D46B72"/>
    <w:rsid w:val="00D47A45"/>
    <w:rsid w:val="00D529D8"/>
    <w:rsid w:val="00D538D0"/>
    <w:rsid w:val="00D53A0E"/>
    <w:rsid w:val="00D57092"/>
    <w:rsid w:val="00D57B03"/>
    <w:rsid w:val="00D625B8"/>
    <w:rsid w:val="00D65252"/>
    <w:rsid w:val="00D65EB6"/>
    <w:rsid w:val="00D763B9"/>
    <w:rsid w:val="00D77283"/>
    <w:rsid w:val="00D84598"/>
    <w:rsid w:val="00D85154"/>
    <w:rsid w:val="00D8614A"/>
    <w:rsid w:val="00D906F1"/>
    <w:rsid w:val="00D91AFA"/>
    <w:rsid w:val="00D92A6E"/>
    <w:rsid w:val="00D96432"/>
    <w:rsid w:val="00D969A6"/>
    <w:rsid w:val="00DA1D0F"/>
    <w:rsid w:val="00DA2B1E"/>
    <w:rsid w:val="00DA3D28"/>
    <w:rsid w:val="00DA71D7"/>
    <w:rsid w:val="00DA78F3"/>
    <w:rsid w:val="00DB0709"/>
    <w:rsid w:val="00DB1266"/>
    <w:rsid w:val="00DB2B93"/>
    <w:rsid w:val="00DB38E6"/>
    <w:rsid w:val="00DC2AE0"/>
    <w:rsid w:val="00DC2F63"/>
    <w:rsid w:val="00DC3083"/>
    <w:rsid w:val="00DC329A"/>
    <w:rsid w:val="00DC4823"/>
    <w:rsid w:val="00DC4CBB"/>
    <w:rsid w:val="00DC6741"/>
    <w:rsid w:val="00DC6F25"/>
    <w:rsid w:val="00DC7CC9"/>
    <w:rsid w:val="00DD104D"/>
    <w:rsid w:val="00DD1DFB"/>
    <w:rsid w:val="00DD2A4F"/>
    <w:rsid w:val="00DE02F4"/>
    <w:rsid w:val="00DE461D"/>
    <w:rsid w:val="00DF07EC"/>
    <w:rsid w:val="00DF27AF"/>
    <w:rsid w:val="00DF37C2"/>
    <w:rsid w:val="00DF48B8"/>
    <w:rsid w:val="00DF495C"/>
    <w:rsid w:val="00DF4C47"/>
    <w:rsid w:val="00DF5123"/>
    <w:rsid w:val="00E01279"/>
    <w:rsid w:val="00E03F7F"/>
    <w:rsid w:val="00E10F97"/>
    <w:rsid w:val="00E13DAA"/>
    <w:rsid w:val="00E14FEB"/>
    <w:rsid w:val="00E17650"/>
    <w:rsid w:val="00E21A1E"/>
    <w:rsid w:val="00E24297"/>
    <w:rsid w:val="00E2665D"/>
    <w:rsid w:val="00E27C56"/>
    <w:rsid w:val="00E3484B"/>
    <w:rsid w:val="00E35A16"/>
    <w:rsid w:val="00E41204"/>
    <w:rsid w:val="00E43CF5"/>
    <w:rsid w:val="00E440C9"/>
    <w:rsid w:val="00E44A01"/>
    <w:rsid w:val="00E457DB"/>
    <w:rsid w:val="00E46730"/>
    <w:rsid w:val="00E47DCA"/>
    <w:rsid w:val="00E52A09"/>
    <w:rsid w:val="00E5685D"/>
    <w:rsid w:val="00E60954"/>
    <w:rsid w:val="00E70704"/>
    <w:rsid w:val="00E70765"/>
    <w:rsid w:val="00E70D3A"/>
    <w:rsid w:val="00E71455"/>
    <w:rsid w:val="00E715FA"/>
    <w:rsid w:val="00E730D7"/>
    <w:rsid w:val="00E73439"/>
    <w:rsid w:val="00E7346D"/>
    <w:rsid w:val="00E7494C"/>
    <w:rsid w:val="00E76B4D"/>
    <w:rsid w:val="00E76C56"/>
    <w:rsid w:val="00E80BE7"/>
    <w:rsid w:val="00E8124E"/>
    <w:rsid w:val="00E83208"/>
    <w:rsid w:val="00E8376F"/>
    <w:rsid w:val="00E83FA3"/>
    <w:rsid w:val="00E92691"/>
    <w:rsid w:val="00E92D12"/>
    <w:rsid w:val="00E94207"/>
    <w:rsid w:val="00E94EE0"/>
    <w:rsid w:val="00E950DB"/>
    <w:rsid w:val="00E96831"/>
    <w:rsid w:val="00E9747B"/>
    <w:rsid w:val="00E975AA"/>
    <w:rsid w:val="00E978A9"/>
    <w:rsid w:val="00EA1FC4"/>
    <w:rsid w:val="00EA3DA2"/>
    <w:rsid w:val="00EA6D18"/>
    <w:rsid w:val="00EA7D66"/>
    <w:rsid w:val="00EB13A8"/>
    <w:rsid w:val="00EB175F"/>
    <w:rsid w:val="00EB1DB1"/>
    <w:rsid w:val="00EB2D06"/>
    <w:rsid w:val="00EB2E37"/>
    <w:rsid w:val="00EB31D5"/>
    <w:rsid w:val="00EB3EA3"/>
    <w:rsid w:val="00EB7893"/>
    <w:rsid w:val="00EC0ED0"/>
    <w:rsid w:val="00EC0FF6"/>
    <w:rsid w:val="00EC144B"/>
    <w:rsid w:val="00EC288B"/>
    <w:rsid w:val="00EC4157"/>
    <w:rsid w:val="00EC5908"/>
    <w:rsid w:val="00ED0777"/>
    <w:rsid w:val="00ED1D6A"/>
    <w:rsid w:val="00ED749E"/>
    <w:rsid w:val="00EE073D"/>
    <w:rsid w:val="00EE1C5D"/>
    <w:rsid w:val="00EE1CF2"/>
    <w:rsid w:val="00EE3DAF"/>
    <w:rsid w:val="00EE5CF5"/>
    <w:rsid w:val="00EE60B4"/>
    <w:rsid w:val="00EF659C"/>
    <w:rsid w:val="00EF763E"/>
    <w:rsid w:val="00F0157A"/>
    <w:rsid w:val="00F025C3"/>
    <w:rsid w:val="00F027B7"/>
    <w:rsid w:val="00F03739"/>
    <w:rsid w:val="00F07F64"/>
    <w:rsid w:val="00F11174"/>
    <w:rsid w:val="00F13A4B"/>
    <w:rsid w:val="00F14489"/>
    <w:rsid w:val="00F14608"/>
    <w:rsid w:val="00F150B7"/>
    <w:rsid w:val="00F16EC9"/>
    <w:rsid w:val="00F20B48"/>
    <w:rsid w:val="00F20C41"/>
    <w:rsid w:val="00F212D8"/>
    <w:rsid w:val="00F2777A"/>
    <w:rsid w:val="00F27F9F"/>
    <w:rsid w:val="00F3119B"/>
    <w:rsid w:val="00F316D9"/>
    <w:rsid w:val="00F33F8D"/>
    <w:rsid w:val="00F34D4D"/>
    <w:rsid w:val="00F47DAC"/>
    <w:rsid w:val="00F50977"/>
    <w:rsid w:val="00F50D9A"/>
    <w:rsid w:val="00F52936"/>
    <w:rsid w:val="00F542E9"/>
    <w:rsid w:val="00F60FDC"/>
    <w:rsid w:val="00F61D6B"/>
    <w:rsid w:val="00F679F1"/>
    <w:rsid w:val="00F70A8E"/>
    <w:rsid w:val="00F7212F"/>
    <w:rsid w:val="00F758BA"/>
    <w:rsid w:val="00F77000"/>
    <w:rsid w:val="00F83390"/>
    <w:rsid w:val="00F84695"/>
    <w:rsid w:val="00F870A2"/>
    <w:rsid w:val="00F871C7"/>
    <w:rsid w:val="00F87B39"/>
    <w:rsid w:val="00F90B83"/>
    <w:rsid w:val="00F929E6"/>
    <w:rsid w:val="00F92D2F"/>
    <w:rsid w:val="00F93C66"/>
    <w:rsid w:val="00FA2009"/>
    <w:rsid w:val="00FA3EF3"/>
    <w:rsid w:val="00FA784A"/>
    <w:rsid w:val="00FA7A38"/>
    <w:rsid w:val="00FB4652"/>
    <w:rsid w:val="00FB687D"/>
    <w:rsid w:val="00FB72BB"/>
    <w:rsid w:val="00FB7427"/>
    <w:rsid w:val="00FB760D"/>
    <w:rsid w:val="00FB76E5"/>
    <w:rsid w:val="00FC0988"/>
    <w:rsid w:val="00FC1297"/>
    <w:rsid w:val="00FC1C21"/>
    <w:rsid w:val="00FC20C3"/>
    <w:rsid w:val="00FC3F51"/>
    <w:rsid w:val="00FC6372"/>
    <w:rsid w:val="00FC7164"/>
    <w:rsid w:val="00FC7A7A"/>
    <w:rsid w:val="00FD1B17"/>
    <w:rsid w:val="00FD76D9"/>
    <w:rsid w:val="00FE0214"/>
    <w:rsid w:val="00FE03DA"/>
    <w:rsid w:val="00FE4A93"/>
    <w:rsid w:val="00FE739E"/>
    <w:rsid w:val="00FF0B39"/>
    <w:rsid w:val="00FF1CF2"/>
    <w:rsid w:val="00FF254F"/>
    <w:rsid w:val="00FF47EB"/>
    <w:rsid w:val="00FF5087"/>
    <w:rsid w:val="00FF50A6"/>
    <w:rsid w:val="00FF6FC6"/>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42375B-68AF-489B-9F16-F07FC8CC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90E"/>
    <w:pPr>
      <w:spacing w:before="120" w:after="0" w:line="240" w:lineRule="auto"/>
      <w:jc w:val="both"/>
    </w:pPr>
    <w:rPr>
      <w:rFonts w:ascii="Times New Roman" w:eastAsia="Times New Roman" w:hAnsi="Times New Roman" w:cs="Times New Roman"/>
      <w:sz w:val="26"/>
      <w:szCs w:val="20"/>
      <w:lang w:val="en-GB"/>
    </w:rPr>
  </w:style>
  <w:style w:type="paragraph" w:styleId="Heading1">
    <w:name w:val="heading 1"/>
    <w:basedOn w:val="Normal"/>
    <w:link w:val="Heading1Char"/>
    <w:qFormat/>
    <w:rsid w:val="0075090E"/>
    <w:pPr>
      <w:keepNext/>
      <w:keepLines/>
      <w:pageBreakBefore/>
      <w:spacing w:before="240" w:after="120"/>
      <w:jc w:val="center"/>
      <w:outlineLvl w:val="0"/>
    </w:pPr>
    <w:rPr>
      <w:b/>
      <w:smallCaps/>
      <w:noProof/>
      <w:kern w:val="28"/>
    </w:rPr>
  </w:style>
  <w:style w:type="paragraph" w:styleId="Heading2">
    <w:name w:val="heading 2"/>
    <w:basedOn w:val="Normal"/>
    <w:link w:val="Heading2Char"/>
    <w:qFormat/>
    <w:rsid w:val="0075090E"/>
    <w:pPr>
      <w:keepNext/>
      <w:keepLines/>
      <w:spacing w:before="240" w:after="120"/>
      <w:jc w:val="center"/>
      <w:outlineLvl w:val="1"/>
    </w:pPr>
    <w:rPr>
      <w:b/>
      <w:i/>
      <w:noProof/>
    </w:rPr>
  </w:style>
  <w:style w:type="paragraph" w:styleId="Heading3">
    <w:name w:val="heading 3"/>
    <w:basedOn w:val="Normal"/>
    <w:link w:val="Heading3Char"/>
    <w:qFormat/>
    <w:rsid w:val="0075090E"/>
    <w:pPr>
      <w:keepNext/>
      <w:keepLines/>
      <w:spacing w:before="360" w:after="240"/>
      <w:outlineLvl w:val="2"/>
    </w:pPr>
    <w:rPr>
      <w:b/>
    </w:rPr>
  </w:style>
  <w:style w:type="paragraph" w:styleId="Heading4">
    <w:name w:val="heading 4"/>
    <w:basedOn w:val="Normal"/>
    <w:link w:val="Heading4Char"/>
    <w:qFormat/>
    <w:rsid w:val="0075090E"/>
    <w:pPr>
      <w:spacing w:before="60"/>
      <w:outlineLvl w:val="3"/>
    </w:pPr>
  </w:style>
  <w:style w:type="paragraph" w:styleId="Heading5">
    <w:name w:val="heading 5"/>
    <w:basedOn w:val="Normal"/>
    <w:link w:val="Heading5Char"/>
    <w:qFormat/>
    <w:rsid w:val="0075090E"/>
    <w:pPr>
      <w:spacing w:before="60"/>
      <w:outlineLvl w:val="4"/>
    </w:pPr>
  </w:style>
  <w:style w:type="paragraph" w:styleId="Heading6">
    <w:name w:val="heading 6"/>
    <w:basedOn w:val="Normal"/>
    <w:link w:val="Heading6Char"/>
    <w:qFormat/>
    <w:rsid w:val="0075090E"/>
    <w:pPr>
      <w:spacing w:before="60"/>
      <w:outlineLvl w:val="5"/>
    </w:pPr>
  </w:style>
  <w:style w:type="paragraph" w:styleId="Heading7">
    <w:name w:val="heading 7"/>
    <w:basedOn w:val="Normal"/>
    <w:link w:val="Heading7Char"/>
    <w:qFormat/>
    <w:rsid w:val="0075090E"/>
    <w:pPr>
      <w:spacing w:before="60"/>
      <w:outlineLvl w:val="6"/>
    </w:pPr>
  </w:style>
  <w:style w:type="paragraph" w:styleId="Heading8">
    <w:name w:val="heading 8"/>
    <w:basedOn w:val="Normal"/>
    <w:link w:val="Heading8Char"/>
    <w:qFormat/>
    <w:rsid w:val="0075090E"/>
    <w:pPr>
      <w:spacing w:before="60"/>
      <w:outlineLvl w:val="7"/>
    </w:pPr>
  </w:style>
  <w:style w:type="paragraph" w:styleId="Heading9">
    <w:name w:val="heading 9"/>
    <w:basedOn w:val="Normal"/>
    <w:link w:val="Heading9Char"/>
    <w:qFormat/>
    <w:rsid w:val="0075090E"/>
    <w:p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ambleBillNameOnPage1">
    <w:name w:val="PreambleBillNameOnPage1"/>
    <w:basedOn w:val="Normal"/>
    <w:next w:val="Normal"/>
    <w:rsid w:val="0075090E"/>
    <w:pPr>
      <w:keepLines/>
      <w:widowControl w:val="0"/>
      <w:pBdr>
        <w:bottom w:val="double" w:sz="6" w:space="1" w:color="auto"/>
      </w:pBdr>
      <w:spacing w:before="0"/>
      <w:jc w:val="center"/>
    </w:pPr>
    <w:rPr>
      <w:b/>
      <w:sz w:val="36"/>
    </w:rPr>
  </w:style>
  <w:style w:type="paragraph" w:customStyle="1" w:styleId="PreambleBillNumber">
    <w:name w:val="PreambleBillNumber"/>
    <w:basedOn w:val="Normal"/>
    <w:next w:val="PreambleBillReadFirstTime"/>
    <w:rsid w:val="0075090E"/>
    <w:pPr>
      <w:keepNext/>
      <w:keepLines/>
      <w:spacing w:before="240"/>
      <w:jc w:val="left"/>
    </w:pPr>
    <w:rPr>
      <w:b/>
      <w:sz w:val="24"/>
    </w:rPr>
  </w:style>
  <w:style w:type="paragraph" w:customStyle="1" w:styleId="PreambleBillReadFirstTime">
    <w:name w:val="PreambleBillReadFirstTime"/>
    <w:basedOn w:val="Normal"/>
    <w:next w:val="PreambleActBillName"/>
    <w:rsid w:val="0075090E"/>
    <w:pPr>
      <w:keepNext/>
      <w:spacing w:before="340"/>
      <w:jc w:val="left"/>
    </w:pPr>
    <w:rPr>
      <w:i/>
      <w:sz w:val="20"/>
    </w:rPr>
  </w:style>
  <w:style w:type="paragraph" w:styleId="BalloonText">
    <w:name w:val="Balloon Text"/>
    <w:basedOn w:val="Normal"/>
    <w:link w:val="BalloonTextChar"/>
    <w:semiHidden/>
    <w:rsid w:val="0075090E"/>
    <w:rPr>
      <w:rFonts w:ascii="Tahoma" w:hAnsi="Tahoma" w:cs="Tahoma"/>
      <w:sz w:val="16"/>
      <w:szCs w:val="16"/>
    </w:rPr>
  </w:style>
  <w:style w:type="character" w:customStyle="1" w:styleId="BalloonTextChar">
    <w:name w:val="Balloon Text Char"/>
    <w:basedOn w:val="DefaultParagraphFont"/>
    <w:link w:val="BalloonText"/>
    <w:semiHidden/>
    <w:rsid w:val="0064237F"/>
    <w:rPr>
      <w:rFonts w:ascii="Tahoma" w:eastAsia="Times New Roman" w:hAnsi="Tahoma" w:cs="Tahoma"/>
      <w:sz w:val="16"/>
      <w:szCs w:val="16"/>
      <w:lang w:val="en-GB"/>
    </w:rPr>
  </w:style>
  <w:style w:type="character" w:styleId="PlaceholderText">
    <w:name w:val="Placeholder Text"/>
    <w:basedOn w:val="DefaultParagraphFont"/>
    <w:uiPriority w:val="99"/>
    <w:semiHidden/>
    <w:rsid w:val="0075090E"/>
    <w:rPr>
      <w:color w:val="808080"/>
      <w:lang w:val="en-GB"/>
    </w:rPr>
  </w:style>
  <w:style w:type="paragraph" w:customStyle="1" w:styleId="DivisionHeading1">
    <w:name w:val="DivisionHeading1"/>
    <w:basedOn w:val="Normal"/>
    <w:rsid w:val="0075090E"/>
    <w:pPr>
      <w:keepNext/>
      <w:keepLines/>
      <w:suppressAutoHyphens/>
      <w:spacing w:before="240" w:after="120"/>
      <w:jc w:val="center"/>
    </w:pPr>
    <w:rPr>
      <w:caps/>
    </w:rPr>
  </w:style>
  <w:style w:type="paragraph" w:customStyle="1" w:styleId="Am1DivisionHeading1">
    <w:name w:val="Am1DivisionHeading1"/>
    <w:basedOn w:val="DivisionHeading1"/>
    <w:rsid w:val="0075090E"/>
    <w:pPr>
      <w:ind w:left="475"/>
    </w:pPr>
  </w:style>
  <w:style w:type="paragraph" w:customStyle="1" w:styleId="DivisionHeading2">
    <w:name w:val="DivisionHeading2"/>
    <w:basedOn w:val="DivisionHeading1"/>
    <w:rsid w:val="0075090E"/>
    <w:rPr>
      <w:i/>
      <w:caps w:val="0"/>
    </w:rPr>
  </w:style>
  <w:style w:type="paragraph" w:customStyle="1" w:styleId="Am1DivisionHeading2">
    <w:name w:val="Am1DivisionHeading2"/>
    <w:basedOn w:val="DivisionHeading2"/>
    <w:rsid w:val="0075090E"/>
    <w:pPr>
      <w:ind w:left="475"/>
    </w:pPr>
  </w:style>
  <w:style w:type="paragraph" w:customStyle="1" w:styleId="DivisionHeading3">
    <w:name w:val="DivisionHeading3"/>
    <w:basedOn w:val="DivisionHeading2"/>
    <w:rsid w:val="0075090E"/>
    <w:rPr>
      <w:i w:val="0"/>
    </w:rPr>
  </w:style>
  <w:style w:type="paragraph" w:customStyle="1" w:styleId="Am1DivisionHeading3">
    <w:name w:val="Am1DivisionHeading3"/>
    <w:basedOn w:val="DivisionHeading3"/>
    <w:rsid w:val="0075090E"/>
    <w:pPr>
      <w:ind w:left="475"/>
    </w:pPr>
  </w:style>
  <w:style w:type="paragraph" w:customStyle="1" w:styleId="FigureImageName">
    <w:name w:val="FigureImageName"/>
    <w:basedOn w:val="Normal"/>
    <w:rsid w:val="0075090E"/>
    <w:pPr>
      <w:jc w:val="center"/>
    </w:pPr>
  </w:style>
  <w:style w:type="paragraph" w:customStyle="1" w:styleId="FormFigureImageName">
    <w:name w:val="FormFigureImageName"/>
    <w:basedOn w:val="FigureImageName"/>
    <w:rsid w:val="0075090E"/>
  </w:style>
  <w:style w:type="paragraph" w:customStyle="1" w:styleId="Am1FormFigureImageName">
    <w:name w:val="Am1FormFigureImageName"/>
    <w:basedOn w:val="FormFigureImageName"/>
    <w:rsid w:val="0075090E"/>
  </w:style>
  <w:style w:type="paragraph" w:customStyle="1" w:styleId="SectionHeading">
    <w:name w:val="SectionHeading"/>
    <w:basedOn w:val="Normal"/>
    <w:next w:val="SectionText1"/>
    <w:link w:val="SectionHeadingChar"/>
    <w:rsid w:val="0075090E"/>
    <w:pPr>
      <w:keepNext/>
      <w:keepLines/>
      <w:spacing w:before="240"/>
      <w:jc w:val="left"/>
    </w:pPr>
    <w:rPr>
      <w:b/>
    </w:rPr>
  </w:style>
  <w:style w:type="paragraph" w:customStyle="1" w:styleId="Am1SectionHeading">
    <w:name w:val="Am1SectionHeading"/>
    <w:basedOn w:val="SectionHeading"/>
    <w:rsid w:val="0075090E"/>
    <w:pPr>
      <w:ind w:left="475"/>
    </w:pPr>
  </w:style>
  <w:style w:type="paragraph" w:customStyle="1" w:styleId="SectionHeading1">
    <w:name w:val="SectionHeading(1)"/>
    <w:basedOn w:val="SectionHeading"/>
    <w:next w:val="SectionText1"/>
    <w:rsid w:val="00BA2441"/>
    <w:pPr>
      <w:ind w:left="144"/>
    </w:pPr>
  </w:style>
  <w:style w:type="paragraph" w:customStyle="1" w:styleId="Am1SectionHeading1">
    <w:name w:val="Am1SectionHeading(1)"/>
    <w:basedOn w:val="Normal"/>
    <w:rsid w:val="0075090E"/>
    <w:pPr>
      <w:keepNext/>
      <w:keepLines/>
      <w:spacing w:before="240"/>
      <w:ind w:left="475"/>
      <w:jc w:val="left"/>
    </w:pPr>
    <w:rPr>
      <w:b/>
    </w:rPr>
  </w:style>
  <w:style w:type="paragraph" w:customStyle="1" w:styleId="SectionIllustrationHeading">
    <w:name w:val="SectionIllustrationHeading"/>
    <w:basedOn w:val="Normal"/>
    <w:next w:val="SectionIllustrationTexta"/>
    <w:rsid w:val="0075090E"/>
    <w:pPr>
      <w:spacing w:before="240"/>
      <w:jc w:val="center"/>
    </w:pPr>
    <w:rPr>
      <w:i/>
      <w:sz w:val="22"/>
    </w:rPr>
  </w:style>
  <w:style w:type="paragraph" w:customStyle="1" w:styleId="Am1SectionIllustrationHeading">
    <w:name w:val="Am1SectionIllustrationHeading"/>
    <w:basedOn w:val="SectionIllustrationHeading"/>
    <w:rsid w:val="00D07C00"/>
    <w:pPr>
      <w:ind w:left="475"/>
    </w:pPr>
  </w:style>
  <w:style w:type="paragraph" w:customStyle="1" w:styleId="SectionIllustrationText">
    <w:name w:val="SectionIllustrationText"/>
    <w:basedOn w:val="SectionIllustrationTexta"/>
    <w:qFormat/>
    <w:rsid w:val="0075090E"/>
  </w:style>
  <w:style w:type="paragraph" w:customStyle="1" w:styleId="Am1SectionIllustrationText">
    <w:name w:val="Am1SectionIllustrationText"/>
    <w:basedOn w:val="SectionIllustrationTexta"/>
    <w:rsid w:val="00D07C00"/>
    <w:pPr>
      <w:ind w:left="475"/>
    </w:pPr>
  </w:style>
  <w:style w:type="paragraph" w:customStyle="1" w:styleId="SectionText1">
    <w:name w:val="SectionText(1)"/>
    <w:basedOn w:val="Normal"/>
    <w:link w:val="SectionText1Char"/>
    <w:rsid w:val="0075090E"/>
    <w:pPr>
      <w:ind w:firstLine="144"/>
    </w:pPr>
  </w:style>
  <w:style w:type="paragraph" w:customStyle="1" w:styleId="SectionInterpretationItem">
    <w:name w:val="SectionInterpretationItem"/>
    <w:basedOn w:val="SectionText1"/>
    <w:rsid w:val="0075090E"/>
    <w:pPr>
      <w:ind w:left="720" w:hanging="288"/>
    </w:pPr>
  </w:style>
  <w:style w:type="paragraph" w:customStyle="1" w:styleId="SectionInterpretationa">
    <w:name w:val="SectionInterpretation(a)"/>
    <w:basedOn w:val="SectionInterpretationItem"/>
    <w:rsid w:val="0075090E"/>
    <w:pPr>
      <w:tabs>
        <w:tab w:val="right" w:pos="1170"/>
      </w:tabs>
      <w:ind w:left="1350" w:hanging="990"/>
    </w:pPr>
  </w:style>
  <w:style w:type="paragraph" w:customStyle="1" w:styleId="Am1SectionInterpretationa">
    <w:name w:val="Am1SectionInterpretation(a)"/>
    <w:basedOn w:val="SectionInterpretationa"/>
    <w:rsid w:val="0075090E"/>
    <w:pPr>
      <w:tabs>
        <w:tab w:val="clear" w:pos="1170"/>
        <w:tab w:val="right" w:pos="1710"/>
      </w:tabs>
      <w:ind w:left="1890" w:hanging="1350"/>
    </w:pPr>
  </w:style>
  <w:style w:type="paragraph" w:customStyle="1" w:styleId="Am1SectionInterpretationaN">
    <w:name w:val="Am1SectionInterpretation(a)N+"/>
    <w:basedOn w:val="Am1SectionInterpretationa"/>
    <w:rsid w:val="0075090E"/>
    <w:pPr>
      <w:ind w:firstLine="0"/>
    </w:pPr>
  </w:style>
  <w:style w:type="paragraph" w:customStyle="1" w:styleId="SectionInterpretationi">
    <w:name w:val="SectionInterpretation(i)"/>
    <w:basedOn w:val="SectionInterpretationa"/>
    <w:rsid w:val="0075090E"/>
    <w:pPr>
      <w:tabs>
        <w:tab w:val="clear" w:pos="1170"/>
        <w:tab w:val="right" w:pos="1800"/>
      </w:tabs>
      <w:ind w:left="2016" w:hanging="1116"/>
    </w:pPr>
  </w:style>
  <w:style w:type="paragraph" w:customStyle="1" w:styleId="Am1SectionInterpretationi">
    <w:name w:val="Am1SectionInterpretation(i)"/>
    <w:basedOn w:val="SectionInterpretationi"/>
    <w:rsid w:val="0075090E"/>
    <w:pPr>
      <w:tabs>
        <w:tab w:val="clear" w:pos="1800"/>
        <w:tab w:val="right" w:pos="2340"/>
      </w:tabs>
      <w:ind w:left="2520" w:hanging="1325"/>
    </w:pPr>
  </w:style>
  <w:style w:type="paragraph" w:customStyle="1" w:styleId="Am1SectionInterpretationiN">
    <w:name w:val="Am1SectionInterpretation(i)N+"/>
    <w:basedOn w:val="Am1SectionInterpretationi"/>
    <w:rsid w:val="0075090E"/>
    <w:pPr>
      <w:ind w:firstLine="0"/>
    </w:pPr>
  </w:style>
  <w:style w:type="paragraph" w:customStyle="1" w:styleId="Am1SectionInterpretationItem">
    <w:name w:val="Am1SectionInterpretationItem"/>
    <w:basedOn w:val="SectionInterpretationItem"/>
    <w:rsid w:val="0075090E"/>
    <w:pPr>
      <w:ind w:left="1195"/>
    </w:pPr>
  </w:style>
  <w:style w:type="paragraph" w:customStyle="1" w:styleId="SectionInterpretationItemN">
    <w:name w:val="SectionInterpretationItemN+"/>
    <w:basedOn w:val="SectionInterpretationItem"/>
    <w:rsid w:val="0075090E"/>
    <w:pPr>
      <w:ind w:firstLine="0"/>
    </w:pPr>
  </w:style>
  <w:style w:type="paragraph" w:customStyle="1" w:styleId="Am1SectionInterpretationItemN">
    <w:name w:val="Am1SectionInterpretationItemN+"/>
    <w:basedOn w:val="SectionInterpretationItemN"/>
    <w:rsid w:val="0075090E"/>
    <w:pPr>
      <w:ind w:left="1195"/>
    </w:pPr>
  </w:style>
  <w:style w:type="paragraph" w:customStyle="1" w:styleId="Am1SectionText1">
    <w:name w:val="Am1SectionText(1)"/>
    <w:basedOn w:val="SectionText1"/>
    <w:rsid w:val="0075090E"/>
    <w:pPr>
      <w:ind w:left="475"/>
    </w:pPr>
  </w:style>
  <w:style w:type="paragraph" w:customStyle="1" w:styleId="Am1SectionText1N">
    <w:name w:val="Am1SectionText(1)N"/>
    <w:basedOn w:val="Normal"/>
    <w:rsid w:val="0075090E"/>
    <w:pPr>
      <w:ind w:left="475"/>
    </w:pPr>
  </w:style>
  <w:style w:type="paragraph" w:customStyle="1" w:styleId="SectionTexta">
    <w:name w:val="SectionText(a)"/>
    <w:basedOn w:val="Normal"/>
    <w:link w:val="SectionTextaChar"/>
    <w:rsid w:val="0075090E"/>
    <w:pPr>
      <w:tabs>
        <w:tab w:val="right" w:pos="709"/>
      </w:tabs>
      <w:ind w:left="851" w:hanging="851"/>
    </w:pPr>
  </w:style>
  <w:style w:type="paragraph" w:customStyle="1" w:styleId="Am1SectionTexta">
    <w:name w:val="Am1SectionText(a)"/>
    <w:basedOn w:val="SectionTexta"/>
    <w:rsid w:val="0075090E"/>
    <w:pPr>
      <w:tabs>
        <w:tab w:val="clear" w:pos="709"/>
        <w:tab w:val="right" w:pos="1080"/>
      </w:tabs>
      <w:ind w:left="1425" w:hanging="1065"/>
    </w:pPr>
  </w:style>
  <w:style w:type="paragraph" w:customStyle="1" w:styleId="SectionTextaN">
    <w:name w:val="SectionText(a)N"/>
    <w:basedOn w:val="SectionTexta"/>
    <w:rsid w:val="0075090E"/>
    <w:pPr>
      <w:ind w:left="475" w:firstLine="0"/>
    </w:pPr>
  </w:style>
  <w:style w:type="paragraph" w:customStyle="1" w:styleId="Am1SectionTextaN">
    <w:name w:val="Am1SectionText(a)N"/>
    <w:basedOn w:val="SectionTextaN"/>
    <w:rsid w:val="0075090E"/>
    <w:pPr>
      <w:ind w:left="950"/>
    </w:pPr>
  </w:style>
  <w:style w:type="paragraph" w:customStyle="1" w:styleId="SectionTextaN0">
    <w:name w:val="SectionText(a)N+"/>
    <w:basedOn w:val="Normal"/>
    <w:rsid w:val="0075090E"/>
    <w:pPr>
      <w:ind w:left="851"/>
    </w:pPr>
  </w:style>
  <w:style w:type="paragraph" w:customStyle="1" w:styleId="Am1SectionTextaN0">
    <w:name w:val="Am1SectionText(a)N+"/>
    <w:basedOn w:val="SectionTextaN0"/>
    <w:rsid w:val="0075090E"/>
    <w:pPr>
      <w:ind w:left="1426"/>
    </w:pPr>
  </w:style>
  <w:style w:type="paragraph" w:customStyle="1" w:styleId="SectionTexti">
    <w:name w:val="SectionText(i)"/>
    <w:basedOn w:val="Normal"/>
    <w:rsid w:val="0075090E"/>
    <w:pPr>
      <w:tabs>
        <w:tab w:val="right" w:pos="1440"/>
      </w:tabs>
      <w:ind w:left="1560" w:hanging="1080"/>
    </w:pPr>
  </w:style>
  <w:style w:type="paragraph" w:customStyle="1" w:styleId="Am1SectionTexti">
    <w:name w:val="Am1SectionText(i)"/>
    <w:basedOn w:val="SectionTexti"/>
    <w:rsid w:val="00D202A4"/>
    <w:pPr>
      <w:tabs>
        <w:tab w:val="clear" w:pos="1440"/>
        <w:tab w:val="right" w:pos="1800"/>
      </w:tabs>
      <w:ind w:left="1915"/>
    </w:pPr>
  </w:style>
  <w:style w:type="paragraph" w:customStyle="1" w:styleId="SectionTextiN">
    <w:name w:val="SectionText(i)N"/>
    <w:basedOn w:val="SectionTexti"/>
    <w:rsid w:val="0075090E"/>
    <w:pPr>
      <w:ind w:left="720" w:firstLine="0"/>
    </w:pPr>
  </w:style>
  <w:style w:type="paragraph" w:customStyle="1" w:styleId="Am1SectionTextiN">
    <w:name w:val="Am1SectionText(i)N"/>
    <w:basedOn w:val="SectionTextiN"/>
    <w:rsid w:val="0075090E"/>
    <w:pPr>
      <w:ind w:left="1195"/>
    </w:pPr>
  </w:style>
  <w:style w:type="paragraph" w:customStyle="1" w:styleId="SectionTextiN0">
    <w:name w:val="SectionText(i)N+"/>
    <w:basedOn w:val="SectionTexti"/>
    <w:rsid w:val="0075090E"/>
    <w:pPr>
      <w:ind w:firstLine="0"/>
    </w:pPr>
  </w:style>
  <w:style w:type="paragraph" w:customStyle="1" w:styleId="Am1SectionTextiN0">
    <w:name w:val="Am1SectionText(i)N+"/>
    <w:basedOn w:val="SectionTextiN0"/>
    <w:rsid w:val="0075090E"/>
    <w:pPr>
      <w:ind w:left="1915"/>
    </w:pPr>
  </w:style>
  <w:style w:type="paragraph" w:customStyle="1" w:styleId="SectionTextA0">
    <w:name w:val="SectionText[A]"/>
    <w:basedOn w:val="SectionTexti"/>
    <w:rsid w:val="0075090E"/>
    <w:pPr>
      <w:tabs>
        <w:tab w:val="clear" w:pos="1440"/>
        <w:tab w:val="right" w:pos="1987"/>
      </w:tabs>
      <w:ind w:left="2132" w:hanging="1138"/>
    </w:pPr>
    <w:rPr>
      <w:szCs w:val="26"/>
      <w:lang w:bidi="ta-IN"/>
    </w:rPr>
  </w:style>
  <w:style w:type="paragraph" w:customStyle="1" w:styleId="Am1SectionTextA0">
    <w:name w:val="Am1SectionText[A]"/>
    <w:basedOn w:val="SectionTextA0"/>
    <w:rsid w:val="0075090E"/>
    <w:pPr>
      <w:tabs>
        <w:tab w:val="clear" w:pos="1987"/>
        <w:tab w:val="right" w:pos="2430"/>
      </w:tabs>
      <w:ind w:left="2606" w:hanging="1616"/>
    </w:pPr>
  </w:style>
  <w:style w:type="paragraph" w:customStyle="1" w:styleId="SectionTextAN1">
    <w:name w:val="SectionText[A]N"/>
    <w:basedOn w:val="SectionTextA0"/>
    <w:rsid w:val="0075090E"/>
    <w:pPr>
      <w:ind w:left="1440" w:firstLine="0"/>
    </w:pPr>
  </w:style>
  <w:style w:type="paragraph" w:customStyle="1" w:styleId="Am1SectionTextAN1">
    <w:name w:val="Am1SectionText[A]N"/>
    <w:basedOn w:val="SectionTextAN1"/>
    <w:rsid w:val="0075090E"/>
    <w:pPr>
      <w:ind w:left="1915"/>
    </w:pPr>
  </w:style>
  <w:style w:type="paragraph" w:customStyle="1" w:styleId="SectionTextAN2">
    <w:name w:val="SectionText[A]N+"/>
    <w:basedOn w:val="SectionTextA0"/>
    <w:rsid w:val="0075090E"/>
    <w:pPr>
      <w:ind w:left="2127" w:firstLine="0"/>
    </w:pPr>
  </w:style>
  <w:style w:type="paragraph" w:customStyle="1" w:styleId="Am1SectionTextAN2">
    <w:name w:val="Am1SectionText[A]N+"/>
    <w:basedOn w:val="SectionTextAN2"/>
    <w:rsid w:val="0075090E"/>
    <w:pPr>
      <w:ind w:left="2610"/>
    </w:pPr>
  </w:style>
  <w:style w:type="paragraph" w:customStyle="1" w:styleId="Am2DivisionHeading1">
    <w:name w:val="Am2DivisionHeading1"/>
    <w:basedOn w:val="Am1DivisionHeading1"/>
    <w:rsid w:val="0075090E"/>
    <w:pPr>
      <w:ind w:left="1152"/>
    </w:pPr>
  </w:style>
  <w:style w:type="paragraph" w:customStyle="1" w:styleId="Am2DivisionHeading2">
    <w:name w:val="Am2DivisionHeading2"/>
    <w:basedOn w:val="Am1DivisionHeading2"/>
    <w:rsid w:val="0075090E"/>
    <w:pPr>
      <w:ind w:left="1152"/>
    </w:pPr>
  </w:style>
  <w:style w:type="paragraph" w:customStyle="1" w:styleId="Am2DivisionHeading3">
    <w:name w:val="Am2DivisionHeading3"/>
    <w:basedOn w:val="Am1DivisionHeading3"/>
    <w:rsid w:val="0075090E"/>
    <w:pPr>
      <w:ind w:left="1152"/>
    </w:pPr>
  </w:style>
  <w:style w:type="paragraph" w:customStyle="1" w:styleId="Am2FormFigureImageName">
    <w:name w:val="Am2FormFigureImageName"/>
    <w:basedOn w:val="Am1FormFigureImageName"/>
    <w:rsid w:val="0075090E"/>
  </w:style>
  <w:style w:type="paragraph" w:customStyle="1" w:styleId="Am2SectionHeading">
    <w:name w:val="Am2SectionHeading"/>
    <w:basedOn w:val="Am1SectionHeading"/>
    <w:rsid w:val="0075090E"/>
    <w:pPr>
      <w:ind w:left="1152"/>
    </w:pPr>
  </w:style>
  <w:style w:type="paragraph" w:customStyle="1" w:styleId="Am2SectionHeading1">
    <w:name w:val="Am2SectionHeading(1)"/>
    <w:basedOn w:val="Am1SectionHeading1"/>
    <w:rsid w:val="0075090E"/>
    <w:pPr>
      <w:ind w:left="1152"/>
    </w:pPr>
  </w:style>
  <w:style w:type="paragraph" w:customStyle="1" w:styleId="Am2SectionIllustrationHeading">
    <w:name w:val="Am2SectionIllustrationHeading"/>
    <w:basedOn w:val="Am1SectionIllustrationHeading"/>
    <w:rsid w:val="00D07C00"/>
    <w:pPr>
      <w:ind w:left="1152"/>
    </w:pPr>
  </w:style>
  <w:style w:type="paragraph" w:customStyle="1" w:styleId="Am2SectionIllustrationText">
    <w:name w:val="Am2SectionIllustrationText"/>
    <w:basedOn w:val="Am1SectionIllustrationText"/>
    <w:rsid w:val="00D07C00"/>
    <w:pPr>
      <w:ind w:left="1152"/>
    </w:pPr>
  </w:style>
  <w:style w:type="paragraph" w:customStyle="1" w:styleId="Am2SectionInterpretationa">
    <w:name w:val="Am2SectionInterpretation(a)"/>
    <w:basedOn w:val="Am1SectionInterpretationa"/>
    <w:rsid w:val="0075090E"/>
    <w:pPr>
      <w:tabs>
        <w:tab w:val="clear" w:pos="1710"/>
        <w:tab w:val="right" w:pos="2340"/>
      </w:tabs>
      <w:ind w:left="2520" w:hanging="1422"/>
    </w:pPr>
  </w:style>
  <w:style w:type="paragraph" w:customStyle="1" w:styleId="Am2SectionInterpretationaN">
    <w:name w:val="Am2SectionInterpretation(a)N+"/>
    <w:basedOn w:val="Am2SectionInterpretationa"/>
    <w:rsid w:val="0075090E"/>
    <w:pPr>
      <w:ind w:firstLine="0"/>
    </w:pPr>
  </w:style>
  <w:style w:type="paragraph" w:customStyle="1" w:styleId="Am2SectionInterpretationi">
    <w:name w:val="Am2SectionInterpretation(i)"/>
    <w:basedOn w:val="SectionInterpretationi"/>
    <w:rsid w:val="0075090E"/>
    <w:pPr>
      <w:tabs>
        <w:tab w:val="clear" w:pos="1800"/>
        <w:tab w:val="right" w:pos="2952"/>
      </w:tabs>
      <w:ind w:left="3168"/>
    </w:pPr>
  </w:style>
  <w:style w:type="paragraph" w:customStyle="1" w:styleId="Am2SectionInterpretationiN">
    <w:name w:val="Am2SectionInterpretation(i)N+"/>
    <w:basedOn w:val="Am2SectionInterpretationi"/>
    <w:rsid w:val="0075090E"/>
    <w:pPr>
      <w:ind w:firstLine="0"/>
    </w:pPr>
  </w:style>
  <w:style w:type="paragraph" w:customStyle="1" w:styleId="Am2SectionInterpretationItem">
    <w:name w:val="Am2SectionInterpretationItem"/>
    <w:basedOn w:val="Am1SectionInterpretationItem"/>
    <w:rsid w:val="0075090E"/>
    <w:pPr>
      <w:ind w:left="1915"/>
    </w:pPr>
  </w:style>
  <w:style w:type="paragraph" w:customStyle="1" w:styleId="Am2SectionInterpretationItemN">
    <w:name w:val="Am2SectionInterpretationItemN+"/>
    <w:basedOn w:val="Am1SectionInterpretationItemN"/>
    <w:rsid w:val="0075090E"/>
    <w:pPr>
      <w:ind w:left="1915"/>
    </w:pPr>
  </w:style>
  <w:style w:type="paragraph" w:customStyle="1" w:styleId="Am2SectionText1">
    <w:name w:val="Am2SectionText(1)"/>
    <w:basedOn w:val="Am1SectionText1"/>
    <w:uiPriority w:val="99"/>
    <w:rsid w:val="0075090E"/>
    <w:pPr>
      <w:ind w:left="1152"/>
    </w:pPr>
  </w:style>
  <w:style w:type="paragraph" w:customStyle="1" w:styleId="Am2SectionText1N">
    <w:name w:val="Am2SectionText(1)N"/>
    <w:basedOn w:val="Am1SectionText1N"/>
    <w:uiPriority w:val="99"/>
    <w:rsid w:val="0075090E"/>
    <w:pPr>
      <w:ind w:left="1152"/>
    </w:pPr>
  </w:style>
  <w:style w:type="paragraph" w:customStyle="1" w:styleId="Am2SectionTexta">
    <w:name w:val="Am2SectionText(a)"/>
    <w:basedOn w:val="Am1SectionTexta"/>
    <w:uiPriority w:val="99"/>
    <w:rsid w:val="0075090E"/>
    <w:pPr>
      <w:tabs>
        <w:tab w:val="clear" w:pos="1080"/>
        <w:tab w:val="right" w:pos="1800"/>
      </w:tabs>
      <w:ind w:left="1980"/>
    </w:pPr>
  </w:style>
  <w:style w:type="paragraph" w:customStyle="1" w:styleId="Am2SectionTextaN">
    <w:name w:val="Am2SectionText(a)N"/>
    <w:basedOn w:val="Am1SectionTextaN"/>
    <w:rsid w:val="0075090E"/>
    <w:pPr>
      <w:ind w:left="1627"/>
    </w:pPr>
  </w:style>
  <w:style w:type="paragraph" w:customStyle="1" w:styleId="Am2SectionTextaN0">
    <w:name w:val="Am2SectionText(a)N+"/>
    <w:basedOn w:val="Am1SectionTextaN0"/>
    <w:rsid w:val="0075090E"/>
    <w:pPr>
      <w:ind w:left="1980"/>
    </w:pPr>
  </w:style>
  <w:style w:type="paragraph" w:customStyle="1" w:styleId="Am2SectionTexti">
    <w:name w:val="Am2SectionText(i)"/>
    <w:basedOn w:val="Am1SectionTexti"/>
    <w:rsid w:val="00D202A4"/>
    <w:pPr>
      <w:tabs>
        <w:tab w:val="clear" w:pos="1800"/>
        <w:tab w:val="right" w:pos="2430"/>
      </w:tabs>
      <w:ind w:left="2592"/>
    </w:pPr>
  </w:style>
  <w:style w:type="paragraph" w:customStyle="1" w:styleId="Am2SectionTextiN">
    <w:name w:val="Am2SectionText(i)N"/>
    <w:basedOn w:val="Am1SectionTextiN"/>
    <w:rsid w:val="0075090E"/>
    <w:pPr>
      <w:ind w:left="1872"/>
    </w:pPr>
  </w:style>
  <w:style w:type="paragraph" w:customStyle="1" w:styleId="Am2SectionTextiN0">
    <w:name w:val="Am2SectionText(i)N+"/>
    <w:basedOn w:val="Am1SectionTextiN0"/>
    <w:rsid w:val="0075090E"/>
    <w:pPr>
      <w:tabs>
        <w:tab w:val="clear" w:pos="1440"/>
      </w:tabs>
      <w:ind w:left="2592"/>
    </w:pPr>
  </w:style>
  <w:style w:type="paragraph" w:customStyle="1" w:styleId="Am2SectionTextA0">
    <w:name w:val="Am2SectionText[A]"/>
    <w:basedOn w:val="Am1SectionTextA0"/>
    <w:rsid w:val="0075090E"/>
    <w:pPr>
      <w:tabs>
        <w:tab w:val="clear" w:pos="2430"/>
        <w:tab w:val="right" w:pos="3150"/>
      </w:tabs>
      <w:ind w:left="3326"/>
    </w:pPr>
  </w:style>
  <w:style w:type="paragraph" w:customStyle="1" w:styleId="Am2SectionTextAN1">
    <w:name w:val="Am2SectionText[A]N"/>
    <w:basedOn w:val="Am1SectionTextAN1"/>
    <w:rsid w:val="0075090E"/>
    <w:pPr>
      <w:ind w:left="2592"/>
    </w:pPr>
  </w:style>
  <w:style w:type="paragraph" w:customStyle="1" w:styleId="Am2SectionTextAN2">
    <w:name w:val="Am2SectionText[A]N+"/>
    <w:basedOn w:val="Am1SectionTextAN2"/>
    <w:rsid w:val="0075090E"/>
    <w:pPr>
      <w:ind w:left="3330"/>
    </w:pPr>
  </w:style>
  <w:style w:type="paragraph" w:customStyle="1" w:styleId="AmendRef">
    <w:name w:val="AmendRef"/>
    <w:basedOn w:val="Normal"/>
    <w:rsid w:val="00DC4CBB"/>
    <w:pPr>
      <w:suppressLineNumbers/>
      <w:spacing w:before="0"/>
      <w:ind w:left="2880"/>
      <w:jc w:val="right"/>
    </w:pPr>
    <w:rPr>
      <w:i/>
      <w:sz w:val="18"/>
    </w:rPr>
  </w:style>
  <w:style w:type="paragraph" w:customStyle="1" w:styleId="AmendRefALot">
    <w:name w:val="AmendRefALot"/>
    <w:basedOn w:val="AmendRef"/>
    <w:rsid w:val="0075090E"/>
    <w:pPr>
      <w:ind w:left="1080"/>
    </w:pPr>
    <w:rPr>
      <w:lang w:val="en-US"/>
    </w:rPr>
  </w:style>
  <w:style w:type="paragraph" w:customStyle="1" w:styleId="AppendixHeadingCentered">
    <w:name w:val="AppendixHeadingCentered"/>
    <w:basedOn w:val="Normal"/>
    <w:rsid w:val="0075090E"/>
    <w:pPr>
      <w:jc w:val="center"/>
    </w:pPr>
  </w:style>
  <w:style w:type="paragraph" w:customStyle="1" w:styleId="AppendixHeadingRight">
    <w:name w:val="AppendixHeadingRight"/>
    <w:basedOn w:val="Normal"/>
    <w:rsid w:val="0075090E"/>
    <w:pPr>
      <w:jc w:val="right"/>
    </w:pPr>
    <w:rPr>
      <w:i/>
    </w:rPr>
  </w:style>
  <w:style w:type="paragraph" w:customStyle="1" w:styleId="AutotextBillBreak">
    <w:name w:val="AutotextBillBreak"/>
    <w:basedOn w:val="Normal"/>
    <w:next w:val="Normal"/>
    <w:rsid w:val="0075090E"/>
    <w:pPr>
      <w:keepLines/>
      <w:widowControl w:val="0"/>
      <w:pBdr>
        <w:bottom w:val="single" w:sz="6" w:space="1" w:color="auto"/>
      </w:pBdr>
    </w:pPr>
  </w:style>
  <w:style w:type="paragraph" w:styleId="Header">
    <w:name w:val="header"/>
    <w:basedOn w:val="Normal"/>
    <w:link w:val="HeaderChar"/>
    <w:uiPriority w:val="99"/>
    <w:rsid w:val="0075090E"/>
    <w:pPr>
      <w:tabs>
        <w:tab w:val="center" w:pos="4320"/>
        <w:tab w:val="right" w:pos="8640"/>
      </w:tabs>
      <w:jc w:val="center"/>
    </w:pPr>
    <w:rPr>
      <w:sz w:val="18"/>
    </w:rPr>
  </w:style>
  <w:style w:type="character" w:customStyle="1" w:styleId="HeaderChar">
    <w:name w:val="Header Char"/>
    <w:basedOn w:val="DefaultParagraphFont"/>
    <w:link w:val="Header"/>
    <w:uiPriority w:val="99"/>
    <w:rsid w:val="00F212D8"/>
    <w:rPr>
      <w:rFonts w:ascii="Times New Roman" w:eastAsia="Times New Roman" w:hAnsi="Times New Roman" w:cs="Times New Roman"/>
      <w:sz w:val="18"/>
      <w:szCs w:val="20"/>
      <w:lang w:val="en-GB"/>
    </w:rPr>
  </w:style>
  <w:style w:type="paragraph" w:customStyle="1" w:styleId="BillPageNumber">
    <w:name w:val="BillPageNumber"/>
    <w:basedOn w:val="Header"/>
    <w:rsid w:val="0075090E"/>
    <w:pPr>
      <w:spacing w:before="0" w:after="240"/>
    </w:pPr>
    <w:rPr>
      <w:sz w:val="24"/>
    </w:rPr>
  </w:style>
  <w:style w:type="paragraph" w:styleId="BodyText">
    <w:name w:val="Body Text"/>
    <w:basedOn w:val="Normal"/>
    <w:link w:val="BodyTextChar"/>
    <w:rsid w:val="0075090E"/>
    <w:pPr>
      <w:widowControl w:val="0"/>
      <w:tabs>
        <w:tab w:val="left" w:pos="0"/>
      </w:tabs>
      <w:suppressAutoHyphens/>
      <w:spacing w:before="0"/>
    </w:pPr>
    <w:rPr>
      <w:spacing w:val="-2"/>
      <w:sz w:val="22"/>
      <w:lang w:val="en-US"/>
    </w:rPr>
  </w:style>
  <w:style w:type="character" w:customStyle="1" w:styleId="BodyTextChar">
    <w:name w:val="Body Text Char"/>
    <w:basedOn w:val="DefaultParagraphFont"/>
    <w:link w:val="BodyText"/>
    <w:rsid w:val="00F212D8"/>
    <w:rPr>
      <w:rFonts w:ascii="Times New Roman" w:eastAsia="Times New Roman" w:hAnsi="Times New Roman" w:cs="Times New Roman"/>
      <w:spacing w:val="-2"/>
      <w:szCs w:val="20"/>
    </w:rPr>
  </w:style>
  <w:style w:type="paragraph" w:styleId="BodyText2">
    <w:name w:val="Body Text 2"/>
    <w:basedOn w:val="Normal"/>
    <w:link w:val="BodyText2Char"/>
    <w:rsid w:val="0075090E"/>
    <w:pPr>
      <w:widowControl w:val="0"/>
      <w:tabs>
        <w:tab w:val="left" w:pos="0"/>
        <w:tab w:val="left" w:pos="1579"/>
        <w:tab w:val="left" w:pos="1800"/>
        <w:tab w:val="left" w:pos="2040"/>
        <w:tab w:val="left" w:pos="2880"/>
      </w:tabs>
      <w:suppressAutoHyphens/>
      <w:spacing w:before="0" w:line="219" w:lineRule="exact"/>
    </w:pPr>
    <w:rPr>
      <w:spacing w:val="-3"/>
      <w:sz w:val="24"/>
      <w:lang w:val="en-US"/>
    </w:rPr>
  </w:style>
  <w:style w:type="character" w:customStyle="1" w:styleId="BodyText2Char">
    <w:name w:val="Body Text 2 Char"/>
    <w:basedOn w:val="DefaultParagraphFont"/>
    <w:link w:val="BodyText2"/>
    <w:rsid w:val="00F212D8"/>
    <w:rPr>
      <w:rFonts w:ascii="Times New Roman" w:eastAsia="Times New Roman" w:hAnsi="Times New Roman" w:cs="Times New Roman"/>
      <w:spacing w:val="-3"/>
      <w:sz w:val="24"/>
      <w:szCs w:val="20"/>
    </w:rPr>
  </w:style>
  <w:style w:type="paragraph" w:styleId="BodyText3">
    <w:name w:val="Body Text 3"/>
    <w:basedOn w:val="Normal"/>
    <w:link w:val="BodyText3Char"/>
    <w:rsid w:val="0075090E"/>
    <w:pPr>
      <w:widowControl w:val="0"/>
      <w:tabs>
        <w:tab w:val="left" w:pos="0"/>
        <w:tab w:val="left" w:pos="1579"/>
        <w:tab w:val="left" w:pos="1800"/>
        <w:tab w:val="left" w:pos="2040"/>
        <w:tab w:val="left" w:pos="2179"/>
        <w:tab w:val="left" w:pos="2880"/>
      </w:tabs>
      <w:suppressAutoHyphens/>
      <w:spacing w:before="0" w:line="219" w:lineRule="exact"/>
      <w:ind w:right="-144"/>
    </w:pPr>
    <w:rPr>
      <w:spacing w:val="-3"/>
      <w:sz w:val="24"/>
      <w:lang w:val="en-US"/>
    </w:rPr>
  </w:style>
  <w:style w:type="character" w:customStyle="1" w:styleId="BodyText3Char">
    <w:name w:val="Body Text 3 Char"/>
    <w:basedOn w:val="DefaultParagraphFont"/>
    <w:link w:val="BodyText3"/>
    <w:rsid w:val="00F212D8"/>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75090E"/>
    <w:pPr>
      <w:widowControl w:val="0"/>
      <w:tabs>
        <w:tab w:val="left" w:pos="0"/>
        <w:tab w:val="left" w:pos="720"/>
        <w:tab w:val="left" w:pos="2880"/>
      </w:tabs>
      <w:suppressAutoHyphens/>
      <w:spacing w:before="0" w:line="319" w:lineRule="exact"/>
      <w:ind w:hanging="1749"/>
    </w:pPr>
    <w:rPr>
      <w:sz w:val="22"/>
      <w:lang w:val="en-US"/>
    </w:rPr>
  </w:style>
  <w:style w:type="character" w:customStyle="1" w:styleId="BodyTextIndentChar">
    <w:name w:val="Body Text Indent Char"/>
    <w:basedOn w:val="DefaultParagraphFont"/>
    <w:link w:val="BodyTextIndent"/>
    <w:rsid w:val="00F212D8"/>
    <w:rPr>
      <w:rFonts w:ascii="Times New Roman" w:eastAsia="Times New Roman" w:hAnsi="Times New Roman" w:cs="Times New Roman"/>
      <w:szCs w:val="20"/>
    </w:rPr>
  </w:style>
  <w:style w:type="paragraph" w:customStyle="1" w:styleId="PreambleBillIntituled">
    <w:name w:val="PreambleBillIntituled"/>
    <w:basedOn w:val="Normal"/>
    <w:rsid w:val="0075090E"/>
    <w:pPr>
      <w:spacing w:line="480" w:lineRule="auto"/>
      <w:jc w:val="center"/>
    </w:pPr>
  </w:style>
  <w:style w:type="paragraph" w:customStyle="1" w:styleId="character-intituled">
    <w:name w:val="character-intituled"/>
    <w:basedOn w:val="PreambleBillIntituled"/>
    <w:rsid w:val="0075090E"/>
    <w:rPr>
      <w:i/>
      <w:spacing w:val="100"/>
    </w:rPr>
  </w:style>
  <w:style w:type="paragraph" w:customStyle="1" w:styleId="ComparativeTableHeading">
    <w:name w:val="ComparativeTableHeading"/>
    <w:basedOn w:val="Normal"/>
    <w:uiPriority w:val="99"/>
    <w:rsid w:val="0075090E"/>
    <w:pPr>
      <w:keepNext/>
      <w:keepLines/>
      <w:pageBreakBefore/>
      <w:jc w:val="center"/>
    </w:pPr>
  </w:style>
  <w:style w:type="paragraph" w:customStyle="1" w:styleId="EnableReference">
    <w:name w:val="EnableReference"/>
    <w:basedOn w:val="Normal"/>
    <w:rsid w:val="0075090E"/>
    <w:pPr>
      <w:keepNext/>
      <w:keepLines/>
      <w:spacing w:before="0"/>
      <w:ind w:left="4320"/>
      <w:jc w:val="right"/>
    </w:pPr>
    <w:rPr>
      <w:sz w:val="18"/>
    </w:rPr>
  </w:style>
  <w:style w:type="paragraph" w:customStyle="1" w:styleId="EnablingReference">
    <w:name w:val="Enabling Reference"/>
    <w:basedOn w:val="Normal"/>
    <w:next w:val="Normal"/>
    <w:rsid w:val="0075090E"/>
    <w:pPr>
      <w:spacing w:before="0"/>
      <w:jc w:val="right"/>
    </w:pPr>
    <w:rPr>
      <w:sz w:val="20"/>
    </w:rPr>
  </w:style>
  <w:style w:type="paragraph" w:customStyle="1" w:styleId="EquationImageName">
    <w:name w:val="EquationImageName"/>
    <w:basedOn w:val="FigureImageName"/>
    <w:rsid w:val="0075090E"/>
  </w:style>
  <w:style w:type="paragraph" w:customStyle="1" w:styleId="ExpenditureHeading">
    <w:name w:val="ExpenditureHeading"/>
    <w:basedOn w:val="Normal"/>
    <w:rsid w:val="0075090E"/>
    <w:pPr>
      <w:keepNext/>
      <w:keepLines/>
      <w:suppressLineNumbers/>
      <w:spacing w:before="360"/>
      <w:jc w:val="center"/>
    </w:pPr>
    <w:rPr>
      <w:caps/>
    </w:rPr>
  </w:style>
  <w:style w:type="paragraph" w:customStyle="1" w:styleId="Explanatory1">
    <w:name w:val="Explanatory1"/>
    <w:basedOn w:val="Normal"/>
    <w:rsid w:val="0075090E"/>
    <w:pPr>
      <w:suppressLineNumbers/>
      <w:spacing w:before="240"/>
      <w:ind w:firstLine="720"/>
    </w:pPr>
    <w:rPr>
      <w:sz w:val="22"/>
    </w:rPr>
  </w:style>
  <w:style w:type="paragraph" w:customStyle="1" w:styleId="Explanatory1N">
    <w:name w:val="Explanatory1N"/>
    <w:basedOn w:val="Explanatory1"/>
    <w:rsid w:val="0075090E"/>
    <w:pPr>
      <w:ind w:firstLine="0"/>
    </w:pPr>
  </w:style>
  <w:style w:type="paragraph" w:customStyle="1" w:styleId="Explanatory2">
    <w:name w:val="Explanatory2"/>
    <w:basedOn w:val="Normal"/>
    <w:rsid w:val="0075090E"/>
    <w:pPr>
      <w:suppressLineNumbers/>
      <w:spacing w:before="240"/>
      <w:ind w:left="1196" w:hanging="476"/>
    </w:pPr>
    <w:rPr>
      <w:sz w:val="22"/>
    </w:rPr>
  </w:style>
  <w:style w:type="paragraph" w:customStyle="1" w:styleId="ExplanatoryHeading">
    <w:name w:val="ExplanatoryHeading"/>
    <w:basedOn w:val="Normal"/>
    <w:rsid w:val="0075090E"/>
    <w:pPr>
      <w:keepNext/>
      <w:keepLines/>
      <w:suppressLineNumbers/>
      <w:spacing w:after="120"/>
      <w:jc w:val="center"/>
    </w:pPr>
    <w:rPr>
      <w:caps/>
    </w:rPr>
  </w:style>
  <w:style w:type="paragraph" w:customStyle="1" w:styleId="ExplanatoryHeading2">
    <w:name w:val="ExplanatoryHeading2"/>
    <w:basedOn w:val="ExplanatoryHeading"/>
    <w:rsid w:val="0075090E"/>
    <w:rPr>
      <w:sz w:val="22"/>
    </w:rPr>
  </w:style>
  <w:style w:type="paragraph" w:customStyle="1" w:styleId="ExpSectionText1">
    <w:name w:val="ExpSectionText(1)"/>
    <w:basedOn w:val="SectionText1"/>
    <w:link w:val="ExpSectionText1Char"/>
    <w:rsid w:val="0075090E"/>
    <w:pPr>
      <w:suppressLineNumbers/>
      <w:ind w:firstLine="284"/>
    </w:pPr>
    <w:rPr>
      <w:sz w:val="22"/>
    </w:rPr>
  </w:style>
  <w:style w:type="paragraph" w:customStyle="1" w:styleId="SectionText1N">
    <w:name w:val="SectionText(1)N"/>
    <w:basedOn w:val="SectionText1"/>
    <w:rsid w:val="0075090E"/>
    <w:pPr>
      <w:ind w:firstLine="0"/>
    </w:pPr>
  </w:style>
  <w:style w:type="paragraph" w:customStyle="1" w:styleId="ExpSectionText1N">
    <w:name w:val="ExpSectionText(1)N"/>
    <w:basedOn w:val="SectionText1N"/>
    <w:rsid w:val="0075090E"/>
    <w:pPr>
      <w:suppressLineNumbers/>
    </w:pPr>
    <w:rPr>
      <w:sz w:val="22"/>
    </w:rPr>
  </w:style>
  <w:style w:type="paragraph" w:customStyle="1" w:styleId="ExpSectionTexta">
    <w:name w:val="ExpSectionText(a)"/>
    <w:basedOn w:val="SectionTexta"/>
    <w:rsid w:val="0075090E"/>
    <w:pPr>
      <w:suppressLineNumbers/>
      <w:ind w:left="850" w:hanging="850"/>
    </w:pPr>
    <w:rPr>
      <w:sz w:val="22"/>
    </w:rPr>
  </w:style>
  <w:style w:type="paragraph" w:customStyle="1" w:styleId="ExpSectionTextaN">
    <w:name w:val="ExpSectionText(a)N+"/>
    <w:basedOn w:val="SectionTextaN0"/>
    <w:rsid w:val="0075090E"/>
    <w:pPr>
      <w:suppressLineNumbers/>
    </w:pPr>
    <w:rPr>
      <w:sz w:val="22"/>
    </w:rPr>
  </w:style>
  <w:style w:type="paragraph" w:customStyle="1" w:styleId="ExpSectionTexti">
    <w:name w:val="ExpSectionText(i)"/>
    <w:basedOn w:val="SectionTexti"/>
    <w:rsid w:val="0075090E"/>
    <w:pPr>
      <w:suppressLineNumbers/>
    </w:pPr>
    <w:rPr>
      <w:sz w:val="22"/>
    </w:rPr>
  </w:style>
  <w:style w:type="paragraph" w:customStyle="1" w:styleId="ExpSectionTextiN">
    <w:name w:val="ExpSectionText(i)N+"/>
    <w:basedOn w:val="SectionTextiN0"/>
    <w:rsid w:val="0075090E"/>
    <w:pPr>
      <w:suppressLineNumbers/>
    </w:pPr>
    <w:rPr>
      <w:sz w:val="22"/>
    </w:rPr>
  </w:style>
  <w:style w:type="paragraph" w:customStyle="1" w:styleId="FigureHeading">
    <w:name w:val="FigureHeading"/>
    <w:basedOn w:val="Normal"/>
    <w:rsid w:val="0075090E"/>
    <w:pPr>
      <w:jc w:val="center"/>
    </w:pPr>
  </w:style>
  <w:style w:type="paragraph" w:styleId="Footer">
    <w:name w:val="footer"/>
    <w:basedOn w:val="Normal"/>
    <w:link w:val="FooterChar"/>
    <w:rsid w:val="0075090E"/>
    <w:pPr>
      <w:tabs>
        <w:tab w:val="center" w:pos="4320"/>
        <w:tab w:val="right" w:pos="8640"/>
      </w:tabs>
    </w:pPr>
  </w:style>
  <w:style w:type="character" w:customStyle="1" w:styleId="FooterChar">
    <w:name w:val="Footer Char"/>
    <w:basedOn w:val="DefaultParagraphFont"/>
    <w:link w:val="Footer"/>
    <w:rsid w:val="00F212D8"/>
    <w:rPr>
      <w:rFonts w:ascii="Times New Roman" w:eastAsia="Times New Roman" w:hAnsi="Times New Roman" w:cs="Times New Roman"/>
      <w:sz w:val="26"/>
      <w:szCs w:val="20"/>
      <w:lang w:val="en-GB"/>
    </w:rPr>
  </w:style>
  <w:style w:type="paragraph" w:styleId="FootnoteText">
    <w:name w:val="footnote text"/>
    <w:basedOn w:val="Normal"/>
    <w:link w:val="FootnoteTextChar"/>
    <w:semiHidden/>
    <w:rsid w:val="00DC4CBB"/>
    <w:rPr>
      <w:sz w:val="16"/>
      <w:lang w:val="en-US"/>
    </w:rPr>
  </w:style>
  <w:style w:type="character" w:customStyle="1" w:styleId="FootnoteTextChar">
    <w:name w:val="Footnote Text Char"/>
    <w:basedOn w:val="DefaultParagraphFont"/>
    <w:link w:val="FootnoteText"/>
    <w:semiHidden/>
    <w:rsid w:val="00F212D8"/>
    <w:rPr>
      <w:rFonts w:ascii="Times New Roman" w:eastAsia="Times New Roman" w:hAnsi="Times New Roman" w:cs="Times New Roman"/>
      <w:sz w:val="16"/>
      <w:szCs w:val="20"/>
    </w:rPr>
  </w:style>
  <w:style w:type="paragraph" w:customStyle="1" w:styleId="FormHeading">
    <w:name w:val="FormHeading"/>
    <w:basedOn w:val="Normal"/>
    <w:rsid w:val="0075090E"/>
    <w:pPr>
      <w:jc w:val="center"/>
    </w:pPr>
  </w:style>
  <w:style w:type="paragraph" w:customStyle="1" w:styleId="FormNo">
    <w:name w:val="FormNo"/>
    <w:basedOn w:val="Normal"/>
    <w:rsid w:val="0075090E"/>
    <w:pPr>
      <w:jc w:val="center"/>
    </w:pPr>
  </w:style>
  <w:style w:type="paragraph" w:customStyle="1" w:styleId="FormPara">
    <w:name w:val="FormPara"/>
    <w:basedOn w:val="Normal"/>
    <w:rsid w:val="0075090E"/>
  </w:style>
  <w:style w:type="paragraph" w:customStyle="1" w:styleId="FrontPageRevisedItem">
    <w:name w:val="FrontPageRevisedItem"/>
    <w:basedOn w:val="Normal"/>
    <w:rsid w:val="0075090E"/>
    <w:pPr>
      <w:spacing w:before="60"/>
      <w:jc w:val="center"/>
    </w:pPr>
    <w:rPr>
      <w:b/>
      <w:sz w:val="20"/>
    </w:rPr>
  </w:style>
  <w:style w:type="paragraph" w:customStyle="1" w:styleId="FrontPageAmdtItem">
    <w:name w:val="FrontPageAmdtItem"/>
    <w:basedOn w:val="FrontPageRevisedItem"/>
    <w:rsid w:val="0075090E"/>
    <w:pPr>
      <w:spacing w:after="60"/>
    </w:pPr>
    <w:rPr>
      <w:b w:val="0"/>
    </w:rPr>
  </w:style>
  <w:style w:type="paragraph" w:customStyle="1" w:styleId="HeaderPgNoEven">
    <w:name w:val="HeaderPgNoEven"/>
    <w:basedOn w:val="Header"/>
    <w:rsid w:val="0075090E"/>
    <w:pPr>
      <w:jc w:val="left"/>
    </w:pPr>
    <w:rPr>
      <w:sz w:val="20"/>
    </w:rPr>
  </w:style>
  <w:style w:type="paragraph" w:customStyle="1" w:styleId="HeaderPgNoOdd">
    <w:name w:val="HeaderPgNoOdd"/>
    <w:basedOn w:val="Header"/>
    <w:rsid w:val="0075090E"/>
    <w:pPr>
      <w:jc w:val="right"/>
    </w:pPr>
    <w:rPr>
      <w:sz w:val="20"/>
    </w:rPr>
  </w:style>
  <w:style w:type="character" w:customStyle="1" w:styleId="Heading1Char">
    <w:name w:val="Heading 1 Char"/>
    <w:basedOn w:val="DefaultParagraphFont"/>
    <w:link w:val="Heading1"/>
    <w:rsid w:val="00F212D8"/>
    <w:rPr>
      <w:rFonts w:ascii="Times New Roman" w:eastAsia="Times New Roman" w:hAnsi="Times New Roman" w:cs="Times New Roman"/>
      <w:b/>
      <w:smallCaps/>
      <w:noProof/>
      <w:kern w:val="28"/>
      <w:sz w:val="26"/>
      <w:szCs w:val="20"/>
      <w:lang w:val="en-GB"/>
    </w:rPr>
  </w:style>
  <w:style w:type="character" w:customStyle="1" w:styleId="Heading2Char">
    <w:name w:val="Heading 2 Char"/>
    <w:basedOn w:val="DefaultParagraphFont"/>
    <w:link w:val="Heading2"/>
    <w:rsid w:val="00F212D8"/>
    <w:rPr>
      <w:rFonts w:ascii="Times New Roman" w:eastAsia="Times New Roman" w:hAnsi="Times New Roman" w:cs="Times New Roman"/>
      <w:b/>
      <w:i/>
      <w:noProof/>
      <w:sz w:val="26"/>
      <w:szCs w:val="20"/>
      <w:lang w:val="en-GB"/>
    </w:rPr>
  </w:style>
  <w:style w:type="character" w:customStyle="1" w:styleId="Heading3Char">
    <w:name w:val="Heading 3 Char"/>
    <w:basedOn w:val="DefaultParagraphFont"/>
    <w:link w:val="Heading3"/>
    <w:rsid w:val="00F212D8"/>
    <w:rPr>
      <w:rFonts w:ascii="Times New Roman" w:eastAsia="Times New Roman" w:hAnsi="Times New Roman" w:cs="Times New Roman"/>
      <w:b/>
      <w:sz w:val="26"/>
      <w:szCs w:val="20"/>
      <w:lang w:val="en-GB"/>
    </w:rPr>
  </w:style>
  <w:style w:type="character" w:customStyle="1" w:styleId="Heading4Char">
    <w:name w:val="Heading 4 Char"/>
    <w:basedOn w:val="DefaultParagraphFont"/>
    <w:link w:val="Heading4"/>
    <w:rsid w:val="00F212D8"/>
    <w:rPr>
      <w:rFonts w:ascii="Times New Roman" w:eastAsia="Times New Roman" w:hAnsi="Times New Roman" w:cs="Times New Roman"/>
      <w:sz w:val="26"/>
      <w:szCs w:val="20"/>
      <w:lang w:val="en-GB"/>
    </w:rPr>
  </w:style>
  <w:style w:type="character" w:customStyle="1" w:styleId="Heading5Char">
    <w:name w:val="Heading 5 Char"/>
    <w:basedOn w:val="DefaultParagraphFont"/>
    <w:link w:val="Heading5"/>
    <w:rsid w:val="00F212D8"/>
    <w:rPr>
      <w:rFonts w:ascii="Times New Roman" w:eastAsia="Times New Roman" w:hAnsi="Times New Roman" w:cs="Times New Roman"/>
      <w:sz w:val="26"/>
      <w:szCs w:val="20"/>
      <w:lang w:val="en-GB"/>
    </w:rPr>
  </w:style>
  <w:style w:type="character" w:customStyle="1" w:styleId="Heading6Char">
    <w:name w:val="Heading 6 Char"/>
    <w:basedOn w:val="DefaultParagraphFont"/>
    <w:link w:val="Heading6"/>
    <w:rsid w:val="00F212D8"/>
    <w:rPr>
      <w:rFonts w:ascii="Times New Roman" w:eastAsia="Times New Roman" w:hAnsi="Times New Roman" w:cs="Times New Roman"/>
      <w:sz w:val="26"/>
      <w:szCs w:val="20"/>
      <w:lang w:val="en-GB"/>
    </w:rPr>
  </w:style>
  <w:style w:type="character" w:customStyle="1" w:styleId="Heading7Char">
    <w:name w:val="Heading 7 Char"/>
    <w:basedOn w:val="DefaultParagraphFont"/>
    <w:link w:val="Heading7"/>
    <w:rsid w:val="00F212D8"/>
    <w:rPr>
      <w:rFonts w:ascii="Times New Roman" w:eastAsia="Times New Roman" w:hAnsi="Times New Roman" w:cs="Times New Roman"/>
      <w:sz w:val="26"/>
      <w:szCs w:val="20"/>
      <w:lang w:val="en-GB"/>
    </w:rPr>
  </w:style>
  <w:style w:type="character" w:customStyle="1" w:styleId="Heading8Char">
    <w:name w:val="Heading 8 Char"/>
    <w:basedOn w:val="DefaultParagraphFont"/>
    <w:link w:val="Heading8"/>
    <w:rsid w:val="00F212D8"/>
    <w:rPr>
      <w:rFonts w:ascii="Times New Roman" w:eastAsia="Times New Roman" w:hAnsi="Times New Roman" w:cs="Times New Roman"/>
      <w:sz w:val="26"/>
      <w:szCs w:val="20"/>
      <w:lang w:val="en-GB"/>
    </w:rPr>
  </w:style>
  <w:style w:type="character" w:customStyle="1" w:styleId="Heading9Char">
    <w:name w:val="Heading 9 Char"/>
    <w:basedOn w:val="DefaultParagraphFont"/>
    <w:link w:val="Heading9"/>
    <w:rsid w:val="00F212D8"/>
    <w:rPr>
      <w:rFonts w:ascii="Times New Roman" w:eastAsia="Times New Roman" w:hAnsi="Times New Roman" w:cs="Times New Roman"/>
      <w:sz w:val="26"/>
      <w:szCs w:val="20"/>
      <w:lang w:val="en-GB"/>
    </w:rPr>
  </w:style>
  <w:style w:type="paragraph" w:customStyle="1" w:styleId="LegislativeHistoryHeading">
    <w:name w:val="LegislativeHistoryHeading"/>
    <w:basedOn w:val="Normal"/>
    <w:uiPriority w:val="99"/>
    <w:rsid w:val="0075090E"/>
    <w:pPr>
      <w:keepNext/>
      <w:keepLines/>
      <w:pageBreakBefore/>
      <w:jc w:val="center"/>
    </w:pPr>
    <w:rPr>
      <w:caps/>
    </w:rPr>
  </w:style>
  <w:style w:type="paragraph" w:customStyle="1" w:styleId="LegislativeHistoryItem">
    <w:name w:val="LegislativeHistoryItem"/>
    <w:basedOn w:val="Normal"/>
    <w:uiPriority w:val="99"/>
    <w:rsid w:val="00F33F8D"/>
    <w:pPr>
      <w:keepNext/>
      <w:keepLines/>
      <w:numPr>
        <w:numId w:val="1"/>
      </w:numPr>
      <w:ind w:left="480"/>
    </w:pPr>
    <w:rPr>
      <w:b/>
      <w:color w:val="000000" w:themeColor="text1"/>
      <w:sz w:val="22"/>
    </w:rPr>
  </w:style>
  <w:style w:type="character" w:styleId="LineNumber">
    <w:name w:val="line number"/>
    <w:basedOn w:val="DefaultParagraphFont"/>
    <w:rsid w:val="0075090E"/>
    <w:rPr>
      <w:sz w:val="16"/>
    </w:rPr>
  </w:style>
  <w:style w:type="paragraph" w:customStyle="1" w:styleId="LineGap">
    <w:name w:val="LineGap"/>
    <w:basedOn w:val="Normal"/>
    <w:rsid w:val="0075090E"/>
    <w:pPr>
      <w:spacing w:before="0" w:line="40" w:lineRule="exact"/>
    </w:pPr>
  </w:style>
  <w:style w:type="paragraph" w:customStyle="1" w:styleId="LineShortCenter">
    <w:name w:val="LineShortCenter"/>
    <w:basedOn w:val="Normal"/>
    <w:next w:val="Normal"/>
    <w:rsid w:val="0075090E"/>
    <w:pPr>
      <w:keepLines/>
      <w:suppressLineNumbers/>
      <w:pBdr>
        <w:top w:val="single" w:sz="6" w:space="1" w:color="auto"/>
      </w:pBdr>
      <w:spacing w:before="480"/>
      <w:ind w:left="2448" w:right="2448"/>
      <w:jc w:val="center"/>
    </w:pPr>
    <w:rPr>
      <w:b/>
      <w:sz w:val="16"/>
    </w:rPr>
  </w:style>
  <w:style w:type="paragraph" w:customStyle="1" w:styleId="LineThinBottom">
    <w:name w:val="LineThinBottom"/>
    <w:basedOn w:val="Normal"/>
    <w:rsid w:val="0075090E"/>
    <w:pPr>
      <w:pBdr>
        <w:bottom w:val="single" w:sz="6" w:space="1" w:color="auto"/>
      </w:pBdr>
      <w:spacing w:before="0" w:line="60" w:lineRule="exact"/>
    </w:pPr>
  </w:style>
  <w:style w:type="paragraph" w:customStyle="1" w:styleId="LineThickBottom">
    <w:name w:val="LineThickBottom"/>
    <w:basedOn w:val="LineThinBottom"/>
    <w:rsid w:val="0075090E"/>
    <w:pPr>
      <w:pBdr>
        <w:bottom w:val="single" w:sz="12" w:space="1" w:color="auto"/>
      </w:pBdr>
    </w:pPr>
  </w:style>
  <w:style w:type="paragraph" w:customStyle="1" w:styleId="LineThickTop">
    <w:name w:val="LineThickTop"/>
    <w:basedOn w:val="Normal"/>
    <w:rsid w:val="0075090E"/>
    <w:pPr>
      <w:pBdr>
        <w:top w:val="single" w:sz="12" w:space="1" w:color="auto"/>
      </w:pBdr>
      <w:spacing w:before="0" w:line="120" w:lineRule="auto"/>
    </w:pPr>
  </w:style>
  <w:style w:type="paragraph" w:customStyle="1" w:styleId="LineThinTop">
    <w:name w:val="LineThinTop"/>
    <w:basedOn w:val="Normal"/>
    <w:rsid w:val="0075090E"/>
    <w:pPr>
      <w:pBdr>
        <w:top w:val="single" w:sz="6" w:space="1" w:color="auto"/>
      </w:pBdr>
      <w:spacing w:before="0" w:line="60" w:lineRule="exact"/>
    </w:pPr>
  </w:style>
  <w:style w:type="paragraph" w:customStyle="1" w:styleId="MastheadCenterDate">
    <w:name w:val="MastheadCenterDate"/>
    <w:basedOn w:val="Normal"/>
    <w:rsid w:val="0075090E"/>
    <w:pPr>
      <w:spacing w:before="0"/>
      <w:jc w:val="center"/>
    </w:pPr>
    <w:rPr>
      <w:b/>
    </w:rPr>
  </w:style>
  <w:style w:type="paragraph" w:customStyle="1" w:styleId="MastheadCrest">
    <w:name w:val="MastheadCrest"/>
    <w:basedOn w:val="Normal"/>
    <w:next w:val="MastheadUnderCrest"/>
    <w:rsid w:val="0075090E"/>
    <w:pPr>
      <w:spacing w:before="0"/>
      <w:jc w:val="center"/>
    </w:pPr>
  </w:style>
  <w:style w:type="paragraph" w:customStyle="1" w:styleId="MastheadGazetteHeading">
    <w:name w:val="MastheadGazetteHeading"/>
    <w:basedOn w:val="Normal"/>
    <w:next w:val="MastheadNameSupplement"/>
    <w:rsid w:val="0075090E"/>
    <w:pPr>
      <w:spacing w:before="80"/>
      <w:jc w:val="center"/>
    </w:pPr>
    <w:rPr>
      <w:caps/>
      <w:spacing w:val="30"/>
      <w:sz w:val="48"/>
    </w:rPr>
  </w:style>
  <w:style w:type="paragraph" w:customStyle="1" w:styleId="MastheadNameSupplement">
    <w:name w:val="MastheadNameSupplement"/>
    <w:basedOn w:val="Normal"/>
    <w:next w:val="MastheadPublByAuth"/>
    <w:rsid w:val="0075090E"/>
    <w:pPr>
      <w:suppressAutoHyphens/>
      <w:spacing w:before="40"/>
      <w:jc w:val="center"/>
    </w:pPr>
    <w:rPr>
      <w:caps/>
      <w:spacing w:val="10"/>
      <w:sz w:val="36"/>
    </w:rPr>
  </w:style>
  <w:style w:type="paragraph" w:customStyle="1" w:styleId="MastheadNumber">
    <w:name w:val="MastheadNumber"/>
    <w:basedOn w:val="Normal"/>
    <w:rsid w:val="0075090E"/>
    <w:pPr>
      <w:spacing w:before="0"/>
      <w:jc w:val="left"/>
    </w:pPr>
    <w:rPr>
      <w:b/>
    </w:rPr>
  </w:style>
  <w:style w:type="paragraph" w:customStyle="1" w:styleId="MastheadPublByAuth">
    <w:name w:val="MastheadPublByAuth"/>
    <w:basedOn w:val="Normal"/>
    <w:rsid w:val="0075090E"/>
    <w:pPr>
      <w:spacing w:before="60"/>
      <w:jc w:val="center"/>
    </w:pPr>
    <w:rPr>
      <w:i/>
    </w:rPr>
  </w:style>
  <w:style w:type="paragraph" w:customStyle="1" w:styleId="MastheadUnderCrest">
    <w:name w:val="MastheadUnderCrest"/>
    <w:basedOn w:val="Normal"/>
    <w:next w:val="MastheadGazetteHeading"/>
    <w:rsid w:val="0075090E"/>
    <w:pPr>
      <w:spacing w:before="80"/>
      <w:jc w:val="center"/>
    </w:pPr>
    <w:rPr>
      <w:spacing w:val="10"/>
    </w:rPr>
  </w:style>
  <w:style w:type="paragraph" w:customStyle="1" w:styleId="MastheadYear">
    <w:name w:val="MastheadYear"/>
    <w:basedOn w:val="Normal"/>
    <w:rsid w:val="0075090E"/>
    <w:pPr>
      <w:spacing w:before="0"/>
      <w:jc w:val="right"/>
    </w:pPr>
    <w:rPr>
      <w:b/>
    </w:rPr>
  </w:style>
  <w:style w:type="paragraph" w:customStyle="1" w:styleId="p5">
    <w:name w:val="p5"/>
    <w:basedOn w:val="Normal"/>
    <w:rsid w:val="0075090E"/>
    <w:pPr>
      <w:widowControl w:val="0"/>
      <w:tabs>
        <w:tab w:val="left" w:pos="220"/>
      </w:tabs>
      <w:spacing w:before="0" w:line="220" w:lineRule="atLeast"/>
      <w:ind w:left="1440" w:firstLine="288"/>
      <w:jc w:val="left"/>
    </w:pPr>
    <w:rPr>
      <w:sz w:val="24"/>
      <w:lang w:val="en-US"/>
    </w:rPr>
  </w:style>
  <w:style w:type="character" w:styleId="PageNumber">
    <w:name w:val="page number"/>
    <w:basedOn w:val="DefaultParagraphFont"/>
    <w:uiPriority w:val="99"/>
    <w:rsid w:val="0075090E"/>
  </w:style>
  <w:style w:type="paragraph" w:styleId="PlainText">
    <w:name w:val="Plain Text"/>
    <w:basedOn w:val="Normal"/>
    <w:link w:val="PlainTextChar"/>
    <w:rsid w:val="0075090E"/>
    <w:pPr>
      <w:widowControl w:val="0"/>
      <w:spacing w:before="0"/>
      <w:jc w:val="left"/>
    </w:pPr>
    <w:rPr>
      <w:rFonts w:ascii="Courier New" w:hAnsi="Courier New"/>
      <w:sz w:val="20"/>
      <w:lang w:val="en-US"/>
    </w:rPr>
  </w:style>
  <w:style w:type="character" w:customStyle="1" w:styleId="PlainTextChar">
    <w:name w:val="Plain Text Char"/>
    <w:basedOn w:val="DefaultParagraphFont"/>
    <w:link w:val="PlainText"/>
    <w:rsid w:val="00F212D8"/>
    <w:rPr>
      <w:rFonts w:ascii="Courier New" w:eastAsia="Times New Roman" w:hAnsi="Courier New" w:cs="Times New Roman"/>
      <w:sz w:val="20"/>
      <w:szCs w:val="20"/>
    </w:rPr>
  </w:style>
  <w:style w:type="paragraph" w:customStyle="1" w:styleId="PreambleActBillName">
    <w:name w:val="PreambleActBillName"/>
    <w:basedOn w:val="Normal"/>
    <w:rsid w:val="00CF2023"/>
    <w:pPr>
      <w:suppressAutoHyphens/>
      <w:spacing w:before="560"/>
      <w:jc w:val="center"/>
    </w:pPr>
    <w:rPr>
      <w:b/>
      <w:caps/>
    </w:rPr>
  </w:style>
  <w:style w:type="paragraph" w:customStyle="1" w:styleId="PreambleActBillNumber">
    <w:name w:val="PreambleActBillNumber"/>
    <w:basedOn w:val="Normal"/>
    <w:next w:val="LineShortCenter"/>
    <w:rsid w:val="0075090E"/>
    <w:pPr>
      <w:keepNext/>
      <w:keepLines/>
      <w:spacing w:before="360" w:after="240"/>
      <w:ind w:left="1440" w:right="1440"/>
      <w:jc w:val="center"/>
    </w:pPr>
    <w:rPr>
      <w:b/>
    </w:rPr>
  </w:style>
  <w:style w:type="paragraph" w:customStyle="1" w:styleId="PreambleActsIntro">
    <w:name w:val="PreambleActsIntro"/>
    <w:basedOn w:val="Normal"/>
    <w:rsid w:val="0075090E"/>
    <w:rPr>
      <w:sz w:val="20"/>
    </w:rPr>
  </w:style>
  <w:style w:type="paragraph" w:customStyle="1" w:styleId="PreambleAssent">
    <w:name w:val="PreambleAssent"/>
    <w:basedOn w:val="Normal"/>
    <w:next w:val="PreamblePresidentSign"/>
    <w:rsid w:val="0075090E"/>
    <w:pPr>
      <w:keepNext/>
      <w:keepLines/>
      <w:spacing w:before="240"/>
      <w:ind w:left="1440" w:right="1440"/>
      <w:jc w:val="center"/>
    </w:pPr>
  </w:style>
  <w:style w:type="paragraph" w:customStyle="1" w:styleId="PreambleBillIntituledAmdtBill">
    <w:name w:val="PreambleBillIntituledAmdtBill"/>
    <w:basedOn w:val="PreambleBillIntituled"/>
    <w:rsid w:val="0075090E"/>
    <w:pPr>
      <w:suppressLineNumbers/>
      <w:spacing w:before="6804" w:line="440" w:lineRule="exact"/>
    </w:pPr>
    <w:rPr>
      <w:spacing w:val="10"/>
    </w:rPr>
  </w:style>
  <w:style w:type="paragraph" w:customStyle="1" w:styleId="PreambleDateInOperation">
    <w:name w:val="PreambleDateInOperation"/>
    <w:basedOn w:val="Normal"/>
    <w:rsid w:val="0075090E"/>
    <w:pPr>
      <w:spacing w:before="360" w:after="240"/>
    </w:pPr>
    <w:rPr>
      <w:b/>
    </w:rPr>
  </w:style>
  <w:style w:type="paragraph" w:customStyle="1" w:styleId="PreambleHeadingForTOC">
    <w:name w:val="PreambleHeadingForTOC"/>
    <w:basedOn w:val="Normal"/>
    <w:rsid w:val="0075090E"/>
    <w:pPr>
      <w:spacing w:before="300" w:after="200"/>
      <w:jc w:val="center"/>
    </w:pPr>
    <w:rPr>
      <w:caps/>
    </w:rPr>
  </w:style>
  <w:style w:type="paragraph" w:customStyle="1" w:styleId="PreambleIntroduction">
    <w:name w:val="PreambleIntroduction"/>
    <w:basedOn w:val="Normal"/>
    <w:uiPriority w:val="99"/>
    <w:rsid w:val="0075090E"/>
    <w:pPr>
      <w:suppressLineNumbers/>
      <w:suppressAutoHyphens/>
      <w:spacing w:before="240"/>
      <w:ind w:firstLine="215"/>
    </w:pPr>
  </w:style>
  <w:style w:type="paragraph" w:customStyle="1" w:styleId="PreambleLongTitle">
    <w:name w:val="PreambleLongTitle"/>
    <w:basedOn w:val="Normal"/>
    <w:autoRedefine/>
    <w:rsid w:val="0075090E"/>
    <w:pPr>
      <w:suppressLineNumbers/>
      <w:ind w:left="216" w:hanging="216"/>
    </w:pPr>
  </w:style>
  <w:style w:type="paragraph" w:customStyle="1" w:styleId="PreamblePresidentSign">
    <w:name w:val="PreamblePresidentSign"/>
    <w:basedOn w:val="Normal"/>
    <w:rsid w:val="0075090E"/>
    <w:pPr>
      <w:spacing w:before="1400" w:after="600"/>
      <w:ind w:left="3600"/>
      <w:jc w:val="center"/>
    </w:pPr>
    <w:rPr>
      <w:spacing w:val="10"/>
    </w:rPr>
  </w:style>
  <w:style w:type="paragraph" w:customStyle="1" w:styleId="PreambleSingaporeName">
    <w:name w:val="PreambleSingaporeName"/>
    <w:basedOn w:val="Normal"/>
    <w:next w:val="LineShortCenter"/>
    <w:rsid w:val="0075090E"/>
    <w:pPr>
      <w:keepNext/>
      <w:keepLines/>
      <w:pageBreakBefore/>
      <w:spacing w:before="800"/>
      <w:ind w:left="1440" w:right="1440"/>
      <w:jc w:val="center"/>
    </w:pPr>
    <w:rPr>
      <w:b/>
    </w:rPr>
  </w:style>
  <w:style w:type="paragraph" w:customStyle="1" w:styleId="PreambleWefDateActSup">
    <w:name w:val="PreambleWefDate(ActSup)"/>
    <w:basedOn w:val="Normal"/>
    <w:rsid w:val="0075090E"/>
    <w:pPr>
      <w:spacing w:before="360" w:after="240"/>
      <w:jc w:val="left"/>
    </w:pPr>
    <w:rPr>
      <w:b/>
    </w:rPr>
  </w:style>
  <w:style w:type="paragraph" w:customStyle="1" w:styleId="PreambleWefDateRevEd">
    <w:name w:val="PreambleWefDate(RevEd)"/>
    <w:basedOn w:val="PreambleWefDateActSup"/>
    <w:rsid w:val="0075090E"/>
    <w:pPr>
      <w:jc w:val="right"/>
    </w:pPr>
    <w:rPr>
      <w:b w:val="0"/>
    </w:rPr>
  </w:style>
  <w:style w:type="paragraph" w:customStyle="1" w:styleId="PreambleWhatStage">
    <w:name w:val="PreambleWhatStage"/>
    <w:basedOn w:val="Normal"/>
    <w:rsid w:val="0075090E"/>
    <w:pPr>
      <w:spacing w:before="240"/>
      <w:ind w:firstLine="720"/>
    </w:pPr>
  </w:style>
  <w:style w:type="paragraph" w:customStyle="1" w:styleId="Quote1">
    <w:name w:val="Quote 1"/>
    <w:basedOn w:val="Normal"/>
    <w:rsid w:val="0075090E"/>
    <w:pPr>
      <w:ind w:left="720" w:right="749"/>
    </w:pPr>
  </w:style>
  <w:style w:type="paragraph" w:customStyle="1" w:styleId="Quote2">
    <w:name w:val="Quote 2"/>
    <w:basedOn w:val="Quote1"/>
    <w:rsid w:val="0075090E"/>
    <w:pPr>
      <w:ind w:left="1440" w:right="1469"/>
    </w:pPr>
  </w:style>
  <w:style w:type="paragraph" w:customStyle="1" w:styleId="Quote3">
    <w:name w:val="Quote 3"/>
    <w:basedOn w:val="Quote2"/>
    <w:rsid w:val="0075090E"/>
    <w:pPr>
      <w:ind w:left="2160" w:right="2189"/>
    </w:pPr>
  </w:style>
  <w:style w:type="paragraph" w:customStyle="1" w:styleId="ScheduleText1">
    <w:name w:val="ScheduleText(1)"/>
    <w:basedOn w:val="SectionText1"/>
    <w:rsid w:val="0075090E"/>
    <w:pPr>
      <w:spacing w:before="240"/>
      <w:ind w:left="504" w:hanging="504"/>
    </w:pPr>
    <w:rPr>
      <w:sz w:val="22"/>
    </w:rPr>
  </w:style>
  <w:style w:type="paragraph" w:customStyle="1" w:styleId="ScheduleText1N">
    <w:name w:val="ScheduleText(1)N"/>
    <w:basedOn w:val="ScheduleText1"/>
    <w:rsid w:val="0075090E"/>
    <w:pPr>
      <w:ind w:left="0" w:firstLine="0"/>
    </w:pPr>
  </w:style>
  <w:style w:type="paragraph" w:customStyle="1" w:styleId="ScheduleBigIndentLeft">
    <w:name w:val="ScheduleBigIndentLeft"/>
    <w:basedOn w:val="ScheduleText1N"/>
    <w:rsid w:val="0075090E"/>
    <w:pPr>
      <w:ind w:left="4320"/>
    </w:pPr>
  </w:style>
  <w:style w:type="paragraph" w:customStyle="1" w:styleId="ScheduleBigIndentCenter">
    <w:name w:val="ScheduleBigIndentCenter"/>
    <w:basedOn w:val="ScheduleBigIndentLeft"/>
    <w:rsid w:val="0075090E"/>
    <w:pPr>
      <w:jc w:val="center"/>
    </w:pPr>
  </w:style>
  <w:style w:type="paragraph" w:customStyle="1" w:styleId="ScheduleBigIndentRight">
    <w:name w:val="ScheduleBigIndentRight"/>
    <w:basedOn w:val="ScheduleBigIndentCenter"/>
    <w:rsid w:val="0075090E"/>
    <w:pPr>
      <w:jc w:val="right"/>
    </w:pPr>
  </w:style>
  <w:style w:type="paragraph" w:customStyle="1" w:styleId="ScheduleDivisionHeading1">
    <w:name w:val="ScheduleDivisionHeading1"/>
    <w:basedOn w:val="DivisionHeading1"/>
    <w:rsid w:val="0075090E"/>
    <w:rPr>
      <w:sz w:val="22"/>
    </w:rPr>
  </w:style>
  <w:style w:type="paragraph" w:customStyle="1" w:styleId="ScheduleDivisionHeading2">
    <w:name w:val="ScheduleDivisionHeading2"/>
    <w:basedOn w:val="DivisionHeading2"/>
    <w:rsid w:val="0075090E"/>
    <w:rPr>
      <w:sz w:val="22"/>
    </w:rPr>
  </w:style>
  <w:style w:type="paragraph" w:customStyle="1" w:styleId="ScheduleDivisionHeading3">
    <w:name w:val="ScheduleDivisionHeading3"/>
    <w:basedOn w:val="DivisionHeading3"/>
    <w:rsid w:val="0075090E"/>
    <w:rPr>
      <w:sz w:val="22"/>
    </w:rPr>
  </w:style>
  <w:style w:type="paragraph" w:customStyle="1" w:styleId="ScheduleEnablingRef">
    <w:name w:val="ScheduleEnablingRef"/>
    <w:basedOn w:val="Normal"/>
    <w:next w:val="Normal"/>
    <w:rsid w:val="0075090E"/>
    <w:pPr>
      <w:keepNext/>
      <w:keepLines/>
      <w:spacing w:before="0"/>
      <w:ind w:left="4320"/>
      <w:jc w:val="right"/>
    </w:pPr>
    <w:rPr>
      <w:sz w:val="20"/>
    </w:rPr>
  </w:style>
  <w:style w:type="paragraph" w:customStyle="1" w:styleId="ScheduleHeading">
    <w:name w:val="ScheduleHeading"/>
    <w:basedOn w:val="Normal"/>
    <w:rsid w:val="0075090E"/>
    <w:pPr>
      <w:keepNext/>
      <w:keepLines/>
      <w:spacing w:before="360" w:after="360"/>
      <w:jc w:val="center"/>
    </w:pPr>
    <w:rPr>
      <w:caps/>
    </w:rPr>
  </w:style>
  <w:style w:type="paragraph" w:customStyle="1" w:styleId="ScheduleHeadingFirstSchedule">
    <w:name w:val="ScheduleHeadingFirstSchedule"/>
    <w:basedOn w:val="ScheduleHeading"/>
    <w:rsid w:val="00BA2441"/>
    <w:pPr>
      <w:pageBreakBefore/>
      <w:spacing w:before="0"/>
    </w:pPr>
  </w:style>
  <w:style w:type="paragraph" w:customStyle="1" w:styleId="ScheduleHeadingTheSchedule">
    <w:name w:val="ScheduleHeadingTheSchedule"/>
    <w:basedOn w:val="ScheduleHeading"/>
    <w:next w:val="Normal"/>
    <w:rsid w:val="00BA2441"/>
    <w:pPr>
      <w:spacing w:before="440" w:after="0"/>
    </w:pPr>
  </w:style>
  <w:style w:type="paragraph" w:customStyle="1" w:styleId="ScheduleHeadingSchedule1">
    <w:name w:val="ScheduleHeadingSchedule1"/>
    <w:basedOn w:val="ScheduleHeadingTheSchedule"/>
    <w:rsid w:val="00BA2441"/>
    <w:pPr>
      <w:spacing w:before="0"/>
    </w:pPr>
  </w:style>
  <w:style w:type="paragraph" w:customStyle="1" w:styleId="ScheduleRef">
    <w:name w:val="ScheduleRef"/>
    <w:basedOn w:val="Normal"/>
    <w:rsid w:val="0075090E"/>
    <w:pPr>
      <w:keepNext/>
      <w:keepLines/>
      <w:spacing w:before="0"/>
      <w:ind w:left="4320"/>
      <w:jc w:val="right"/>
    </w:pPr>
    <w:rPr>
      <w:sz w:val="18"/>
    </w:rPr>
  </w:style>
  <w:style w:type="paragraph" w:customStyle="1" w:styleId="ScheduleSectionHeading">
    <w:name w:val="ScheduleSectionHeading"/>
    <w:basedOn w:val="SectionHeading"/>
    <w:rsid w:val="0075090E"/>
    <w:rPr>
      <w:sz w:val="22"/>
    </w:rPr>
  </w:style>
  <w:style w:type="paragraph" w:customStyle="1" w:styleId="ScheduleSectionHeading1">
    <w:name w:val="ScheduleSectionHeading(1)"/>
    <w:basedOn w:val="SectionHeading1"/>
    <w:rsid w:val="00BA2441"/>
    <w:rPr>
      <w:sz w:val="22"/>
    </w:rPr>
  </w:style>
  <w:style w:type="paragraph" w:customStyle="1" w:styleId="ScheduleSectionIllustrationHeading">
    <w:name w:val="ScheduleSectionIllustrationHeading"/>
    <w:basedOn w:val="SectionIllustrationHeading"/>
    <w:rsid w:val="0075090E"/>
  </w:style>
  <w:style w:type="paragraph" w:customStyle="1" w:styleId="ScheduleSectionIllustrationText">
    <w:name w:val="ScheduleSectionIllustrationText"/>
    <w:basedOn w:val="SectionIllustrationTexta"/>
    <w:rsid w:val="0075090E"/>
  </w:style>
  <w:style w:type="paragraph" w:customStyle="1" w:styleId="ScheduleSectionInterpretationa">
    <w:name w:val="ScheduleSectionInterpretation(a)"/>
    <w:basedOn w:val="SectionInterpretationa"/>
    <w:rsid w:val="0075090E"/>
    <w:rPr>
      <w:sz w:val="22"/>
    </w:rPr>
  </w:style>
  <w:style w:type="paragraph" w:customStyle="1" w:styleId="ScheduleSectionInterpretationi">
    <w:name w:val="ScheduleSectionInterpretation(i)"/>
    <w:basedOn w:val="SectionInterpretationi"/>
    <w:rsid w:val="0075090E"/>
    <w:rPr>
      <w:sz w:val="22"/>
    </w:rPr>
  </w:style>
  <w:style w:type="paragraph" w:customStyle="1" w:styleId="ScheduleSectionInterpretationItem">
    <w:name w:val="ScheduleSectionInterpretationItem"/>
    <w:basedOn w:val="SectionInterpretationItem"/>
    <w:rsid w:val="0075090E"/>
    <w:rPr>
      <w:sz w:val="22"/>
    </w:rPr>
  </w:style>
  <w:style w:type="paragraph" w:customStyle="1" w:styleId="ScheduleSectionInterpretationItemN">
    <w:name w:val="ScheduleSectionInterpretationItemN+"/>
    <w:basedOn w:val="SectionInterpretationItemN"/>
    <w:rsid w:val="0075090E"/>
    <w:rPr>
      <w:sz w:val="22"/>
    </w:rPr>
  </w:style>
  <w:style w:type="paragraph" w:customStyle="1" w:styleId="ScheduleSectionText1">
    <w:name w:val="ScheduleSectionText(1)"/>
    <w:basedOn w:val="SectionText1"/>
    <w:rsid w:val="0075090E"/>
    <w:rPr>
      <w:sz w:val="22"/>
    </w:rPr>
  </w:style>
  <w:style w:type="paragraph" w:customStyle="1" w:styleId="ScheduleSectionText1N">
    <w:name w:val="ScheduleSectionText(1)N"/>
    <w:basedOn w:val="Normal"/>
    <w:rsid w:val="0075090E"/>
    <w:rPr>
      <w:sz w:val="22"/>
    </w:rPr>
  </w:style>
  <w:style w:type="paragraph" w:customStyle="1" w:styleId="ScheduleSectionTexta">
    <w:name w:val="ScheduleSectionText(a)"/>
    <w:basedOn w:val="SectionTexta"/>
    <w:rsid w:val="0075090E"/>
    <w:rPr>
      <w:sz w:val="22"/>
    </w:rPr>
  </w:style>
  <w:style w:type="paragraph" w:customStyle="1" w:styleId="ScheduleSectionTextaN">
    <w:name w:val="ScheduleSectionText(a)N"/>
    <w:basedOn w:val="SectionTextaN"/>
    <w:rsid w:val="0075090E"/>
    <w:rPr>
      <w:sz w:val="22"/>
    </w:rPr>
  </w:style>
  <w:style w:type="paragraph" w:customStyle="1" w:styleId="ScheduleSectionTextaN0">
    <w:name w:val="ScheduleSectionText(a)N+"/>
    <w:basedOn w:val="SectionTextaN0"/>
    <w:rsid w:val="0075090E"/>
    <w:rPr>
      <w:sz w:val="22"/>
    </w:rPr>
  </w:style>
  <w:style w:type="paragraph" w:customStyle="1" w:styleId="ScheduleSectionTexti">
    <w:name w:val="ScheduleSectionText(i)"/>
    <w:basedOn w:val="SectionTexti"/>
    <w:rsid w:val="0075090E"/>
    <w:rPr>
      <w:sz w:val="22"/>
    </w:rPr>
  </w:style>
  <w:style w:type="paragraph" w:customStyle="1" w:styleId="ScheduleSectionTextiN">
    <w:name w:val="ScheduleSectionText(i)N+"/>
    <w:basedOn w:val="SectionTextiN0"/>
    <w:rsid w:val="0075090E"/>
    <w:rPr>
      <w:sz w:val="22"/>
    </w:rPr>
  </w:style>
  <w:style w:type="paragraph" w:customStyle="1" w:styleId="ScheduleSectionTextA0">
    <w:name w:val="ScheduleSectionText[A]"/>
    <w:basedOn w:val="SectionTextA0"/>
    <w:rsid w:val="0075090E"/>
    <w:pPr>
      <w:tabs>
        <w:tab w:val="clear" w:pos="1987"/>
        <w:tab w:val="right" w:pos="1985"/>
      </w:tabs>
      <w:ind w:left="2126" w:hanging="1134"/>
    </w:pPr>
    <w:rPr>
      <w:sz w:val="22"/>
    </w:rPr>
  </w:style>
  <w:style w:type="paragraph" w:customStyle="1" w:styleId="ScheduleSectionTextAN1">
    <w:name w:val="ScheduleSectionText[A]N+"/>
    <w:basedOn w:val="SectionTextAN2"/>
    <w:rsid w:val="0075090E"/>
    <w:rPr>
      <w:sz w:val="22"/>
    </w:rPr>
  </w:style>
  <w:style w:type="paragraph" w:customStyle="1" w:styleId="ScheduleSignatureBlock">
    <w:name w:val="ScheduleSignatureBlock"/>
    <w:basedOn w:val="ScheduleBigIndentCenter"/>
    <w:rsid w:val="0075090E"/>
    <w:pPr>
      <w:spacing w:before="560"/>
      <w:ind w:left="3600"/>
    </w:pPr>
    <w:rPr>
      <w:sz w:val="24"/>
    </w:rPr>
  </w:style>
  <w:style w:type="paragraph" w:customStyle="1" w:styleId="ScheduleText2N">
    <w:name w:val="ScheduleText(2)N"/>
    <w:basedOn w:val="ScheduleText1N"/>
    <w:rsid w:val="0075090E"/>
    <w:pPr>
      <w:ind w:left="720"/>
    </w:pPr>
  </w:style>
  <w:style w:type="paragraph" w:customStyle="1" w:styleId="ScheduleTexta">
    <w:name w:val="ScheduleText(a)"/>
    <w:basedOn w:val="ScheduleText1"/>
    <w:rsid w:val="0075090E"/>
    <w:pPr>
      <w:ind w:left="1008"/>
    </w:pPr>
  </w:style>
  <w:style w:type="paragraph" w:customStyle="1" w:styleId="ScheduleTextaN">
    <w:name w:val="ScheduleText(a)N"/>
    <w:basedOn w:val="ScheduleTexta"/>
    <w:rsid w:val="0075090E"/>
    <w:pPr>
      <w:ind w:left="504" w:firstLine="0"/>
    </w:pPr>
  </w:style>
  <w:style w:type="paragraph" w:customStyle="1" w:styleId="ScheduleTextaN0">
    <w:name w:val="ScheduleText(a)N+"/>
    <w:basedOn w:val="ScheduleTextaN"/>
    <w:rsid w:val="0075090E"/>
    <w:pPr>
      <w:ind w:left="1008"/>
    </w:pPr>
  </w:style>
  <w:style w:type="paragraph" w:customStyle="1" w:styleId="ScheduleTitle">
    <w:name w:val="ScheduleTitle"/>
    <w:basedOn w:val="ScheduleDivisionHeading1"/>
    <w:qFormat/>
    <w:rsid w:val="0075090E"/>
  </w:style>
  <w:style w:type="paragraph" w:customStyle="1" w:styleId="SectionBreak">
    <w:name w:val="SectionBreak"/>
    <w:basedOn w:val="MastheadCrest"/>
    <w:rsid w:val="0075090E"/>
  </w:style>
  <w:style w:type="paragraph" w:customStyle="1" w:styleId="SectionHeadingNoTOC">
    <w:name w:val="SectionHeadingNoTOC"/>
    <w:basedOn w:val="SectionHeading"/>
    <w:rsid w:val="0075090E"/>
  </w:style>
  <w:style w:type="paragraph" w:customStyle="1" w:styleId="SectionInterpretationaN">
    <w:name w:val="SectionInterpretation(a)N+"/>
    <w:basedOn w:val="SectionInterpretationa"/>
    <w:rsid w:val="0075090E"/>
    <w:pPr>
      <w:tabs>
        <w:tab w:val="clear" w:pos="1170"/>
      </w:tabs>
      <w:ind w:firstLine="0"/>
    </w:pPr>
  </w:style>
  <w:style w:type="paragraph" w:customStyle="1" w:styleId="SectionInterpretationiN">
    <w:name w:val="SectionInterpretation(i)N+"/>
    <w:basedOn w:val="SectionInterpretationi"/>
    <w:rsid w:val="0075090E"/>
    <w:pPr>
      <w:ind w:firstLine="0"/>
    </w:pPr>
  </w:style>
  <w:style w:type="paragraph" w:customStyle="1" w:styleId="SimplePara">
    <w:name w:val="SimplePara"/>
    <w:basedOn w:val="Normal"/>
    <w:rsid w:val="0075090E"/>
  </w:style>
  <w:style w:type="paragraph" w:customStyle="1" w:styleId="SLFileRef">
    <w:name w:val="SLFileRef"/>
    <w:basedOn w:val="Normal"/>
    <w:rsid w:val="0075090E"/>
    <w:pPr>
      <w:spacing w:before="240" w:after="240"/>
      <w:jc w:val="left"/>
    </w:pPr>
  </w:style>
  <w:style w:type="paragraph" w:customStyle="1" w:styleId="SLInstrumentNumber">
    <w:name w:val="SLInstrumentNumber"/>
    <w:basedOn w:val="Normal"/>
    <w:rsid w:val="0075090E"/>
    <w:pPr>
      <w:keepNext/>
      <w:keepLines/>
      <w:spacing w:before="240"/>
      <w:jc w:val="left"/>
    </w:pPr>
    <w:rPr>
      <w:b/>
    </w:rPr>
  </w:style>
  <w:style w:type="paragraph" w:customStyle="1" w:styleId="SLPreamble">
    <w:name w:val="SLPreamble"/>
    <w:basedOn w:val="Normal"/>
    <w:rsid w:val="00DC4CBB"/>
    <w:pPr>
      <w:spacing w:before="300"/>
      <w:ind w:firstLine="215"/>
    </w:pPr>
  </w:style>
  <w:style w:type="paragraph" w:customStyle="1" w:styleId="SLMadeDate">
    <w:name w:val="SLMadeDate"/>
    <w:basedOn w:val="SLPreamble"/>
    <w:rsid w:val="0075090E"/>
    <w:pPr>
      <w:keepNext/>
      <w:ind w:firstLine="216"/>
    </w:pPr>
  </w:style>
  <w:style w:type="paragraph" w:customStyle="1" w:styleId="SLPrincipalAct">
    <w:name w:val="SLPrincipalAct"/>
    <w:basedOn w:val="Normal"/>
    <w:rsid w:val="0075090E"/>
    <w:pPr>
      <w:keepNext/>
      <w:keepLines/>
      <w:jc w:val="center"/>
    </w:pPr>
    <w:rPr>
      <w:caps/>
    </w:rPr>
  </w:style>
  <w:style w:type="paragraph" w:customStyle="1" w:styleId="SLName">
    <w:name w:val="SLName"/>
    <w:basedOn w:val="SLPrincipalAct"/>
    <w:rsid w:val="0075090E"/>
  </w:style>
  <w:style w:type="paragraph" w:customStyle="1" w:styleId="SLPreambleorMadeDate">
    <w:name w:val="SLPreamble or MadeDate"/>
    <w:basedOn w:val="SLPreamble"/>
    <w:rsid w:val="0075090E"/>
    <w:pPr>
      <w:keepNext/>
      <w:ind w:firstLine="216"/>
    </w:pPr>
  </w:style>
  <w:style w:type="paragraph" w:customStyle="1" w:styleId="SLSignatureBlock">
    <w:name w:val="SLSignatureBlock"/>
    <w:basedOn w:val="Normal"/>
    <w:rsid w:val="00165FE0"/>
    <w:pPr>
      <w:keepLines/>
      <w:suppressAutoHyphens/>
      <w:spacing w:before="1100"/>
      <w:ind w:left="3120"/>
      <w:jc w:val="center"/>
    </w:pPr>
  </w:style>
  <w:style w:type="paragraph" w:customStyle="1" w:styleId="SLText1">
    <w:name w:val="SLText(1)"/>
    <w:basedOn w:val="SectionText1"/>
    <w:rsid w:val="0075090E"/>
    <w:rPr>
      <w:sz w:val="20"/>
    </w:rPr>
  </w:style>
  <w:style w:type="paragraph" w:customStyle="1" w:styleId="SLToBeTabled">
    <w:name w:val="SLToBeTabled"/>
    <w:basedOn w:val="SLFileRef"/>
    <w:rsid w:val="0075090E"/>
    <w:pPr>
      <w:spacing w:before="120" w:after="120"/>
      <w:ind w:firstLine="432"/>
    </w:pPr>
  </w:style>
  <w:style w:type="table" w:styleId="TableGrid">
    <w:name w:val="Table Grid"/>
    <w:basedOn w:val="TableNormal"/>
    <w:uiPriority w:val="59"/>
    <w:rsid w:val="0075090E"/>
    <w:pPr>
      <w:spacing w:before="120" w:after="0" w:line="240" w:lineRule="auto"/>
      <w:jc w:val="both"/>
    </w:pPr>
    <w:rPr>
      <w:rFonts w:ascii="Times New Roman" w:eastAsia="Times New Roman" w:hAnsi="Times New Roman" w:cs="Times New Roman"/>
      <w:sz w:val="20"/>
      <w:szCs w:val="20"/>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Left">
    <w:name w:val="TableColumnHeadingLeft"/>
    <w:basedOn w:val="Normal"/>
    <w:rsid w:val="0075090E"/>
    <w:pPr>
      <w:spacing w:before="60" w:after="60"/>
      <w:jc w:val="left"/>
    </w:pPr>
    <w:rPr>
      <w:i/>
      <w:sz w:val="22"/>
    </w:rPr>
  </w:style>
  <w:style w:type="paragraph" w:customStyle="1" w:styleId="TableColumnHeadingCentered">
    <w:name w:val="TableColumnHeadingCentered"/>
    <w:basedOn w:val="TableColumnHeadingLeft"/>
    <w:rsid w:val="0075090E"/>
    <w:pPr>
      <w:jc w:val="center"/>
    </w:pPr>
  </w:style>
  <w:style w:type="paragraph" w:customStyle="1" w:styleId="TableHeading">
    <w:name w:val="TableHeading"/>
    <w:basedOn w:val="Normal"/>
    <w:rsid w:val="0075090E"/>
    <w:pPr>
      <w:jc w:val="center"/>
    </w:pPr>
  </w:style>
  <w:style w:type="paragraph" w:customStyle="1" w:styleId="TableHeadingLeft">
    <w:name w:val="TableHeadingLeft"/>
    <w:basedOn w:val="Normal"/>
    <w:rsid w:val="0075090E"/>
    <w:pPr>
      <w:spacing w:before="60" w:after="60"/>
      <w:jc w:val="left"/>
    </w:pPr>
    <w:rPr>
      <w:sz w:val="22"/>
    </w:rPr>
  </w:style>
  <w:style w:type="paragraph" w:customStyle="1" w:styleId="TableHeadingCentered">
    <w:name w:val="TableHeadingCentered"/>
    <w:basedOn w:val="TableHeadingLeft"/>
    <w:rsid w:val="0075090E"/>
    <w:pPr>
      <w:jc w:val="center"/>
    </w:pPr>
  </w:style>
  <w:style w:type="paragraph" w:customStyle="1" w:styleId="TableItemCentered">
    <w:name w:val="TableItemCentered"/>
    <w:basedOn w:val="Normal"/>
    <w:rsid w:val="0075090E"/>
    <w:pPr>
      <w:spacing w:before="60" w:after="60"/>
      <w:jc w:val="center"/>
    </w:pPr>
    <w:rPr>
      <w:sz w:val="22"/>
    </w:rPr>
  </w:style>
  <w:style w:type="paragraph" w:customStyle="1" w:styleId="TableItemIndent1">
    <w:name w:val="TableItemIndent(1)"/>
    <w:basedOn w:val="Normal"/>
    <w:uiPriority w:val="99"/>
    <w:rsid w:val="0075090E"/>
    <w:pPr>
      <w:spacing w:before="60" w:after="60"/>
      <w:ind w:left="475" w:hanging="475"/>
      <w:jc w:val="left"/>
    </w:pPr>
    <w:rPr>
      <w:sz w:val="22"/>
    </w:rPr>
  </w:style>
  <w:style w:type="paragraph" w:customStyle="1" w:styleId="TableItemIndent2">
    <w:name w:val="TableItemIndent(2)"/>
    <w:basedOn w:val="TableItemIndent1"/>
    <w:rsid w:val="0075090E"/>
    <w:pPr>
      <w:ind w:left="950"/>
    </w:pPr>
  </w:style>
  <w:style w:type="paragraph" w:customStyle="1" w:styleId="TableItemIndent3">
    <w:name w:val="TableItemIndent(3)"/>
    <w:basedOn w:val="TableItemIndent2"/>
    <w:rsid w:val="0075090E"/>
    <w:pPr>
      <w:ind w:left="1584"/>
    </w:pPr>
  </w:style>
  <w:style w:type="paragraph" w:customStyle="1" w:styleId="TableItemIndenta">
    <w:name w:val="TableItemIndent(a)"/>
    <w:basedOn w:val="TableItemIndent1"/>
    <w:rsid w:val="00C210EC"/>
    <w:pPr>
      <w:ind w:left="950"/>
    </w:pPr>
  </w:style>
  <w:style w:type="paragraph" w:customStyle="1" w:styleId="TableItemIndenti">
    <w:name w:val="TableItemIndent(i)"/>
    <w:basedOn w:val="TableItemIndenta"/>
    <w:rsid w:val="00C210EC"/>
    <w:pPr>
      <w:tabs>
        <w:tab w:val="right" w:pos="1692"/>
      </w:tabs>
      <w:ind w:left="1584"/>
    </w:pPr>
    <w:rPr>
      <w:lang w:eastAsia="zh-CN"/>
    </w:rPr>
  </w:style>
  <w:style w:type="paragraph" w:customStyle="1" w:styleId="TableItemMinIndenti">
    <w:name w:val="TableItemMinIndent(i)"/>
    <w:basedOn w:val="TableItemIndenti"/>
    <w:rsid w:val="00C210EC"/>
    <w:pPr>
      <w:tabs>
        <w:tab w:val="right" w:pos="432"/>
      </w:tabs>
      <w:ind w:left="475"/>
    </w:pPr>
  </w:style>
  <w:style w:type="paragraph" w:customStyle="1" w:styleId="TableItemNoIndent">
    <w:name w:val="TableItemNoIndent"/>
    <w:basedOn w:val="Normal"/>
    <w:rsid w:val="0075090E"/>
    <w:pPr>
      <w:spacing w:before="60" w:after="60"/>
      <w:jc w:val="left"/>
    </w:pPr>
    <w:rPr>
      <w:sz w:val="22"/>
    </w:rPr>
  </w:style>
  <w:style w:type="paragraph" w:styleId="TOC1">
    <w:name w:val="toc 1"/>
    <w:basedOn w:val="Normal"/>
    <w:next w:val="Normal"/>
    <w:rsid w:val="0075090E"/>
    <w:pPr>
      <w:keepNext/>
      <w:keepLines/>
      <w:jc w:val="center"/>
    </w:pPr>
    <w:rPr>
      <w:caps/>
      <w:noProof/>
    </w:rPr>
  </w:style>
  <w:style w:type="paragraph" w:styleId="TOC2">
    <w:name w:val="toc 2"/>
    <w:basedOn w:val="Normal"/>
    <w:next w:val="Normal"/>
    <w:rsid w:val="0075090E"/>
    <w:pPr>
      <w:spacing w:after="40"/>
      <w:jc w:val="center"/>
    </w:pPr>
    <w:rPr>
      <w:i/>
      <w:noProof/>
      <w:szCs w:val="26"/>
    </w:rPr>
  </w:style>
  <w:style w:type="paragraph" w:styleId="TOC3">
    <w:name w:val="toc 3"/>
    <w:basedOn w:val="Normal"/>
    <w:next w:val="Normal"/>
    <w:rsid w:val="0075090E"/>
    <w:pPr>
      <w:spacing w:before="80" w:after="120"/>
      <w:jc w:val="center"/>
    </w:pPr>
    <w:rPr>
      <w:noProof/>
      <w:sz w:val="22"/>
    </w:rPr>
  </w:style>
  <w:style w:type="paragraph" w:styleId="TOC4">
    <w:name w:val="toc 4"/>
    <w:basedOn w:val="Normal"/>
    <w:next w:val="Normal"/>
    <w:uiPriority w:val="99"/>
    <w:rsid w:val="0075090E"/>
    <w:pPr>
      <w:tabs>
        <w:tab w:val="right" w:pos="240"/>
        <w:tab w:val="left" w:pos="6600"/>
      </w:tabs>
      <w:spacing w:after="120"/>
      <w:ind w:left="460" w:right="1263" w:hanging="940"/>
    </w:pPr>
    <w:rPr>
      <w:noProof/>
      <w:sz w:val="22"/>
    </w:rPr>
  </w:style>
  <w:style w:type="paragraph" w:customStyle="1" w:styleId="AlternativeEndMarker">
    <w:name w:val="Alternative End Marker"/>
    <w:basedOn w:val="Normal"/>
    <w:qFormat/>
    <w:rsid w:val="0075090E"/>
    <w:rPr>
      <w:color w:val="FF0000"/>
      <w:sz w:val="22"/>
    </w:rPr>
  </w:style>
  <w:style w:type="paragraph" w:customStyle="1" w:styleId="AlternativeStartMarker">
    <w:name w:val="Alternative Start Marker"/>
    <w:basedOn w:val="Normal"/>
    <w:qFormat/>
    <w:rsid w:val="0075090E"/>
    <w:rPr>
      <w:color w:val="FF0000"/>
      <w:sz w:val="22"/>
    </w:rPr>
  </w:style>
  <w:style w:type="paragraph" w:customStyle="1" w:styleId="AlternativeElEnd">
    <w:name w:val="AlternativeElEnd"/>
    <w:basedOn w:val="Normal"/>
    <w:link w:val="AlternativeElEndChar"/>
    <w:qFormat/>
    <w:rsid w:val="0075090E"/>
    <w:rPr>
      <w:color w:val="C00000"/>
      <w:sz w:val="22"/>
    </w:rPr>
  </w:style>
  <w:style w:type="paragraph" w:customStyle="1" w:styleId="AlternativeElStart">
    <w:name w:val="AlternativeElStart"/>
    <w:basedOn w:val="Normal"/>
    <w:qFormat/>
    <w:rsid w:val="0075090E"/>
    <w:rPr>
      <w:color w:val="C00000"/>
      <w:sz w:val="22"/>
    </w:rPr>
  </w:style>
  <w:style w:type="character" w:customStyle="1" w:styleId="AlternativeEnd">
    <w:name w:val="AlternativeEnd"/>
    <w:basedOn w:val="DefaultParagraphFont"/>
    <w:rsid w:val="0075090E"/>
    <w:rPr>
      <w:i/>
      <w:color w:val="800000"/>
    </w:rPr>
  </w:style>
  <w:style w:type="paragraph" w:customStyle="1" w:styleId="AlternativeOR">
    <w:name w:val="AlternativeOR"/>
    <w:basedOn w:val="AlternativeElStart"/>
    <w:qFormat/>
    <w:rsid w:val="0075090E"/>
    <w:pPr>
      <w:jc w:val="center"/>
    </w:pPr>
  </w:style>
  <w:style w:type="character" w:customStyle="1" w:styleId="AlternativeStart">
    <w:name w:val="AlternativeStart"/>
    <w:basedOn w:val="DefaultParagraphFont"/>
    <w:rsid w:val="0075090E"/>
    <w:rPr>
      <w:i/>
      <w:color w:val="800000"/>
    </w:rPr>
  </w:style>
  <w:style w:type="paragraph" w:customStyle="1" w:styleId="AmendmentMarkerParagraph">
    <w:name w:val="Amendment Marker (Paragraph)"/>
    <w:qFormat/>
    <w:rsid w:val="0075090E"/>
    <w:rPr>
      <w:rFonts w:ascii="Times New Roman" w:eastAsia="MS Mincho" w:hAnsi="Times New Roman" w:cs="Times New Roman"/>
      <w:b/>
      <w:i/>
      <w:sz w:val="24"/>
      <w:szCs w:val="24"/>
      <w:lang w:val="en-GB" w:eastAsia="ja-JP" w:bidi="ta-IN"/>
    </w:rPr>
  </w:style>
  <w:style w:type="paragraph" w:customStyle="1" w:styleId="AmendmentMarkerGazette">
    <w:name w:val="Amendment Marker(Gazette)"/>
    <w:qFormat/>
    <w:rsid w:val="0075090E"/>
    <w:rPr>
      <w:rFonts w:ascii="Times New Roman" w:eastAsia="Times New Roman" w:hAnsi="Times New Roman" w:cs="Times New Roman"/>
      <w:sz w:val="20"/>
      <w:szCs w:val="20"/>
      <w:lang w:val="en-GB" w:bidi="ta-IN"/>
    </w:rPr>
  </w:style>
  <w:style w:type="paragraph" w:customStyle="1" w:styleId="AmendmentMarkerPart">
    <w:name w:val="Amendment Marker(Part)"/>
    <w:qFormat/>
    <w:rsid w:val="0075090E"/>
    <w:pPr>
      <w:spacing w:before="100" w:beforeAutospacing="1" w:after="100" w:afterAutospacing="1"/>
    </w:pPr>
    <w:rPr>
      <w:rFonts w:ascii="Times New Roman" w:eastAsia="MS Mincho" w:hAnsi="Times New Roman" w:cs="Times New Roman"/>
      <w:sz w:val="20"/>
      <w:szCs w:val="40"/>
      <w:lang w:eastAsia="ja-JP" w:bidi="ta-IN"/>
    </w:rPr>
  </w:style>
  <w:style w:type="paragraph" w:customStyle="1" w:styleId="AmendmentMarkerSection">
    <w:name w:val="Amendment Marker(Section)"/>
    <w:next w:val="Normal"/>
    <w:qFormat/>
    <w:rsid w:val="0075090E"/>
    <w:pPr>
      <w:spacing w:before="100" w:beforeAutospacing="1" w:after="100" w:afterAutospacing="1"/>
    </w:pPr>
    <w:rPr>
      <w:rFonts w:ascii="Times New Roman" w:eastAsia="MS Mincho" w:hAnsi="Times New Roman" w:cs="Times New Roman"/>
      <w:i/>
      <w:sz w:val="20"/>
      <w:szCs w:val="40"/>
      <w:lang w:eastAsia="ja-JP" w:bidi="ta-IN"/>
    </w:rPr>
  </w:style>
  <w:style w:type="paragraph" w:customStyle="1" w:styleId="AmendmentMarkerSubSection">
    <w:name w:val="Amendment Marker(Sub Section)"/>
    <w:next w:val="Normal"/>
    <w:qFormat/>
    <w:rsid w:val="0075090E"/>
    <w:rPr>
      <w:rFonts w:ascii="Times New Roman" w:eastAsia="MS Mincho" w:hAnsi="Times New Roman" w:cs="Times New Roman"/>
      <w:b/>
      <w:i/>
      <w:sz w:val="20"/>
      <w:szCs w:val="20"/>
      <w:lang w:eastAsia="ja-JP" w:bidi="ta-IN"/>
    </w:rPr>
  </w:style>
  <w:style w:type="paragraph" w:styleId="Bibliography">
    <w:name w:val="Bibliography"/>
    <w:basedOn w:val="Normal"/>
    <w:next w:val="Normal"/>
    <w:uiPriority w:val="37"/>
    <w:semiHidden/>
    <w:unhideWhenUsed/>
    <w:rsid w:val="0075090E"/>
  </w:style>
  <w:style w:type="paragraph" w:styleId="BlockText">
    <w:name w:val="Block Text"/>
    <w:basedOn w:val="Normal"/>
    <w:uiPriority w:val="99"/>
    <w:semiHidden/>
    <w:unhideWhenUsed/>
    <w:rsid w:val="007509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75090E"/>
    <w:pPr>
      <w:widowControl/>
      <w:tabs>
        <w:tab w:val="clear" w:pos="0"/>
      </w:tabs>
      <w:suppressAutoHyphens w:val="0"/>
      <w:ind w:firstLine="360"/>
      <w:jc w:val="left"/>
    </w:pPr>
    <w:rPr>
      <w:rFonts w:eastAsia="MS Mincho"/>
      <w:spacing w:val="0"/>
      <w:sz w:val="26"/>
      <w:lang w:eastAsia="ja-JP"/>
    </w:rPr>
  </w:style>
  <w:style w:type="character" w:customStyle="1" w:styleId="BodyTextFirstIndentChar">
    <w:name w:val="Body Text First Indent Char"/>
    <w:basedOn w:val="BodyTextChar"/>
    <w:link w:val="BodyTextFirstIndent"/>
    <w:uiPriority w:val="99"/>
    <w:semiHidden/>
    <w:rsid w:val="00B949ED"/>
    <w:rPr>
      <w:rFonts w:ascii="Times New Roman" w:eastAsia="MS Mincho" w:hAnsi="Times New Roman" w:cs="Times New Roman"/>
      <w:spacing w:val="-2"/>
      <w:sz w:val="26"/>
      <w:szCs w:val="20"/>
      <w:lang w:eastAsia="ja-JP"/>
    </w:rPr>
  </w:style>
  <w:style w:type="paragraph" w:styleId="BodyTextFirstIndent2">
    <w:name w:val="Body Text First Indent 2"/>
    <w:basedOn w:val="BodyTextIndent"/>
    <w:link w:val="BodyTextFirstIndent2Char"/>
    <w:uiPriority w:val="99"/>
    <w:unhideWhenUsed/>
    <w:rsid w:val="0075090E"/>
    <w:pPr>
      <w:widowControl/>
      <w:tabs>
        <w:tab w:val="clear" w:pos="0"/>
        <w:tab w:val="clear" w:pos="720"/>
        <w:tab w:val="clear" w:pos="2880"/>
      </w:tabs>
      <w:suppressAutoHyphens w:val="0"/>
      <w:spacing w:line="240" w:lineRule="auto"/>
      <w:ind w:left="360" w:firstLine="360"/>
      <w:jc w:val="left"/>
    </w:pPr>
    <w:rPr>
      <w:rFonts w:eastAsia="MS Mincho"/>
      <w:sz w:val="26"/>
      <w:lang w:eastAsia="ja-JP"/>
    </w:rPr>
  </w:style>
  <w:style w:type="character" w:customStyle="1" w:styleId="BodyTextFirstIndent2Char">
    <w:name w:val="Body Text First Indent 2 Char"/>
    <w:basedOn w:val="BodyTextIndentChar"/>
    <w:link w:val="BodyTextFirstIndent2"/>
    <w:uiPriority w:val="99"/>
    <w:rsid w:val="00B949ED"/>
    <w:rPr>
      <w:rFonts w:ascii="Times New Roman" w:eastAsia="MS Mincho" w:hAnsi="Times New Roman" w:cs="Times New Roman"/>
      <w:sz w:val="26"/>
      <w:szCs w:val="20"/>
      <w:lang w:eastAsia="ja-JP"/>
    </w:rPr>
  </w:style>
  <w:style w:type="paragraph" w:styleId="BodyTextIndent2">
    <w:name w:val="Body Text Indent 2"/>
    <w:basedOn w:val="Normal"/>
    <w:link w:val="BodyTextIndent2Char"/>
    <w:uiPriority w:val="99"/>
    <w:semiHidden/>
    <w:unhideWhenUsed/>
    <w:rsid w:val="0075090E"/>
    <w:pPr>
      <w:spacing w:after="120" w:line="480" w:lineRule="auto"/>
      <w:ind w:left="283"/>
    </w:pPr>
  </w:style>
  <w:style w:type="character" w:customStyle="1" w:styleId="BodyTextIndent2Char">
    <w:name w:val="Body Text Indent 2 Char"/>
    <w:basedOn w:val="DefaultParagraphFont"/>
    <w:link w:val="BodyTextIndent2"/>
    <w:uiPriority w:val="99"/>
    <w:semiHidden/>
    <w:rsid w:val="00B949ED"/>
    <w:rPr>
      <w:rFonts w:ascii="Times New Roman" w:eastAsia="Times New Roman" w:hAnsi="Times New Roman" w:cs="Times New Roman"/>
      <w:sz w:val="26"/>
      <w:szCs w:val="20"/>
      <w:lang w:val="en-GB"/>
    </w:rPr>
  </w:style>
  <w:style w:type="paragraph" w:styleId="BodyTextIndent3">
    <w:name w:val="Body Text Indent 3"/>
    <w:basedOn w:val="Normal"/>
    <w:link w:val="BodyTextIndent3Char"/>
    <w:uiPriority w:val="99"/>
    <w:semiHidden/>
    <w:unhideWhenUsed/>
    <w:rsid w:val="007509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49ED"/>
    <w:rPr>
      <w:rFonts w:ascii="Times New Roman" w:eastAsia="Times New Roman" w:hAnsi="Times New Roman" w:cs="Times New Roman"/>
      <w:sz w:val="16"/>
      <w:szCs w:val="16"/>
      <w:lang w:val="en-GB"/>
    </w:rPr>
  </w:style>
  <w:style w:type="character" w:styleId="BookTitle">
    <w:name w:val="Book Title"/>
    <w:basedOn w:val="DefaultParagraphFont"/>
    <w:uiPriority w:val="33"/>
    <w:qFormat/>
    <w:rsid w:val="0075090E"/>
    <w:rPr>
      <w:b/>
      <w:bCs/>
      <w:smallCaps/>
      <w:spacing w:val="5"/>
      <w:lang w:val="en-GB"/>
    </w:rPr>
  </w:style>
  <w:style w:type="paragraph" w:styleId="Caption">
    <w:name w:val="caption"/>
    <w:basedOn w:val="Normal"/>
    <w:next w:val="Normal"/>
    <w:uiPriority w:val="35"/>
    <w:semiHidden/>
    <w:unhideWhenUsed/>
    <w:qFormat/>
    <w:rsid w:val="0075090E"/>
    <w:pPr>
      <w:spacing w:after="200"/>
    </w:pPr>
    <w:rPr>
      <w:b/>
      <w:bCs/>
      <w:color w:val="4F81BD" w:themeColor="accent1"/>
      <w:sz w:val="18"/>
      <w:szCs w:val="18"/>
    </w:rPr>
  </w:style>
  <w:style w:type="paragraph" w:customStyle="1" w:styleId="ClientNotes">
    <w:name w:val="ClientNotes"/>
    <w:qFormat/>
    <w:rsid w:val="0075090E"/>
    <w:pPr>
      <w:adjustRightInd w:val="0"/>
      <w:spacing w:after="120" w:line="240" w:lineRule="auto"/>
    </w:pPr>
    <w:rPr>
      <w:rFonts w:ascii="Arial" w:eastAsia="MS Mincho" w:hAnsi="Arial" w:cs="Times New Roman"/>
      <w:i/>
      <w:color w:val="008000"/>
      <w:sz w:val="20"/>
      <w:szCs w:val="20"/>
      <w:lang w:val="en-GB" w:eastAsia="ja-JP" w:bidi="ta-IN"/>
    </w:rPr>
  </w:style>
  <w:style w:type="paragraph" w:styleId="Closing">
    <w:name w:val="Closing"/>
    <w:basedOn w:val="Normal"/>
    <w:link w:val="ClosingChar"/>
    <w:uiPriority w:val="99"/>
    <w:semiHidden/>
    <w:unhideWhenUsed/>
    <w:rsid w:val="0075090E"/>
    <w:pPr>
      <w:ind w:left="4252"/>
    </w:pPr>
  </w:style>
  <w:style w:type="character" w:customStyle="1" w:styleId="ClosingChar">
    <w:name w:val="Closing Char"/>
    <w:basedOn w:val="DefaultParagraphFont"/>
    <w:link w:val="Closing"/>
    <w:uiPriority w:val="99"/>
    <w:semiHidden/>
    <w:rsid w:val="00B949ED"/>
    <w:rPr>
      <w:rFonts w:ascii="Times New Roman" w:eastAsia="Times New Roman" w:hAnsi="Times New Roman" w:cs="Times New Roman"/>
      <w:sz w:val="26"/>
      <w:szCs w:val="20"/>
      <w:lang w:val="en-GB"/>
    </w:rPr>
  </w:style>
  <w:style w:type="table" w:styleId="ColorfulGrid-Accent1">
    <w:name w:val="Colorful Grid Accent 1"/>
    <w:basedOn w:val="TableNormal"/>
    <w:uiPriority w:val="73"/>
    <w:rsid w:val="0075090E"/>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1">
    <w:name w:val="Colorful Grid1"/>
    <w:basedOn w:val="TableNormal"/>
    <w:uiPriority w:val="73"/>
    <w:rsid w:val="0075090E"/>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75090E"/>
    <w:pPr>
      <w:spacing w:after="0" w:line="240" w:lineRule="auto"/>
    </w:pPr>
    <w:rPr>
      <w:color w:val="000000" w:themeColor="text1"/>
      <w:lang w:eastAsia="zh-CN" w:bidi="ta-I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75090E"/>
    <w:pPr>
      <w:spacing w:after="0" w:line="240" w:lineRule="auto"/>
    </w:pPr>
    <w:rPr>
      <w:color w:val="000000" w:themeColor="text1"/>
      <w:lang w:eastAsia="zh-CN" w:bidi="ta-IN"/>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75090E"/>
    <w:pPr>
      <w:spacing w:after="0" w:line="240" w:lineRule="auto"/>
    </w:pPr>
    <w:rPr>
      <w:color w:val="000000" w:themeColor="text1"/>
      <w:lang w:eastAsia="zh-CN" w:bidi="ta-I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customStyle="1" w:styleId="CommencementMarker">
    <w:name w:val="Commencement Marker"/>
    <w:basedOn w:val="DefaultParagraphFont"/>
    <w:uiPriority w:val="1"/>
    <w:rsid w:val="0075090E"/>
    <w:rPr>
      <w:rFonts w:ascii="Times New Roman" w:hAnsi="Times New Roman"/>
      <w:b w:val="0"/>
      <w:bCs/>
      <w:smallCaps/>
      <w:spacing w:val="5"/>
      <w:sz w:val="20"/>
      <w:lang w:val="en-GB"/>
    </w:rPr>
  </w:style>
  <w:style w:type="character" w:styleId="CommentReference">
    <w:name w:val="annotation reference"/>
    <w:basedOn w:val="DefaultParagraphFont"/>
    <w:uiPriority w:val="99"/>
    <w:semiHidden/>
    <w:unhideWhenUsed/>
    <w:rsid w:val="0075090E"/>
    <w:rPr>
      <w:sz w:val="16"/>
      <w:szCs w:val="16"/>
      <w:lang w:val="en-GB"/>
    </w:rPr>
  </w:style>
  <w:style w:type="paragraph" w:styleId="CommentText">
    <w:name w:val="annotation text"/>
    <w:basedOn w:val="Normal"/>
    <w:link w:val="CommentTextChar"/>
    <w:uiPriority w:val="99"/>
    <w:unhideWhenUsed/>
    <w:rsid w:val="0075090E"/>
    <w:rPr>
      <w:sz w:val="20"/>
    </w:rPr>
  </w:style>
  <w:style w:type="character" w:customStyle="1" w:styleId="CommentTextChar">
    <w:name w:val="Comment Text Char"/>
    <w:basedOn w:val="DefaultParagraphFont"/>
    <w:link w:val="CommentText"/>
    <w:uiPriority w:val="99"/>
    <w:rsid w:val="00B949E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5090E"/>
    <w:rPr>
      <w:b/>
      <w:bCs/>
    </w:rPr>
  </w:style>
  <w:style w:type="character" w:customStyle="1" w:styleId="CommentSubjectChar">
    <w:name w:val="Comment Subject Char"/>
    <w:basedOn w:val="CommentTextChar"/>
    <w:link w:val="CommentSubject"/>
    <w:uiPriority w:val="99"/>
    <w:semiHidden/>
    <w:rsid w:val="00B949ED"/>
    <w:rPr>
      <w:rFonts w:ascii="Times New Roman" w:eastAsia="Times New Roman" w:hAnsi="Times New Roman" w:cs="Times New Roman"/>
      <w:b/>
      <w:bCs/>
      <w:sz w:val="20"/>
      <w:szCs w:val="20"/>
      <w:lang w:val="en-GB"/>
    </w:rPr>
  </w:style>
  <w:style w:type="table" w:styleId="DarkList-Accent1">
    <w:name w:val="Dark List Accent 1"/>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4">
    <w:name w:val="Dark List Accent 4"/>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1">
    <w:name w:val="Dark List1"/>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Normal"/>
    <w:next w:val="Normal"/>
    <w:link w:val="DateChar"/>
    <w:uiPriority w:val="99"/>
    <w:unhideWhenUsed/>
    <w:rsid w:val="0075090E"/>
  </w:style>
  <w:style w:type="character" w:customStyle="1" w:styleId="DateChar">
    <w:name w:val="Date Char"/>
    <w:basedOn w:val="DefaultParagraphFont"/>
    <w:link w:val="Date"/>
    <w:uiPriority w:val="99"/>
    <w:rsid w:val="00B949ED"/>
    <w:rPr>
      <w:rFonts w:ascii="Times New Roman" w:eastAsia="Times New Roman" w:hAnsi="Times New Roman" w:cs="Times New Roman"/>
      <w:sz w:val="26"/>
      <w:szCs w:val="20"/>
      <w:lang w:val="en-GB"/>
    </w:rPr>
  </w:style>
  <w:style w:type="paragraph" w:customStyle="1" w:styleId="DivisionNote">
    <w:name w:val="Division Note"/>
    <w:basedOn w:val="Normal"/>
    <w:qFormat/>
    <w:rsid w:val="0075090E"/>
    <w:pPr>
      <w:tabs>
        <w:tab w:val="left" w:pos="576"/>
      </w:tabs>
      <w:overflowPunct w:val="0"/>
      <w:autoSpaceDE w:val="0"/>
      <w:autoSpaceDN w:val="0"/>
      <w:adjustRightInd w:val="0"/>
      <w:spacing w:after="120"/>
      <w:jc w:val="left"/>
    </w:pPr>
    <w:rPr>
      <w:rFonts w:ascii="Arial" w:hAnsi="Arial"/>
      <w:i/>
      <w:color w:val="FF0000"/>
      <w:sz w:val="20"/>
      <w:lang w:val="en-AU"/>
    </w:rPr>
  </w:style>
  <w:style w:type="paragraph" w:styleId="DocumentMap">
    <w:name w:val="Document Map"/>
    <w:basedOn w:val="Normal"/>
    <w:link w:val="DocumentMapChar"/>
    <w:uiPriority w:val="99"/>
    <w:semiHidden/>
    <w:unhideWhenUsed/>
    <w:rsid w:val="0075090E"/>
    <w:rPr>
      <w:rFonts w:ascii="Tahoma" w:hAnsi="Tahoma" w:cs="Tahoma"/>
      <w:sz w:val="16"/>
      <w:szCs w:val="16"/>
    </w:rPr>
  </w:style>
  <w:style w:type="character" w:customStyle="1" w:styleId="DocumentMapChar">
    <w:name w:val="Document Map Char"/>
    <w:basedOn w:val="DefaultParagraphFont"/>
    <w:link w:val="DocumentMap"/>
    <w:uiPriority w:val="99"/>
    <w:semiHidden/>
    <w:rsid w:val="00B949ED"/>
    <w:rPr>
      <w:rFonts w:ascii="Tahoma" w:eastAsia="Times New Roman" w:hAnsi="Tahoma" w:cs="Tahoma"/>
      <w:sz w:val="16"/>
      <w:szCs w:val="16"/>
      <w:lang w:val="en-GB"/>
    </w:rPr>
  </w:style>
  <w:style w:type="paragraph" w:customStyle="1" w:styleId="DrafterNote">
    <w:name w:val="Drafter Note"/>
    <w:qFormat/>
    <w:rsid w:val="0075090E"/>
    <w:pPr>
      <w:tabs>
        <w:tab w:val="left" w:pos="576"/>
      </w:tabs>
      <w:overflowPunct w:val="0"/>
      <w:autoSpaceDE w:val="0"/>
      <w:autoSpaceDN w:val="0"/>
      <w:adjustRightInd w:val="0"/>
      <w:spacing w:after="120"/>
    </w:pPr>
    <w:rPr>
      <w:rFonts w:ascii="Arial" w:eastAsia="Times New Roman" w:hAnsi="Arial" w:cs="Times New Roman"/>
      <w:color w:val="365F91" w:themeColor="accent1" w:themeShade="BF"/>
      <w:sz w:val="20"/>
      <w:szCs w:val="20"/>
      <w:lang w:val="en-AU"/>
    </w:rPr>
  </w:style>
  <w:style w:type="paragraph" w:styleId="E-mailSignature">
    <w:name w:val="E-mail Signature"/>
    <w:basedOn w:val="Normal"/>
    <w:link w:val="E-mailSignatureChar"/>
    <w:uiPriority w:val="99"/>
    <w:semiHidden/>
    <w:unhideWhenUsed/>
    <w:rsid w:val="0075090E"/>
  </w:style>
  <w:style w:type="character" w:customStyle="1" w:styleId="E-mailSignatureChar">
    <w:name w:val="E-mail Signature Char"/>
    <w:basedOn w:val="DefaultParagraphFont"/>
    <w:link w:val="E-mailSignature"/>
    <w:uiPriority w:val="99"/>
    <w:semiHidden/>
    <w:rsid w:val="00B949ED"/>
    <w:rPr>
      <w:rFonts w:ascii="Times New Roman" w:eastAsia="Times New Roman" w:hAnsi="Times New Roman" w:cs="Times New Roman"/>
      <w:sz w:val="26"/>
      <w:szCs w:val="20"/>
      <w:lang w:val="en-GB"/>
    </w:rPr>
  </w:style>
  <w:style w:type="character" w:styleId="Emphasis">
    <w:name w:val="Emphasis"/>
    <w:basedOn w:val="DefaultParagraphFont"/>
    <w:uiPriority w:val="20"/>
    <w:qFormat/>
    <w:rsid w:val="0075090E"/>
    <w:rPr>
      <w:i/>
      <w:iCs/>
      <w:lang w:val="en-GB"/>
    </w:rPr>
  </w:style>
  <w:style w:type="character" w:styleId="EndnoteReference">
    <w:name w:val="endnote reference"/>
    <w:basedOn w:val="DefaultParagraphFont"/>
    <w:uiPriority w:val="99"/>
    <w:semiHidden/>
    <w:unhideWhenUsed/>
    <w:rsid w:val="0075090E"/>
    <w:rPr>
      <w:vertAlign w:val="superscript"/>
      <w:lang w:val="en-GB"/>
    </w:rPr>
  </w:style>
  <w:style w:type="paragraph" w:styleId="EndnoteText">
    <w:name w:val="endnote text"/>
    <w:basedOn w:val="Normal"/>
    <w:link w:val="EndnoteTextChar"/>
    <w:uiPriority w:val="99"/>
    <w:semiHidden/>
    <w:unhideWhenUsed/>
    <w:rsid w:val="0075090E"/>
    <w:rPr>
      <w:sz w:val="20"/>
    </w:rPr>
  </w:style>
  <w:style w:type="character" w:customStyle="1" w:styleId="EndnoteTextChar">
    <w:name w:val="Endnote Text Char"/>
    <w:basedOn w:val="DefaultParagraphFont"/>
    <w:link w:val="EndnoteText"/>
    <w:uiPriority w:val="99"/>
    <w:semiHidden/>
    <w:rsid w:val="00B949ED"/>
    <w:rPr>
      <w:rFonts w:ascii="Times New Roman" w:eastAsia="Times New Roman" w:hAnsi="Times New Roman" w:cs="Times New Roman"/>
      <w:sz w:val="20"/>
      <w:szCs w:val="20"/>
      <w:lang w:val="en-GB"/>
    </w:rPr>
  </w:style>
  <w:style w:type="paragraph" w:styleId="EnvelopeAddress">
    <w:name w:val="envelope address"/>
    <w:basedOn w:val="Normal"/>
    <w:uiPriority w:val="99"/>
    <w:unhideWhenUsed/>
    <w:rsid w:val="0075090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5090E"/>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75090E"/>
    <w:rPr>
      <w:color w:val="800080" w:themeColor="followedHyperlink"/>
      <w:u w:val="single"/>
      <w:lang w:val="en-GB"/>
    </w:rPr>
  </w:style>
  <w:style w:type="character" w:styleId="FootnoteReference">
    <w:name w:val="footnote reference"/>
    <w:basedOn w:val="DefaultParagraphFont"/>
    <w:uiPriority w:val="99"/>
    <w:semiHidden/>
    <w:unhideWhenUsed/>
    <w:rsid w:val="0075090E"/>
    <w:rPr>
      <w:vertAlign w:val="superscript"/>
      <w:lang w:val="en-GB"/>
    </w:rPr>
  </w:style>
  <w:style w:type="character" w:customStyle="1" w:styleId="GazetteMarker">
    <w:name w:val="Gazette Marker"/>
    <w:basedOn w:val="DefaultParagraphFont"/>
    <w:uiPriority w:val="1"/>
    <w:rsid w:val="0075090E"/>
    <w:rPr>
      <w:i/>
    </w:rPr>
  </w:style>
  <w:style w:type="character" w:styleId="HTMLAcronym">
    <w:name w:val="HTML Acronym"/>
    <w:basedOn w:val="DefaultParagraphFont"/>
    <w:uiPriority w:val="99"/>
    <w:semiHidden/>
    <w:unhideWhenUsed/>
    <w:rsid w:val="0075090E"/>
    <w:rPr>
      <w:lang w:val="en-GB"/>
    </w:rPr>
  </w:style>
  <w:style w:type="paragraph" w:styleId="HTMLAddress">
    <w:name w:val="HTML Address"/>
    <w:basedOn w:val="Normal"/>
    <w:link w:val="HTMLAddressChar"/>
    <w:uiPriority w:val="99"/>
    <w:semiHidden/>
    <w:unhideWhenUsed/>
    <w:rsid w:val="0075090E"/>
    <w:rPr>
      <w:i/>
      <w:iCs/>
    </w:rPr>
  </w:style>
  <w:style w:type="character" w:customStyle="1" w:styleId="HTMLAddressChar">
    <w:name w:val="HTML Address Char"/>
    <w:basedOn w:val="DefaultParagraphFont"/>
    <w:link w:val="HTMLAddress"/>
    <w:uiPriority w:val="99"/>
    <w:semiHidden/>
    <w:rsid w:val="00B949ED"/>
    <w:rPr>
      <w:rFonts w:ascii="Times New Roman" w:eastAsia="Times New Roman" w:hAnsi="Times New Roman" w:cs="Times New Roman"/>
      <w:i/>
      <w:iCs/>
      <w:sz w:val="26"/>
      <w:szCs w:val="20"/>
      <w:lang w:val="en-GB"/>
    </w:rPr>
  </w:style>
  <w:style w:type="character" w:styleId="HTMLCite">
    <w:name w:val="HTML Cite"/>
    <w:basedOn w:val="DefaultParagraphFont"/>
    <w:uiPriority w:val="99"/>
    <w:semiHidden/>
    <w:unhideWhenUsed/>
    <w:rsid w:val="0075090E"/>
    <w:rPr>
      <w:i/>
      <w:iCs/>
      <w:lang w:val="en-GB"/>
    </w:rPr>
  </w:style>
  <w:style w:type="character" w:styleId="HTMLCode">
    <w:name w:val="HTML Code"/>
    <w:basedOn w:val="DefaultParagraphFont"/>
    <w:uiPriority w:val="99"/>
    <w:semiHidden/>
    <w:unhideWhenUsed/>
    <w:rsid w:val="0075090E"/>
    <w:rPr>
      <w:rFonts w:ascii="Consolas" w:hAnsi="Consolas"/>
      <w:sz w:val="20"/>
      <w:szCs w:val="20"/>
      <w:lang w:val="en-GB"/>
    </w:rPr>
  </w:style>
  <w:style w:type="character" w:styleId="HTMLDefinition">
    <w:name w:val="HTML Definition"/>
    <w:basedOn w:val="DefaultParagraphFont"/>
    <w:uiPriority w:val="99"/>
    <w:semiHidden/>
    <w:unhideWhenUsed/>
    <w:rsid w:val="0075090E"/>
    <w:rPr>
      <w:i/>
      <w:iCs/>
      <w:lang w:val="en-GB"/>
    </w:rPr>
  </w:style>
  <w:style w:type="character" w:styleId="HTMLKeyboard">
    <w:name w:val="HTML Keyboard"/>
    <w:basedOn w:val="DefaultParagraphFont"/>
    <w:uiPriority w:val="99"/>
    <w:semiHidden/>
    <w:unhideWhenUsed/>
    <w:rsid w:val="0075090E"/>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75090E"/>
    <w:rPr>
      <w:rFonts w:ascii="Consolas" w:hAnsi="Consolas"/>
      <w:sz w:val="20"/>
    </w:rPr>
  </w:style>
  <w:style w:type="character" w:customStyle="1" w:styleId="HTMLPreformattedChar">
    <w:name w:val="HTML Preformatted Char"/>
    <w:basedOn w:val="DefaultParagraphFont"/>
    <w:link w:val="HTMLPreformatted"/>
    <w:uiPriority w:val="99"/>
    <w:semiHidden/>
    <w:rsid w:val="00B949ED"/>
    <w:rPr>
      <w:rFonts w:ascii="Consolas" w:eastAsia="Times New Roman" w:hAnsi="Consolas" w:cs="Times New Roman"/>
      <w:sz w:val="20"/>
      <w:szCs w:val="20"/>
      <w:lang w:val="en-GB"/>
    </w:rPr>
  </w:style>
  <w:style w:type="character" w:styleId="HTMLSample">
    <w:name w:val="HTML Sample"/>
    <w:basedOn w:val="DefaultParagraphFont"/>
    <w:uiPriority w:val="99"/>
    <w:semiHidden/>
    <w:unhideWhenUsed/>
    <w:rsid w:val="0075090E"/>
    <w:rPr>
      <w:rFonts w:ascii="Consolas" w:hAnsi="Consolas"/>
      <w:sz w:val="24"/>
      <w:szCs w:val="24"/>
      <w:lang w:val="en-GB"/>
    </w:rPr>
  </w:style>
  <w:style w:type="character" w:styleId="HTMLTypewriter">
    <w:name w:val="HTML Typewriter"/>
    <w:basedOn w:val="DefaultParagraphFont"/>
    <w:uiPriority w:val="99"/>
    <w:semiHidden/>
    <w:unhideWhenUsed/>
    <w:rsid w:val="0075090E"/>
    <w:rPr>
      <w:rFonts w:ascii="Consolas" w:hAnsi="Consolas"/>
      <w:sz w:val="20"/>
      <w:szCs w:val="20"/>
      <w:lang w:val="en-GB"/>
    </w:rPr>
  </w:style>
  <w:style w:type="character" w:styleId="HTMLVariable">
    <w:name w:val="HTML Variable"/>
    <w:basedOn w:val="DefaultParagraphFont"/>
    <w:uiPriority w:val="99"/>
    <w:semiHidden/>
    <w:unhideWhenUsed/>
    <w:rsid w:val="0075090E"/>
    <w:rPr>
      <w:i/>
      <w:iCs/>
      <w:lang w:val="en-GB"/>
    </w:rPr>
  </w:style>
  <w:style w:type="character" w:styleId="Hyperlink">
    <w:name w:val="Hyperlink"/>
    <w:basedOn w:val="DefaultParagraphFont"/>
    <w:uiPriority w:val="99"/>
    <w:unhideWhenUsed/>
    <w:rsid w:val="0075090E"/>
    <w:rPr>
      <w:color w:val="0000FF" w:themeColor="hyperlink"/>
      <w:u w:val="single"/>
      <w:lang w:val="en-GB"/>
    </w:rPr>
  </w:style>
  <w:style w:type="paragraph" w:styleId="Index1">
    <w:name w:val="index 1"/>
    <w:basedOn w:val="Normal"/>
    <w:next w:val="Normal"/>
    <w:autoRedefine/>
    <w:uiPriority w:val="99"/>
    <w:unhideWhenUsed/>
    <w:rsid w:val="0075090E"/>
    <w:pPr>
      <w:ind w:left="260" w:hanging="260"/>
    </w:pPr>
  </w:style>
  <w:style w:type="paragraph" w:styleId="Index2">
    <w:name w:val="index 2"/>
    <w:basedOn w:val="Normal"/>
    <w:next w:val="Normal"/>
    <w:autoRedefine/>
    <w:uiPriority w:val="99"/>
    <w:semiHidden/>
    <w:unhideWhenUsed/>
    <w:rsid w:val="0075090E"/>
    <w:pPr>
      <w:ind w:left="520" w:hanging="260"/>
    </w:pPr>
  </w:style>
  <w:style w:type="paragraph" w:styleId="Index3">
    <w:name w:val="index 3"/>
    <w:basedOn w:val="Normal"/>
    <w:next w:val="Normal"/>
    <w:autoRedefine/>
    <w:uiPriority w:val="99"/>
    <w:semiHidden/>
    <w:unhideWhenUsed/>
    <w:rsid w:val="0075090E"/>
    <w:pPr>
      <w:ind w:left="780" w:hanging="260"/>
    </w:pPr>
  </w:style>
  <w:style w:type="paragraph" w:styleId="Index4">
    <w:name w:val="index 4"/>
    <w:basedOn w:val="Normal"/>
    <w:next w:val="Normal"/>
    <w:autoRedefine/>
    <w:uiPriority w:val="99"/>
    <w:semiHidden/>
    <w:unhideWhenUsed/>
    <w:rsid w:val="0075090E"/>
    <w:pPr>
      <w:ind w:left="1040" w:hanging="260"/>
    </w:pPr>
  </w:style>
  <w:style w:type="paragraph" w:styleId="Index5">
    <w:name w:val="index 5"/>
    <w:basedOn w:val="Normal"/>
    <w:next w:val="Normal"/>
    <w:autoRedefine/>
    <w:uiPriority w:val="99"/>
    <w:semiHidden/>
    <w:unhideWhenUsed/>
    <w:rsid w:val="0075090E"/>
    <w:pPr>
      <w:ind w:left="1300" w:hanging="260"/>
    </w:pPr>
  </w:style>
  <w:style w:type="paragraph" w:styleId="Index6">
    <w:name w:val="index 6"/>
    <w:basedOn w:val="Normal"/>
    <w:next w:val="Normal"/>
    <w:autoRedefine/>
    <w:uiPriority w:val="99"/>
    <w:semiHidden/>
    <w:unhideWhenUsed/>
    <w:rsid w:val="0075090E"/>
    <w:pPr>
      <w:ind w:left="1560" w:hanging="260"/>
    </w:pPr>
  </w:style>
  <w:style w:type="paragraph" w:styleId="Index7">
    <w:name w:val="index 7"/>
    <w:basedOn w:val="Normal"/>
    <w:next w:val="Normal"/>
    <w:autoRedefine/>
    <w:uiPriority w:val="99"/>
    <w:semiHidden/>
    <w:unhideWhenUsed/>
    <w:rsid w:val="0075090E"/>
    <w:pPr>
      <w:ind w:left="1820" w:hanging="260"/>
    </w:pPr>
  </w:style>
  <w:style w:type="paragraph" w:styleId="Index8">
    <w:name w:val="index 8"/>
    <w:basedOn w:val="Normal"/>
    <w:next w:val="Normal"/>
    <w:autoRedefine/>
    <w:uiPriority w:val="99"/>
    <w:semiHidden/>
    <w:unhideWhenUsed/>
    <w:rsid w:val="0075090E"/>
    <w:pPr>
      <w:ind w:left="2080" w:hanging="260"/>
    </w:pPr>
  </w:style>
  <w:style w:type="paragraph" w:styleId="Index9">
    <w:name w:val="index 9"/>
    <w:basedOn w:val="Normal"/>
    <w:next w:val="Normal"/>
    <w:autoRedefine/>
    <w:uiPriority w:val="99"/>
    <w:semiHidden/>
    <w:unhideWhenUsed/>
    <w:rsid w:val="0075090E"/>
    <w:pPr>
      <w:ind w:left="2340" w:hanging="260"/>
    </w:pPr>
  </w:style>
  <w:style w:type="paragraph" w:styleId="IndexHeading">
    <w:name w:val="index heading"/>
    <w:basedOn w:val="Normal"/>
    <w:next w:val="Index1"/>
    <w:uiPriority w:val="99"/>
    <w:semiHidden/>
    <w:unhideWhenUsed/>
    <w:rsid w:val="0075090E"/>
    <w:rPr>
      <w:rFonts w:asciiTheme="majorHAnsi" w:eastAsiaTheme="majorEastAsia" w:hAnsiTheme="majorHAnsi" w:cstheme="majorBidi"/>
      <w:b/>
      <w:bCs/>
    </w:rPr>
  </w:style>
  <w:style w:type="character" w:styleId="IntenseEmphasis">
    <w:name w:val="Intense Emphasis"/>
    <w:basedOn w:val="DefaultParagraphFont"/>
    <w:uiPriority w:val="21"/>
    <w:qFormat/>
    <w:rsid w:val="0075090E"/>
    <w:rPr>
      <w:b/>
      <w:bCs/>
      <w:i/>
      <w:iCs/>
      <w:color w:val="4F81BD" w:themeColor="accent1"/>
      <w:lang w:val="en-GB"/>
    </w:rPr>
  </w:style>
  <w:style w:type="paragraph" w:styleId="IntenseQuote">
    <w:name w:val="Intense Quote"/>
    <w:basedOn w:val="Normal"/>
    <w:next w:val="Normal"/>
    <w:link w:val="IntenseQuoteChar"/>
    <w:uiPriority w:val="30"/>
    <w:qFormat/>
    <w:rsid w:val="007509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949ED"/>
    <w:rPr>
      <w:rFonts w:ascii="Times New Roman" w:eastAsia="Times New Roman" w:hAnsi="Times New Roman" w:cs="Times New Roman"/>
      <w:b/>
      <w:bCs/>
      <w:i/>
      <w:iCs/>
      <w:color w:val="4F81BD" w:themeColor="accent1"/>
      <w:sz w:val="26"/>
      <w:szCs w:val="20"/>
      <w:lang w:val="en-GB"/>
    </w:rPr>
  </w:style>
  <w:style w:type="character" w:styleId="IntenseReference">
    <w:name w:val="Intense Reference"/>
    <w:basedOn w:val="DefaultParagraphFont"/>
    <w:uiPriority w:val="32"/>
    <w:qFormat/>
    <w:rsid w:val="0075090E"/>
    <w:rPr>
      <w:b/>
      <w:bCs/>
      <w:smallCaps/>
      <w:color w:val="C0504D" w:themeColor="accent2"/>
      <w:spacing w:val="5"/>
      <w:u w:val="single"/>
      <w:lang w:val="en-GB"/>
    </w:rPr>
  </w:style>
  <w:style w:type="table" w:customStyle="1" w:styleId="LightGrid1">
    <w:name w:val="Light Grid1"/>
    <w:basedOn w:val="TableNormal"/>
    <w:uiPriority w:val="62"/>
    <w:rsid w:val="0075090E"/>
    <w:pPr>
      <w:spacing w:after="0" w:line="240" w:lineRule="auto"/>
    </w:pPr>
    <w:rPr>
      <w:lang w:eastAsia="zh-CN" w:bidi="ta-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
    <w:name w:val="List"/>
    <w:basedOn w:val="Normal"/>
    <w:uiPriority w:val="99"/>
    <w:semiHidden/>
    <w:unhideWhenUsed/>
    <w:rsid w:val="0075090E"/>
    <w:pPr>
      <w:ind w:left="283" w:hanging="283"/>
      <w:contextualSpacing/>
    </w:pPr>
  </w:style>
  <w:style w:type="paragraph" w:styleId="List2">
    <w:name w:val="List 2"/>
    <w:basedOn w:val="Normal"/>
    <w:uiPriority w:val="99"/>
    <w:semiHidden/>
    <w:unhideWhenUsed/>
    <w:rsid w:val="0075090E"/>
    <w:pPr>
      <w:ind w:left="566" w:hanging="283"/>
      <w:contextualSpacing/>
    </w:pPr>
  </w:style>
  <w:style w:type="paragraph" w:styleId="List3">
    <w:name w:val="List 3"/>
    <w:basedOn w:val="Normal"/>
    <w:uiPriority w:val="99"/>
    <w:semiHidden/>
    <w:unhideWhenUsed/>
    <w:rsid w:val="0075090E"/>
    <w:pPr>
      <w:ind w:left="849" w:hanging="283"/>
      <w:contextualSpacing/>
    </w:pPr>
  </w:style>
  <w:style w:type="paragraph" w:styleId="List4">
    <w:name w:val="List 4"/>
    <w:basedOn w:val="Normal"/>
    <w:uiPriority w:val="99"/>
    <w:semiHidden/>
    <w:unhideWhenUsed/>
    <w:rsid w:val="0075090E"/>
    <w:pPr>
      <w:ind w:left="1132" w:hanging="283"/>
      <w:contextualSpacing/>
    </w:pPr>
  </w:style>
  <w:style w:type="paragraph" w:styleId="List5">
    <w:name w:val="List 5"/>
    <w:basedOn w:val="Normal"/>
    <w:uiPriority w:val="99"/>
    <w:semiHidden/>
    <w:unhideWhenUsed/>
    <w:rsid w:val="0075090E"/>
    <w:pPr>
      <w:ind w:left="1415" w:hanging="283"/>
      <w:contextualSpacing/>
    </w:pPr>
  </w:style>
  <w:style w:type="paragraph" w:styleId="ListBullet">
    <w:name w:val="List Bullet"/>
    <w:basedOn w:val="Normal"/>
    <w:uiPriority w:val="99"/>
    <w:semiHidden/>
    <w:unhideWhenUsed/>
    <w:rsid w:val="0075090E"/>
    <w:pPr>
      <w:tabs>
        <w:tab w:val="num" w:pos="360"/>
      </w:tabs>
      <w:ind w:left="360" w:hanging="360"/>
      <w:contextualSpacing/>
    </w:pPr>
  </w:style>
  <w:style w:type="paragraph" w:styleId="ListBullet2">
    <w:name w:val="List Bullet 2"/>
    <w:basedOn w:val="Normal"/>
    <w:uiPriority w:val="99"/>
    <w:semiHidden/>
    <w:unhideWhenUsed/>
    <w:rsid w:val="0075090E"/>
    <w:pPr>
      <w:tabs>
        <w:tab w:val="num" w:pos="720"/>
      </w:tabs>
      <w:ind w:left="720" w:hanging="360"/>
      <w:contextualSpacing/>
    </w:pPr>
  </w:style>
  <w:style w:type="paragraph" w:styleId="ListBullet3">
    <w:name w:val="List Bullet 3"/>
    <w:basedOn w:val="Normal"/>
    <w:uiPriority w:val="99"/>
    <w:semiHidden/>
    <w:unhideWhenUsed/>
    <w:rsid w:val="0075090E"/>
    <w:pPr>
      <w:tabs>
        <w:tab w:val="num" w:pos="1080"/>
      </w:tabs>
      <w:ind w:left="1080" w:hanging="360"/>
      <w:contextualSpacing/>
    </w:pPr>
  </w:style>
  <w:style w:type="paragraph" w:styleId="ListBullet4">
    <w:name w:val="List Bullet 4"/>
    <w:basedOn w:val="Normal"/>
    <w:uiPriority w:val="99"/>
    <w:semiHidden/>
    <w:unhideWhenUsed/>
    <w:rsid w:val="0075090E"/>
    <w:pPr>
      <w:tabs>
        <w:tab w:val="num" w:pos="1440"/>
      </w:tabs>
      <w:ind w:left="1440" w:hanging="360"/>
      <w:contextualSpacing/>
    </w:pPr>
  </w:style>
  <w:style w:type="paragraph" w:styleId="ListBullet5">
    <w:name w:val="List Bullet 5"/>
    <w:basedOn w:val="Normal"/>
    <w:uiPriority w:val="99"/>
    <w:semiHidden/>
    <w:unhideWhenUsed/>
    <w:rsid w:val="0075090E"/>
    <w:pPr>
      <w:tabs>
        <w:tab w:val="num" w:pos="1800"/>
      </w:tabs>
      <w:ind w:left="1800" w:hanging="360"/>
      <w:contextualSpacing/>
    </w:pPr>
  </w:style>
  <w:style w:type="paragraph" w:styleId="ListContinue">
    <w:name w:val="List Continue"/>
    <w:basedOn w:val="Normal"/>
    <w:uiPriority w:val="99"/>
    <w:semiHidden/>
    <w:unhideWhenUsed/>
    <w:rsid w:val="0075090E"/>
    <w:pPr>
      <w:spacing w:after="120"/>
      <w:ind w:left="283"/>
      <w:contextualSpacing/>
    </w:pPr>
  </w:style>
  <w:style w:type="paragraph" w:styleId="ListContinue2">
    <w:name w:val="List Continue 2"/>
    <w:basedOn w:val="Normal"/>
    <w:uiPriority w:val="99"/>
    <w:semiHidden/>
    <w:unhideWhenUsed/>
    <w:rsid w:val="0075090E"/>
    <w:pPr>
      <w:spacing w:after="120"/>
      <w:ind w:left="566"/>
      <w:contextualSpacing/>
    </w:pPr>
  </w:style>
  <w:style w:type="paragraph" w:styleId="ListContinue3">
    <w:name w:val="List Continue 3"/>
    <w:basedOn w:val="Normal"/>
    <w:uiPriority w:val="99"/>
    <w:semiHidden/>
    <w:unhideWhenUsed/>
    <w:rsid w:val="0075090E"/>
    <w:pPr>
      <w:spacing w:after="120"/>
      <w:ind w:left="849"/>
      <w:contextualSpacing/>
    </w:pPr>
  </w:style>
  <w:style w:type="paragraph" w:styleId="ListContinue4">
    <w:name w:val="List Continue 4"/>
    <w:basedOn w:val="Normal"/>
    <w:uiPriority w:val="99"/>
    <w:semiHidden/>
    <w:unhideWhenUsed/>
    <w:rsid w:val="0075090E"/>
    <w:pPr>
      <w:spacing w:after="120"/>
      <w:ind w:left="1132"/>
      <w:contextualSpacing/>
    </w:pPr>
  </w:style>
  <w:style w:type="paragraph" w:styleId="ListContinue5">
    <w:name w:val="List Continue 5"/>
    <w:basedOn w:val="Normal"/>
    <w:uiPriority w:val="99"/>
    <w:semiHidden/>
    <w:unhideWhenUsed/>
    <w:rsid w:val="0075090E"/>
    <w:pPr>
      <w:spacing w:after="120"/>
      <w:ind w:left="1415"/>
      <w:contextualSpacing/>
    </w:pPr>
  </w:style>
  <w:style w:type="paragraph" w:styleId="ListNumber">
    <w:name w:val="List Number"/>
    <w:basedOn w:val="Normal"/>
    <w:uiPriority w:val="99"/>
    <w:unhideWhenUsed/>
    <w:rsid w:val="0075090E"/>
    <w:pPr>
      <w:tabs>
        <w:tab w:val="num" w:pos="360"/>
      </w:tabs>
      <w:ind w:left="360" w:hanging="360"/>
      <w:contextualSpacing/>
    </w:pPr>
  </w:style>
  <w:style w:type="paragraph" w:styleId="ListNumber2">
    <w:name w:val="List Number 2"/>
    <w:basedOn w:val="Normal"/>
    <w:uiPriority w:val="99"/>
    <w:semiHidden/>
    <w:unhideWhenUsed/>
    <w:rsid w:val="0075090E"/>
    <w:pPr>
      <w:tabs>
        <w:tab w:val="num" w:pos="720"/>
      </w:tabs>
      <w:ind w:left="720" w:hanging="360"/>
      <w:contextualSpacing/>
    </w:pPr>
  </w:style>
  <w:style w:type="paragraph" w:styleId="ListNumber3">
    <w:name w:val="List Number 3"/>
    <w:basedOn w:val="Normal"/>
    <w:uiPriority w:val="99"/>
    <w:semiHidden/>
    <w:unhideWhenUsed/>
    <w:rsid w:val="0075090E"/>
    <w:pPr>
      <w:tabs>
        <w:tab w:val="num" w:pos="1080"/>
      </w:tabs>
      <w:ind w:left="1080" w:hanging="360"/>
      <w:contextualSpacing/>
    </w:pPr>
  </w:style>
  <w:style w:type="paragraph" w:styleId="ListNumber4">
    <w:name w:val="List Number 4"/>
    <w:basedOn w:val="Normal"/>
    <w:uiPriority w:val="99"/>
    <w:semiHidden/>
    <w:unhideWhenUsed/>
    <w:rsid w:val="0075090E"/>
    <w:pPr>
      <w:tabs>
        <w:tab w:val="num" w:pos="1440"/>
      </w:tabs>
      <w:ind w:left="1440" w:hanging="360"/>
      <w:contextualSpacing/>
    </w:pPr>
  </w:style>
  <w:style w:type="paragraph" w:styleId="ListNumber5">
    <w:name w:val="List Number 5"/>
    <w:basedOn w:val="Normal"/>
    <w:uiPriority w:val="99"/>
    <w:semiHidden/>
    <w:unhideWhenUsed/>
    <w:rsid w:val="0075090E"/>
    <w:pPr>
      <w:tabs>
        <w:tab w:val="num" w:pos="1800"/>
      </w:tabs>
      <w:ind w:left="1800" w:hanging="360"/>
      <w:contextualSpacing/>
    </w:pPr>
  </w:style>
  <w:style w:type="paragraph" w:styleId="ListParagraph">
    <w:name w:val="List Paragraph"/>
    <w:basedOn w:val="Normal"/>
    <w:uiPriority w:val="34"/>
    <w:qFormat/>
    <w:rsid w:val="0075090E"/>
    <w:pPr>
      <w:ind w:left="720"/>
      <w:contextualSpacing/>
    </w:pPr>
  </w:style>
  <w:style w:type="paragraph" w:styleId="MacroText">
    <w:name w:val="macro"/>
    <w:link w:val="MacroTextChar"/>
    <w:uiPriority w:val="99"/>
    <w:semiHidden/>
    <w:unhideWhenUsed/>
    <w:rsid w:val="0075090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Mincho"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B949ED"/>
    <w:rPr>
      <w:rFonts w:ascii="Consolas" w:eastAsia="MS Mincho" w:hAnsi="Consolas" w:cs="Times New Roman"/>
      <w:sz w:val="20"/>
      <w:szCs w:val="20"/>
      <w:lang w:val="en-GB" w:eastAsia="ja-JP"/>
    </w:rPr>
  </w:style>
  <w:style w:type="table" w:customStyle="1" w:styleId="MediumGrid11">
    <w:name w:val="Medium Grid 11"/>
    <w:basedOn w:val="TableNormal"/>
    <w:uiPriority w:val="67"/>
    <w:rsid w:val="0075090E"/>
    <w:pPr>
      <w:spacing w:after="0" w:line="240" w:lineRule="auto"/>
    </w:pPr>
    <w:rPr>
      <w:lang w:eastAsia="zh-CN" w:bidi="ta-I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MessageHeader">
    <w:name w:val="Message Header"/>
    <w:basedOn w:val="Normal"/>
    <w:link w:val="MessageHeaderChar"/>
    <w:uiPriority w:val="99"/>
    <w:semiHidden/>
    <w:unhideWhenUsed/>
    <w:rsid w:val="0075090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949ED"/>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75090E"/>
    <w:pPr>
      <w:spacing w:after="0" w:line="240" w:lineRule="auto"/>
    </w:pPr>
    <w:rPr>
      <w:rFonts w:ascii="Times New Roman" w:eastAsia="MS Mincho" w:hAnsi="Times New Roman" w:cs="Times New Roman"/>
      <w:sz w:val="26"/>
      <w:szCs w:val="20"/>
      <w:lang w:val="en-GB" w:eastAsia="ja-JP"/>
    </w:rPr>
  </w:style>
  <w:style w:type="paragraph" w:styleId="NormalWeb">
    <w:name w:val="Normal (Web)"/>
    <w:basedOn w:val="Normal"/>
    <w:uiPriority w:val="99"/>
    <w:unhideWhenUsed/>
    <w:rsid w:val="0075090E"/>
    <w:rPr>
      <w:sz w:val="24"/>
      <w:szCs w:val="24"/>
    </w:rPr>
  </w:style>
  <w:style w:type="paragraph" w:styleId="NormalIndent">
    <w:name w:val="Normal Indent"/>
    <w:basedOn w:val="Normal"/>
    <w:uiPriority w:val="99"/>
    <w:semiHidden/>
    <w:unhideWhenUsed/>
    <w:rsid w:val="0075090E"/>
    <w:pPr>
      <w:ind w:left="720"/>
    </w:pPr>
  </w:style>
  <w:style w:type="paragraph" w:customStyle="1" w:styleId="Note">
    <w:name w:val="Note"/>
    <w:qFormat/>
    <w:rsid w:val="0075090E"/>
    <w:pPr>
      <w:overflowPunct w:val="0"/>
      <w:adjustRightInd w:val="0"/>
      <w:spacing w:after="120" w:line="240" w:lineRule="auto"/>
    </w:pPr>
    <w:rPr>
      <w:rFonts w:ascii="Arial" w:eastAsia="MS Mincho" w:hAnsi="Arial" w:cs="Times New Roman"/>
      <w:color w:val="E36C0A"/>
      <w:sz w:val="20"/>
      <w:szCs w:val="20"/>
      <w:lang w:val="en-GB" w:eastAsia="ja-JP"/>
    </w:rPr>
  </w:style>
  <w:style w:type="paragraph" w:styleId="NoteHeading">
    <w:name w:val="Note Heading"/>
    <w:basedOn w:val="Normal"/>
    <w:next w:val="Normal"/>
    <w:link w:val="NoteHeadingChar"/>
    <w:uiPriority w:val="99"/>
    <w:semiHidden/>
    <w:unhideWhenUsed/>
    <w:rsid w:val="0075090E"/>
  </w:style>
  <w:style w:type="character" w:customStyle="1" w:styleId="NoteHeadingChar">
    <w:name w:val="Note Heading Char"/>
    <w:basedOn w:val="DefaultParagraphFont"/>
    <w:link w:val="NoteHeading"/>
    <w:uiPriority w:val="99"/>
    <w:semiHidden/>
    <w:rsid w:val="00B949ED"/>
    <w:rPr>
      <w:rFonts w:ascii="Times New Roman" w:eastAsia="Times New Roman" w:hAnsi="Times New Roman" w:cs="Times New Roman"/>
      <w:sz w:val="26"/>
      <w:szCs w:val="20"/>
      <w:lang w:val="en-GB"/>
    </w:rPr>
  </w:style>
  <w:style w:type="character" w:customStyle="1" w:styleId="PartNo">
    <w:name w:val="Part No"/>
    <w:basedOn w:val="DefaultParagraphFont"/>
    <w:rsid w:val="0075090E"/>
    <w:rPr>
      <w:color w:val="000080"/>
    </w:rPr>
  </w:style>
  <w:style w:type="paragraph" w:styleId="Quote">
    <w:name w:val="Quote"/>
    <w:basedOn w:val="Normal"/>
    <w:next w:val="Normal"/>
    <w:link w:val="QuoteChar"/>
    <w:uiPriority w:val="29"/>
    <w:qFormat/>
    <w:rsid w:val="0075090E"/>
    <w:rPr>
      <w:i/>
      <w:iCs/>
      <w:color w:val="000000" w:themeColor="text1"/>
    </w:rPr>
  </w:style>
  <w:style w:type="character" w:customStyle="1" w:styleId="QuoteChar">
    <w:name w:val="Quote Char"/>
    <w:basedOn w:val="DefaultParagraphFont"/>
    <w:link w:val="Quote"/>
    <w:uiPriority w:val="29"/>
    <w:rsid w:val="00B949ED"/>
    <w:rPr>
      <w:rFonts w:ascii="Times New Roman" w:eastAsia="Times New Roman" w:hAnsi="Times New Roman" w:cs="Times New Roman"/>
      <w:i/>
      <w:iCs/>
      <w:color w:val="000000" w:themeColor="text1"/>
      <w:sz w:val="26"/>
      <w:szCs w:val="20"/>
      <w:lang w:val="en-GB"/>
    </w:rPr>
  </w:style>
  <w:style w:type="paragraph" w:styleId="Salutation">
    <w:name w:val="Salutation"/>
    <w:basedOn w:val="Normal"/>
    <w:next w:val="Normal"/>
    <w:link w:val="SalutationChar"/>
    <w:uiPriority w:val="99"/>
    <w:semiHidden/>
    <w:unhideWhenUsed/>
    <w:rsid w:val="0075090E"/>
  </w:style>
  <w:style w:type="character" w:customStyle="1" w:styleId="SalutationChar">
    <w:name w:val="Salutation Char"/>
    <w:basedOn w:val="DefaultParagraphFont"/>
    <w:link w:val="Salutation"/>
    <w:uiPriority w:val="99"/>
    <w:semiHidden/>
    <w:rsid w:val="00B949ED"/>
    <w:rPr>
      <w:rFonts w:ascii="Times New Roman" w:eastAsia="Times New Roman" w:hAnsi="Times New Roman" w:cs="Times New Roman"/>
      <w:sz w:val="26"/>
      <w:szCs w:val="20"/>
      <w:lang w:val="en-GB"/>
    </w:rPr>
  </w:style>
  <w:style w:type="character" w:customStyle="1" w:styleId="SectionNo">
    <w:name w:val="Section No"/>
    <w:basedOn w:val="DefaultParagraphFont"/>
    <w:rsid w:val="0075090E"/>
    <w:rPr>
      <w:b/>
      <w:color w:val="000080"/>
    </w:rPr>
  </w:style>
  <w:style w:type="paragraph" w:styleId="Signature">
    <w:name w:val="Signature"/>
    <w:basedOn w:val="Normal"/>
    <w:link w:val="SignatureChar"/>
    <w:uiPriority w:val="99"/>
    <w:semiHidden/>
    <w:unhideWhenUsed/>
    <w:rsid w:val="0075090E"/>
    <w:pPr>
      <w:ind w:left="4252"/>
    </w:pPr>
  </w:style>
  <w:style w:type="character" w:customStyle="1" w:styleId="SignatureChar">
    <w:name w:val="Signature Char"/>
    <w:basedOn w:val="DefaultParagraphFont"/>
    <w:link w:val="Signature"/>
    <w:uiPriority w:val="99"/>
    <w:semiHidden/>
    <w:rsid w:val="00B949ED"/>
    <w:rPr>
      <w:rFonts w:ascii="Times New Roman" w:eastAsia="Times New Roman" w:hAnsi="Times New Roman" w:cs="Times New Roman"/>
      <w:sz w:val="26"/>
      <w:szCs w:val="20"/>
      <w:lang w:val="en-GB"/>
    </w:rPr>
  </w:style>
  <w:style w:type="paragraph" w:customStyle="1" w:styleId="SourceNote">
    <w:name w:val="Source Note"/>
    <w:qFormat/>
    <w:rsid w:val="0075090E"/>
    <w:pPr>
      <w:jc w:val="right"/>
    </w:pPr>
    <w:rPr>
      <w:rFonts w:ascii="Arial" w:eastAsia="MS Mincho" w:hAnsi="Arial" w:cs="Times New Roman"/>
      <w:color w:val="7030A0"/>
      <w:sz w:val="20"/>
      <w:szCs w:val="20"/>
      <w:lang w:val="en-GB" w:eastAsia="ja-JP"/>
    </w:rPr>
  </w:style>
  <w:style w:type="paragraph" w:customStyle="1" w:styleId="SourceNote0">
    <w:name w:val="SourceNote"/>
    <w:basedOn w:val="SectionText1"/>
    <w:semiHidden/>
    <w:qFormat/>
    <w:rsid w:val="0075090E"/>
    <w:pPr>
      <w:spacing w:after="120"/>
      <w:jc w:val="left"/>
    </w:pPr>
    <w:rPr>
      <w:i/>
    </w:rPr>
  </w:style>
  <w:style w:type="character" w:styleId="Strong">
    <w:name w:val="Strong"/>
    <w:basedOn w:val="DefaultParagraphFont"/>
    <w:uiPriority w:val="22"/>
    <w:qFormat/>
    <w:rsid w:val="0075090E"/>
    <w:rPr>
      <w:b/>
      <w:bCs/>
      <w:lang w:val="en-GB"/>
    </w:rPr>
  </w:style>
  <w:style w:type="character" w:customStyle="1" w:styleId="SubParagraphNo">
    <w:name w:val="Sub Paragraph No"/>
    <w:basedOn w:val="DefaultParagraphFont"/>
    <w:rsid w:val="0075090E"/>
    <w:rPr>
      <w:color w:val="000080"/>
    </w:rPr>
  </w:style>
  <w:style w:type="character" w:customStyle="1" w:styleId="SubSectionNo">
    <w:name w:val="Sub Section No"/>
    <w:basedOn w:val="DefaultParagraphFont"/>
    <w:rsid w:val="0075090E"/>
    <w:rPr>
      <w:b/>
      <w:bCs w:val="0"/>
      <w:color w:val="000080"/>
    </w:rPr>
  </w:style>
  <w:style w:type="paragraph" w:styleId="Subtitle">
    <w:name w:val="Subtitle"/>
    <w:basedOn w:val="Normal"/>
    <w:next w:val="Normal"/>
    <w:link w:val="SubtitleChar"/>
    <w:uiPriority w:val="11"/>
    <w:qFormat/>
    <w:rsid w:val="007509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49ED"/>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75090E"/>
    <w:rPr>
      <w:i/>
      <w:iCs/>
      <w:color w:val="808080" w:themeColor="text1" w:themeTint="7F"/>
      <w:lang w:val="en-GB"/>
    </w:rPr>
  </w:style>
  <w:style w:type="character" w:styleId="SubtleReference">
    <w:name w:val="Subtle Reference"/>
    <w:basedOn w:val="DefaultParagraphFont"/>
    <w:uiPriority w:val="31"/>
    <w:qFormat/>
    <w:rsid w:val="0075090E"/>
    <w:rPr>
      <w:smallCaps/>
      <w:color w:val="C0504D" w:themeColor="accent2"/>
      <w:u w:val="single"/>
      <w:lang w:val="en-GB"/>
    </w:rPr>
  </w:style>
  <w:style w:type="table" w:styleId="Table3Deffects1">
    <w:name w:val="Table 3D effects 1"/>
    <w:basedOn w:val="TableNormal"/>
    <w:uiPriority w:val="99"/>
    <w:semiHidden/>
    <w:unhideWhenUsed/>
    <w:rsid w:val="0075090E"/>
    <w:pPr>
      <w:spacing w:after="0" w:line="240" w:lineRule="auto"/>
    </w:pPr>
    <w:rPr>
      <w:lang w:eastAsia="zh-CN" w:bidi="ta-I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ableofAuthorities">
    <w:name w:val="table of authorities"/>
    <w:basedOn w:val="Normal"/>
    <w:next w:val="Normal"/>
    <w:uiPriority w:val="99"/>
    <w:semiHidden/>
    <w:unhideWhenUsed/>
    <w:rsid w:val="0075090E"/>
    <w:pPr>
      <w:ind w:left="260" w:hanging="260"/>
    </w:pPr>
  </w:style>
  <w:style w:type="paragraph" w:styleId="TableofFigures">
    <w:name w:val="table of figures"/>
    <w:basedOn w:val="Normal"/>
    <w:next w:val="Normal"/>
    <w:uiPriority w:val="99"/>
    <w:semiHidden/>
    <w:unhideWhenUsed/>
    <w:rsid w:val="0075090E"/>
  </w:style>
  <w:style w:type="paragraph" w:styleId="Title">
    <w:name w:val="Title"/>
    <w:basedOn w:val="Normal"/>
    <w:next w:val="Normal"/>
    <w:link w:val="TitleChar"/>
    <w:uiPriority w:val="10"/>
    <w:qFormat/>
    <w:rsid w:val="007509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49ED"/>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rsid w:val="0075090E"/>
    <w:rPr>
      <w:rFonts w:asciiTheme="majorHAnsi" w:eastAsiaTheme="majorEastAsia" w:hAnsiTheme="majorHAnsi" w:cstheme="majorBidi"/>
      <w:b/>
      <w:bCs/>
      <w:sz w:val="24"/>
      <w:szCs w:val="24"/>
    </w:rPr>
  </w:style>
  <w:style w:type="paragraph" w:styleId="TOC5">
    <w:name w:val="toc 5"/>
    <w:basedOn w:val="Normal"/>
    <w:next w:val="Normal"/>
    <w:autoRedefine/>
    <w:uiPriority w:val="39"/>
    <w:unhideWhenUsed/>
    <w:rsid w:val="0075090E"/>
    <w:pPr>
      <w:tabs>
        <w:tab w:val="left" w:pos="2606"/>
        <w:tab w:val="left" w:pos="2966"/>
        <w:tab w:val="left" w:pos="6600"/>
      </w:tabs>
      <w:spacing w:after="100"/>
      <w:ind w:left="2966" w:right="1263" w:hanging="2520"/>
    </w:pPr>
    <w:rPr>
      <w:sz w:val="22"/>
    </w:rPr>
  </w:style>
  <w:style w:type="paragraph" w:styleId="TOC6">
    <w:name w:val="toc 6"/>
    <w:basedOn w:val="Normal"/>
    <w:next w:val="Normal"/>
    <w:autoRedefine/>
    <w:uiPriority w:val="39"/>
    <w:semiHidden/>
    <w:unhideWhenUsed/>
    <w:rsid w:val="0075090E"/>
    <w:pPr>
      <w:spacing w:after="100"/>
      <w:ind w:left="1300"/>
    </w:pPr>
  </w:style>
  <w:style w:type="paragraph" w:styleId="TOC7">
    <w:name w:val="toc 7"/>
    <w:basedOn w:val="Normal"/>
    <w:next w:val="Normal"/>
    <w:autoRedefine/>
    <w:uiPriority w:val="39"/>
    <w:semiHidden/>
    <w:unhideWhenUsed/>
    <w:rsid w:val="0075090E"/>
    <w:pPr>
      <w:spacing w:after="100"/>
      <w:ind w:left="1560"/>
    </w:pPr>
  </w:style>
  <w:style w:type="paragraph" w:styleId="TOC8">
    <w:name w:val="toc 8"/>
    <w:basedOn w:val="Normal"/>
    <w:next w:val="Normal"/>
    <w:autoRedefine/>
    <w:uiPriority w:val="39"/>
    <w:semiHidden/>
    <w:unhideWhenUsed/>
    <w:rsid w:val="0075090E"/>
    <w:pPr>
      <w:spacing w:after="100"/>
      <w:ind w:left="1820"/>
    </w:pPr>
  </w:style>
  <w:style w:type="paragraph" w:styleId="TOC9">
    <w:name w:val="toc 9"/>
    <w:basedOn w:val="Normal"/>
    <w:next w:val="Normal"/>
    <w:autoRedefine/>
    <w:uiPriority w:val="39"/>
    <w:semiHidden/>
    <w:unhideWhenUsed/>
    <w:rsid w:val="0075090E"/>
    <w:pPr>
      <w:spacing w:after="100"/>
      <w:ind w:left="2080"/>
    </w:pPr>
  </w:style>
  <w:style w:type="paragraph" w:styleId="TOCHeading">
    <w:name w:val="TOC Heading"/>
    <w:basedOn w:val="Heading1"/>
    <w:next w:val="Normal"/>
    <w:uiPriority w:val="39"/>
    <w:unhideWhenUsed/>
    <w:qFormat/>
    <w:rsid w:val="0075090E"/>
    <w:pPr>
      <w:pageBreakBefore w:val="0"/>
      <w:spacing w:before="480" w:after="0"/>
      <w:jc w:val="left"/>
      <w:outlineLvl w:val="9"/>
    </w:pPr>
    <w:rPr>
      <w:rFonts w:asciiTheme="majorHAnsi" w:eastAsiaTheme="majorEastAsia" w:hAnsiTheme="majorHAnsi" w:cstheme="majorBidi"/>
      <w:bCs/>
      <w:smallCaps w:val="0"/>
      <w:noProof w:val="0"/>
      <w:color w:val="365F91" w:themeColor="accent1" w:themeShade="BF"/>
      <w:kern w:val="0"/>
      <w:sz w:val="28"/>
      <w:szCs w:val="28"/>
      <w:lang w:eastAsia="ja-JP"/>
    </w:rPr>
  </w:style>
  <w:style w:type="character" w:customStyle="1" w:styleId="AlternativeElEndChar">
    <w:name w:val="AlternativeElEnd Char"/>
    <w:basedOn w:val="DefaultParagraphFont"/>
    <w:link w:val="AlternativeElEnd"/>
    <w:rsid w:val="00EC0FF6"/>
    <w:rPr>
      <w:rFonts w:ascii="Times New Roman" w:eastAsia="Times New Roman" w:hAnsi="Times New Roman" w:cs="Times New Roman"/>
      <w:color w:val="C00000"/>
      <w:szCs w:val="20"/>
      <w:lang w:val="en-GB"/>
    </w:rPr>
  </w:style>
  <w:style w:type="character" w:customStyle="1" w:styleId="AltInlineStartMarker">
    <w:name w:val="Alt Inline Start Marker"/>
    <w:basedOn w:val="DefaultParagraphFont"/>
    <w:uiPriority w:val="1"/>
    <w:qFormat/>
    <w:rsid w:val="0075090E"/>
    <w:rPr>
      <w:rFonts w:ascii="Calibri" w:hAnsi="Calibri" w:cs="Arial"/>
      <w:bCs/>
      <w:color w:val="FF0000"/>
      <w:sz w:val="22"/>
      <w:lang w:val="en-GB"/>
    </w:rPr>
  </w:style>
  <w:style w:type="character" w:customStyle="1" w:styleId="AltInlineEndMarker">
    <w:name w:val="Alt Inline End Marker"/>
    <w:basedOn w:val="DefaultParagraphFont"/>
    <w:uiPriority w:val="1"/>
    <w:qFormat/>
    <w:rsid w:val="0075090E"/>
    <w:rPr>
      <w:rFonts w:asciiTheme="minorHAnsi" w:hAnsiTheme="minorHAnsi"/>
      <w:color w:val="FF0000"/>
      <w:sz w:val="22"/>
    </w:rPr>
  </w:style>
  <w:style w:type="character" w:customStyle="1" w:styleId="AltInlineElStart">
    <w:name w:val="AltInlineElStart"/>
    <w:basedOn w:val="DefaultParagraphFont"/>
    <w:uiPriority w:val="1"/>
    <w:qFormat/>
    <w:rsid w:val="0075090E"/>
    <w:rPr>
      <w:rFonts w:asciiTheme="minorHAnsi" w:hAnsiTheme="minorHAnsi"/>
      <w:color w:val="C00000"/>
      <w:sz w:val="22"/>
    </w:rPr>
  </w:style>
  <w:style w:type="character" w:customStyle="1" w:styleId="AltInlineElEnd">
    <w:name w:val="AltInlineElEnd"/>
    <w:basedOn w:val="DefaultParagraphFont"/>
    <w:uiPriority w:val="1"/>
    <w:qFormat/>
    <w:rsid w:val="0075090E"/>
    <w:rPr>
      <w:rFonts w:asciiTheme="minorHAnsi" w:hAnsiTheme="minorHAnsi"/>
      <w:color w:val="C00000"/>
      <w:sz w:val="22"/>
    </w:rPr>
  </w:style>
  <w:style w:type="paragraph" w:customStyle="1" w:styleId="SectionHeadingHidden">
    <w:name w:val="SectionHeading(Hidden)"/>
    <w:basedOn w:val="Normal"/>
    <w:next w:val="SectionHeading"/>
    <w:qFormat/>
    <w:rsid w:val="0075090E"/>
    <w:rPr>
      <w:vanish/>
    </w:rPr>
  </w:style>
  <w:style w:type="character" w:customStyle="1" w:styleId="TOC4Italic">
    <w:name w:val="TOC 4 (Italic)"/>
    <w:basedOn w:val="DefaultParagraphFont"/>
    <w:uiPriority w:val="1"/>
    <w:rsid w:val="0075090E"/>
    <w:rPr>
      <w:rFonts w:ascii="Times New Roman" w:hAnsi="Times New Roman"/>
      <w:bCs/>
      <w:i/>
      <w:sz w:val="22"/>
      <w:szCs w:val="24"/>
      <w:lang w:bidi="ta-IN"/>
    </w:rPr>
  </w:style>
  <w:style w:type="character" w:customStyle="1" w:styleId="TOC4Number">
    <w:name w:val="TOC 4 (Number)"/>
    <w:basedOn w:val="DefaultParagraphFont"/>
    <w:uiPriority w:val="1"/>
    <w:rsid w:val="0075090E"/>
    <w:rPr>
      <w:rFonts w:ascii="Times New Roman" w:hAnsi="Times New Roman"/>
      <w:sz w:val="22"/>
      <w:szCs w:val="24"/>
      <w:lang w:bidi="ta-IN"/>
    </w:rPr>
  </w:style>
  <w:style w:type="character" w:customStyle="1" w:styleId="SectionText1Char">
    <w:name w:val="SectionText(1) Char"/>
    <w:basedOn w:val="DefaultParagraphFont"/>
    <w:link w:val="SectionText1"/>
    <w:rsid w:val="00117F57"/>
    <w:rPr>
      <w:rFonts w:ascii="Times New Roman" w:eastAsia="Times New Roman" w:hAnsi="Times New Roman" w:cs="Times New Roman"/>
      <w:sz w:val="26"/>
      <w:szCs w:val="20"/>
      <w:lang w:val="en-GB"/>
    </w:rPr>
  </w:style>
  <w:style w:type="character" w:customStyle="1" w:styleId="HyperLinker">
    <w:name w:val="HyperLinker"/>
    <w:basedOn w:val="Hyperlink"/>
    <w:uiPriority w:val="1"/>
    <w:rsid w:val="0075090E"/>
    <w:rPr>
      <w:color w:val="auto"/>
      <w:u w:val="none"/>
      <w:lang w:val="en-GB"/>
    </w:rPr>
  </w:style>
  <w:style w:type="paragraph" w:customStyle="1" w:styleId="TOC4Word">
    <w:name w:val="TOC 4 (Word)"/>
    <w:basedOn w:val="TOC4"/>
    <w:qFormat/>
    <w:rsid w:val="0075090E"/>
    <w:pPr>
      <w:ind w:left="0" w:firstLine="0"/>
    </w:pPr>
    <w:rPr>
      <w:color w:val="000000" w:themeColor="text1"/>
      <w:szCs w:val="24"/>
      <w:lang w:bidi="ta-IN"/>
    </w:rPr>
  </w:style>
  <w:style w:type="paragraph" w:customStyle="1" w:styleId="DefinitionTerm">
    <w:name w:val="Definition Term"/>
    <w:basedOn w:val="IntenseQuote"/>
    <w:link w:val="DefinitionTermChar"/>
    <w:qFormat/>
    <w:rsid w:val="0075090E"/>
  </w:style>
  <w:style w:type="character" w:customStyle="1" w:styleId="DefinitionTermChar">
    <w:name w:val="Definition Term Char"/>
    <w:basedOn w:val="IntenseQuoteChar"/>
    <w:link w:val="DefinitionTerm"/>
    <w:rsid w:val="00375D67"/>
    <w:rPr>
      <w:rFonts w:ascii="Times New Roman" w:eastAsia="Times New Roman" w:hAnsi="Times New Roman" w:cs="Times New Roman"/>
      <w:b/>
      <w:bCs/>
      <w:i/>
      <w:iCs/>
      <w:color w:val="4F81BD" w:themeColor="accent1"/>
      <w:sz w:val="26"/>
      <w:szCs w:val="20"/>
      <w:lang w:val="en-GB"/>
    </w:rPr>
  </w:style>
  <w:style w:type="paragraph" w:customStyle="1" w:styleId="PreviousREProvNo">
    <w:name w:val="PreviousREProvNo"/>
    <w:basedOn w:val="ScheduleRef"/>
    <w:qFormat/>
    <w:rsid w:val="0075090E"/>
    <w:rPr>
      <w:sz w:val="26"/>
    </w:rPr>
  </w:style>
  <w:style w:type="character" w:customStyle="1" w:styleId="SectionHeadingChar">
    <w:name w:val="SectionHeading Char"/>
    <w:basedOn w:val="DefaultParagraphFont"/>
    <w:link w:val="SectionHeading"/>
    <w:rsid w:val="00276BA6"/>
    <w:rPr>
      <w:rFonts w:ascii="Times New Roman" w:eastAsia="Times New Roman" w:hAnsi="Times New Roman" w:cs="Times New Roman"/>
      <w:b/>
      <w:sz w:val="26"/>
      <w:szCs w:val="20"/>
      <w:lang w:val="en-GB"/>
    </w:rPr>
  </w:style>
  <w:style w:type="character" w:customStyle="1" w:styleId="SectionTextaChar">
    <w:name w:val="SectionText(a) Char"/>
    <w:basedOn w:val="DefaultParagraphFont"/>
    <w:link w:val="SectionTexta"/>
    <w:rsid w:val="00276BA6"/>
    <w:rPr>
      <w:rFonts w:ascii="Times New Roman" w:eastAsia="Times New Roman" w:hAnsi="Times New Roman" w:cs="Times New Roman"/>
      <w:sz w:val="26"/>
      <w:szCs w:val="20"/>
      <w:lang w:val="en-GB"/>
    </w:rPr>
  </w:style>
  <w:style w:type="paragraph" w:customStyle="1" w:styleId="SourceRef">
    <w:name w:val="SourceRef"/>
    <w:basedOn w:val="AmendRef"/>
    <w:qFormat/>
    <w:rsid w:val="00DC4CBB"/>
    <w:pPr>
      <w:spacing w:before="60"/>
      <w:ind w:left="0"/>
      <w:jc w:val="left"/>
    </w:pPr>
    <w:rPr>
      <w:sz w:val="20"/>
    </w:rPr>
  </w:style>
  <w:style w:type="paragraph" w:customStyle="1" w:styleId="LegislativeSourceTable">
    <w:name w:val="LegislativeSourceTable"/>
    <w:qFormat/>
    <w:rsid w:val="0075090E"/>
    <w:pPr>
      <w:jc w:val="center"/>
    </w:pPr>
    <w:rPr>
      <w:rFonts w:ascii="Times New Roman" w:eastAsia="Times New Roman" w:hAnsi="Times New Roman" w:cs="Times New Roman"/>
      <w:b/>
      <w:caps/>
      <w:sz w:val="26"/>
      <w:szCs w:val="20"/>
      <w:lang w:val="en-GB"/>
    </w:rPr>
  </w:style>
  <w:style w:type="paragraph" w:customStyle="1" w:styleId="SectionInterpretationA0">
    <w:name w:val="SectionInterpretation[A]"/>
    <w:basedOn w:val="SectionInterpretationi"/>
    <w:qFormat/>
    <w:rsid w:val="0075090E"/>
    <w:pPr>
      <w:tabs>
        <w:tab w:val="clear" w:pos="1800"/>
        <w:tab w:val="right" w:pos="2606"/>
      </w:tabs>
      <w:ind w:left="2793" w:hanging="1443"/>
    </w:pPr>
  </w:style>
  <w:style w:type="paragraph" w:customStyle="1" w:styleId="SectionProviso1">
    <w:name w:val="SectionProviso(1)"/>
    <w:basedOn w:val="SectionText1N"/>
    <w:qFormat/>
    <w:rsid w:val="0075090E"/>
    <w:pPr>
      <w:ind w:firstLine="284"/>
    </w:pPr>
  </w:style>
  <w:style w:type="paragraph" w:customStyle="1" w:styleId="SectionProvisoa">
    <w:name w:val="SectionProviso(a)"/>
    <w:basedOn w:val="SectionTextaN0"/>
    <w:qFormat/>
    <w:rsid w:val="0075090E"/>
    <w:pPr>
      <w:ind w:firstLine="283"/>
    </w:pPr>
  </w:style>
  <w:style w:type="paragraph" w:customStyle="1" w:styleId="SectionProvisoi">
    <w:name w:val="SectionProviso(i)"/>
    <w:basedOn w:val="SectionTextiN0"/>
    <w:qFormat/>
    <w:rsid w:val="0075090E"/>
    <w:pPr>
      <w:ind w:firstLine="284"/>
    </w:pPr>
  </w:style>
  <w:style w:type="paragraph" w:customStyle="1" w:styleId="SectionText1Indent">
    <w:name w:val="SectionText(1)Indent"/>
    <w:basedOn w:val="SectionText1N"/>
    <w:qFormat/>
    <w:rsid w:val="0075090E"/>
    <w:pPr>
      <w:ind w:left="317"/>
    </w:pPr>
  </w:style>
  <w:style w:type="paragraph" w:customStyle="1" w:styleId="SectionTextaIndent">
    <w:name w:val="SectionText(a)Indent"/>
    <w:basedOn w:val="SectionTextaN0"/>
    <w:qFormat/>
    <w:rsid w:val="0075090E"/>
    <w:pPr>
      <w:ind w:left="1134"/>
    </w:pPr>
  </w:style>
  <w:style w:type="paragraph" w:customStyle="1" w:styleId="SectionTextiIndent">
    <w:name w:val="SectionText(i)Indent"/>
    <w:basedOn w:val="SectionTextiN0"/>
    <w:qFormat/>
    <w:rsid w:val="0075090E"/>
    <w:pPr>
      <w:ind w:left="1701"/>
    </w:pPr>
  </w:style>
  <w:style w:type="paragraph" w:customStyle="1" w:styleId="SectionText10">
    <w:name w:val="SectionText1."/>
    <w:basedOn w:val="SectionText1"/>
    <w:link w:val="SectionText1Char0"/>
    <w:qFormat/>
    <w:rsid w:val="00B01258"/>
  </w:style>
  <w:style w:type="character" w:customStyle="1" w:styleId="SectionText1Char0">
    <w:name w:val="SectionText1. Char"/>
    <w:basedOn w:val="SectionText1Char"/>
    <w:link w:val="SectionText10"/>
    <w:rsid w:val="00B01258"/>
    <w:rPr>
      <w:rFonts w:ascii="Times New Roman" w:eastAsia="Times New Roman" w:hAnsi="Times New Roman" w:cs="Times New Roman"/>
      <w:sz w:val="26"/>
      <w:szCs w:val="20"/>
      <w:lang w:val="en-GB"/>
    </w:rPr>
  </w:style>
  <w:style w:type="paragraph" w:customStyle="1" w:styleId="ScheduleSectionText10">
    <w:name w:val="ScheduleSectionText1."/>
    <w:basedOn w:val="ScheduleSectionText1"/>
    <w:qFormat/>
    <w:rsid w:val="0075090E"/>
  </w:style>
  <w:style w:type="paragraph" w:customStyle="1" w:styleId="SectionTextAA">
    <w:name w:val="SectionText[AA]"/>
    <w:basedOn w:val="Normal"/>
    <w:qFormat/>
    <w:rsid w:val="0075090E"/>
    <w:pPr>
      <w:tabs>
        <w:tab w:val="right" w:pos="2835"/>
      </w:tabs>
      <w:ind w:left="3005" w:hanging="2013"/>
    </w:pPr>
  </w:style>
  <w:style w:type="paragraph" w:customStyle="1" w:styleId="SectionTextI0">
    <w:name w:val="SectionText[I]"/>
    <w:basedOn w:val="SectionTextAA"/>
    <w:qFormat/>
    <w:rsid w:val="0075090E"/>
    <w:pPr>
      <w:tabs>
        <w:tab w:val="clear" w:pos="2835"/>
        <w:tab w:val="right" w:pos="3402"/>
      </w:tabs>
      <w:ind w:left="3544" w:hanging="2393"/>
    </w:pPr>
  </w:style>
  <w:style w:type="paragraph" w:customStyle="1" w:styleId="ScheduleSectionTextAA">
    <w:name w:val="ScheduleSectionText[AA]"/>
    <w:basedOn w:val="ScheduleSectionTextA0"/>
    <w:qFormat/>
    <w:rsid w:val="0075090E"/>
    <w:pPr>
      <w:tabs>
        <w:tab w:val="clear" w:pos="1985"/>
        <w:tab w:val="right" w:pos="2835"/>
      </w:tabs>
      <w:ind w:left="3005" w:hanging="2013"/>
    </w:pPr>
  </w:style>
  <w:style w:type="paragraph" w:customStyle="1" w:styleId="ScheduleSectionTextI0">
    <w:name w:val="ScheduleSectionText[I]"/>
    <w:basedOn w:val="ScheduleSectionTextAA"/>
    <w:qFormat/>
    <w:rsid w:val="0075090E"/>
    <w:pPr>
      <w:tabs>
        <w:tab w:val="clear" w:pos="2835"/>
        <w:tab w:val="right" w:pos="3402"/>
      </w:tabs>
      <w:ind w:left="3572" w:hanging="1446"/>
    </w:pPr>
  </w:style>
  <w:style w:type="paragraph" w:customStyle="1" w:styleId="SectionInterpretationAA">
    <w:name w:val="SectionInterpretation[AA]"/>
    <w:basedOn w:val="SectionInterpretationA0"/>
    <w:qFormat/>
    <w:rsid w:val="0075090E"/>
    <w:pPr>
      <w:tabs>
        <w:tab w:val="clear" w:pos="2606"/>
        <w:tab w:val="right" w:pos="3402"/>
      </w:tabs>
      <w:ind w:left="3686" w:hanging="1886"/>
    </w:pPr>
  </w:style>
  <w:style w:type="paragraph" w:customStyle="1" w:styleId="TOC2NoItalic">
    <w:name w:val="TOC 2 (No Italic)"/>
    <w:basedOn w:val="TOC2"/>
    <w:qFormat/>
    <w:rsid w:val="0075090E"/>
    <w:rPr>
      <w:i w:val="0"/>
    </w:rPr>
  </w:style>
  <w:style w:type="paragraph" w:customStyle="1" w:styleId="ScheduleSectionInterpretationaN">
    <w:name w:val="ScheduleSectionInterpretation(a)N+"/>
    <w:basedOn w:val="Normal"/>
    <w:qFormat/>
    <w:rsid w:val="0075090E"/>
    <w:pPr>
      <w:ind w:left="1350"/>
    </w:pPr>
    <w:rPr>
      <w:sz w:val="22"/>
    </w:rPr>
  </w:style>
  <w:style w:type="paragraph" w:customStyle="1" w:styleId="ScheduleSectionInterpretationiN">
    <w:name w:val="ScheduleSectionInterpretation(i)N+"/>
    <w:basedOn w:val="SectionInterpretationiN"/>
    <w:qFormat/>
    <w:rsid w:val="0075090E"/>
    <w:rPr>
      <w:sz w:val="22"/>
    </w:rPr>
  </w:style>
  <w:style w:type="paragraph" w:customStyle="1" w:styleId="ScheduleSectionInterpretationA0">
    <w:name w:val="ScheduleSectionInterpretation[A]"/>
    <w:basedOn w:val="SectionInterpretationA0"/>
    <w:qFormat/>
    <w:rsid w:val="0075090E"/>
    <w:rPr>
      <w:sz w:val="22"/>
    </w:rPr>
  </w:style>
  <w:style w:type="paragraph" w:customStyle="1" w:styleId="SectionInterpretationAN0">
    <w:name w:val="SectionInterpretation[A]N+"/>
    <w:basedOn w:val="SectionInterpretationA0"/>
    <w:qFormat/>
    <w:rsid w:val="0075090E"/>
    <w:pPr>
      <w:ind w:left="2807" w:firstLine="0"/>
    </w:pPr>
  </w:style>
  <w:style w:type="paragraph" w:customStyle="1" w:styleId="ScheduleSectionInterpretationAN0">
    <w:name w:val="ScheduleSectionInterpretation[A]N+"/>
    <w:basedOn w:val="SectionInterpretationAN0"/>
    <w:qFormat/>
    <w:rsid w:val="0075090E"/>
    <w:rPr>
      <w:sz w:val="22"/>
    </w:rPr>
  </w:style>
  <w:style w:type="paragraph" w:customStyle="1" w:styleId="ScheduleSectionInterpretationAA">
    <w:name w:val="ScheduleSectionInterpretation[AA]"/>
    <w:basedOn w:val="SectionInterpretationAA"/>
    <w:qFormat/>
    <w:rsid w:val="0075090E"/>
    <w:rPr>
      <w:sz w:val="22"/>
    </w:rPr>
  </w:style>
  <w:style w:type="paragraph" w:customStyle="1" w:styleId="SectionInterpretationAAN">
    <w:name w:val="SectionInterpretation[AA]N+"/>
    <w:basedOn w:val="SectionInterpretationAA"/>
    <w:qFormat/>
    <w:rsid w:val="0075090E"/>
    <w:pPr>
      <w:ind w:firstLine="0"/>
    </w:pPr>
  </w:style>
  <w:style w:type="paragraph" w:customStyle="1" w:styleId="ScheduleSectionInterpretationAAN">
    <w:name w:val="ScheduleSectionInterpretation[AA]N+"/>
    <w:basedOn w:val="SectionInterpretationAAN"/>
    <w:qFormat/>
    <w:rsid w:val="0075090E"/>
    <w:rPr>
      <w:sz w:val="22"/>
    </w:rPr>
  </w:style>
  <w:style w:type="paragraph" w:customStyle="1" w:styleId="SectionTextAAN">
    <w:name w:val="SectionText[AA]N+"/>
    <w:basedOn w:val="SectionTextAA"/>
    <w:qFormat/>
    <w:rsid w:val="0075090E"/>
    <w:pPr>
      <w:ind w:firstLine="0"/>
    </w:pPr>
  </w:style>
  <w:style w:type="paragraph" w:customStyle="1" w:styleId="SectionTextIN1">
    <w:name w:val="SectionText[I]N+"/>
    <w:basedOn w:val="SectionTextI0"/>
    <w:qFormat/>
    <w:rsid w:val="0075090E"/>
    <w:pPr>
      <w:tabs>
        <w:tab w:val="clear" w:pos="3402"/>
      </w:tabs>
      <w:ind w:firstLine="0"/>
    </w:pPr>
  </w:style>
  <w:style w:type="paragraph" w:customStyle="1" w:styleId="ScheduleSectionTextAAN">
    <w:name w:val="ScheduleSectionText[AA]N+"/>
    <w:basedOn w:val="SectionTextAAN"/>
    <w:qFormat/>
    <w:rsid w:val="0075090E"/>
    <w:rPr>
      <w:sz w:val="22"/>
    </w:rPr>
  </w:style>
  <w:style w:type="paragraph" w:customStyle="1" w:styleId="ScheduleSectionTextIN0">
    <w:name w:val="ScheduleSectionText[I]N+"/>
    <w:basedOn w:val="SectionTextIN1"/>
    <w:qFormat/>
    <w:rsid w:val="0075090E"/>
    <w:pPr>
      <w:ind w:left="3572"/>
    </w:pPr>
    <w:rPr>
      <w:sz w:val="22"/>
    </w:rPr>
  </w:style>
  <w:style w:type="paragraph" w:customStyle="1" w:styleId="Am1SectionInterpretationA0">
    <w:name w:val="Am1SectionInterpretation[A]"/>
    <w:basedOn w:val="Am1SectionInterpretationi"/>
    <w:qFormat/>
    <w:rsid w:val="0075090E"/>
    <w:pPr>
      <w:tabs>
        <w:tab w:val="clear" w:pos="2340"/>
        <w:tab w:val="right" w:pos="3060"/>
      </w:tabs>
      <w:ind w:left="3240" w:hanging="1530"/>
    </w:pPr>
  </w:style>
  <w:style w:type="paragraph" w:customStyle="1" w:styleId="Am1SectionInterpretationAN0">
    <w:name w:val="Am1SectionInterpretation[A]N+"/>
    <w:basedOn w:val="Am1SectionInterpretationiN"/>
    <w:qFormat/>
    <w:rsid w:val="0075090E"/>
    <w:pPr>
      <w:tabs>
        <w:tab w:val="clear" w:pos="2340"/>
      </w:tabs>
      <w:ind w:left="3240"/>
    </w:pPr>
  </w:style>
  <w:style w:type="paragraph" w:customStyle="1" w:styleId="Am1SectionInterpretationAA">
    <w:name w:val="Am1SectionInterpretation[AA]"/>
    <w:basedOn w:val="Am1SectionInterpretationA0"/>
    <w:qFormat/>
    <w:rsid w:val="0075090E"/>
    <w:pPr>
      <w:tabs>
        <w:tab w:val="clear" w:pos="3060"/>
        <w:tab w:val="right" w:pos="3960"/>
      </w:tabs>
      <w:ind w:left="4140" w:hanging="2250"/>
    </w:pPr>
  </w:style>
  <w:style w:type="paragraph" w:customStyle="1" w:styleId="Am1SectionInterpretationAAN">
    <w:name w:val="Am1SectionInterpretation[AA]N+"/>
    <w:basedOn w:val="Am1SectionInterpretationAA"/>
    <w:qFormat/>
    <w:rsid w:val="0075090E"/>
    <w:pPr>
      <w:tabs>
        <w:tab w:val="clear" w:pos="3960"/>
      </w:tabs>
      <w:ind w:firstLine="0"/>
    </w:pPr>
  </w:style>
  <w:style w:type="paragraph" w:customStyle="1" w:styleId="Am1SectionProviso1">
    <w:name w:val="Am1SectionProviso(1)"/>
    <w:basedOn w:val="Am1SectionText1N"/>
    <w:qFormat/>
    <w:rsid w:val="0075090E"/>
    <w:pPr>
      <w:ind w:left="450" w:firstLine="400"/>
    </w:pPr>
  </w:style>
  <w:style w:type="paragraph" w:customStyle="1" w:styleId="Am1SectionProvisoa">
    <w:name w:val="Am1SectionProviso(a)"/>
    <w:basedOn w:val="Am1SectionTextaN0"/>
    <w:qFormat/>
    <w:rsid w:val="0075090E"/>
    <w:pPr>
      <w:ind w:left="1440" w:firstLine="360"/>
    </w:pPr>
  </w:style>
  <w:style w:type="paragraph" w:customStyle="1" w:styleId="Am1SectionProvisoi">
    <w:name w:val="Am1SectionProviso(i)"/>
    <w:basedOn w:val="Am1SectionTextaN0"/>
    <w:qFormat/>
    <w:rsid w:val="0075090E"/>
    <w:pPr>
      <w:ind w:left="1930" w:firstLine="360"/>
    </w:pPr>
  </w:style>
  <w:style w:type="paragraph" w:customStyle="1" w:styleId="Am1SectionTextaIndent">
    <w:name w:val="Am1SectionText(a)Indent"/>
    <w:basedOn w:val="Am1SectionTextaN0"/>
    <w:qFormat/>
    <w:rsid w:val="0075090E"/>
    <w:pPr>
      <w:ind w:left="1800"/>
    </w:pPr>
  </w:style>
  <w:style w:type="paragraph" w:customStyle="1" w:styleId="Am1SectionTextiIndent">
    <w:name w:val="Am1SectionText(i)Indent"/>
    <w:basedOn w:val="Am1SectionTextiN0"/>
    <w:qFormat/>
    <w:rsid w:val="0075090E"/>
    <w:pPr>
      <w:ind w:left="2290"/>
    </w:pPr>
  </w:style>
  <w:style w:type="paragraph" w:customStyle="1" w:styleId="Am1SectionTextAA">
    <w:name w:val="Am1SectionText[AA]"/>
    <w:basedOn w:val="Am1SectionTextA0"/>
    <w:qFormat/>
    <w:rsid w:val="0075090E"/>
    <w:pPr>
      <w:tabs>
        <w:tab w:val="clear" w:pos="2430"/>
        <w:tab w:val="right" w:pos="3330"/>
      </w:tabs>
      <w:ind w:left="3510" w:hanging="2520"/>
    </w:pPr>
  </w:style>
  <w:style w:type="paragraph" w:customStyle="1" w:styleId="Am1SectionTextAAN">
    <w:name w:val="Am1SectionText[AA]N+"/>
    <w:basedOn w:val="Am1SectionTextAA"/>
    <w:qFormat/>
    <w:rsid w:val="0075090E"/>
    <w:pPr>
      <w:tabs>
        <w:tab w:val="clear" w:pos="3330"/>
      </w:tabs>
      <w:ind w:firstLine="0"/>
    </w:pPr>
  </w:style>
  <w:style w:type="paragraph" w:customStyle="1" w:styleId="Am1SectionTextI0">
    <w:name w:val="Am1SectionText[I]"/>
    <w:basedOn w:val="Am1SectionTextAA"/>
    <w:qFormat/>
    <w:rsid w:val="0075090E"/>
    <w:pPr>
      <w:tabs>
        <w:tab w:val="clear" w:pos="3330"/>
        <w:tab w:val="right" w:pos="3960"/>
      </w:tabs>
      <w:ind w:left="4140" w:hanging="3150"/>
    </w:pPr>
  </w:style>
  <w:style w:type="paragraph" w:customStyle="1" w:styleId="Am1SectionTextIN1">
    <w:name w:val="Am1SectionText[I]N+"/>
    <w:basedOn w:val="Am1SectionTextI0"/>
    <w:qFormat/>
    <w:rsid w:val="0075090E"/>
    <w:pPr>
      <w:tabs>
        <w:tab w:val="clear" w:pos="3960"/>
      </w:tabs>
      <w:ind w:firstLine="0"/>
    </w:pPr>
  </w:style>
  <w:style w:type="paragraph" w:customStyle="1" w:styleId="Am2SectionInterpretationA0">
    <w:name w:val="Am2SectionInterpretation[A]"/>
    <w:basedOn w:val="Am2SectionInterpretationi"/>
    <w:qFormat/>
    <w:rsid w:val="0075090E"/>
    <w:pPr>
      <w:tabs>
        <w:tab w:val="clear" w:pos="2952"/>
        <w:tab w:val="right" w:pos="3690"/>
      </w:tabs>
      <w:ind w:left="3870" w:hanging="1800"/>
    </w:pPr>
  </w:style>
  <w:style w:type="paragraph" w:customStyle="1" w:styleId="Am2SectionInterpretationAN0">
    <w:name w:val="Am2SectionInterpretation[A]N+"/>
    <w:basedOn w:val="Am2SectionInterpretationA0"/>
    <w:qFormat/>
    <w:rsid w:val="0075090E"/>
    <w:pPr>
      <w:tabs>
        <w:tab w:val="clear" w:pos="3690"/>
      </w:tabs>
      <w:ind w:firstLine="0"/>
    </w:pPr>
  </w:style>
  <w:style w:type="paragraph" w:customStyle="1" w:styleId="Am2SectionInterpretationAA">
    <w:name w:val="Am2SectionInterpretation[AA]"/>
    <w:basedOn w:val="Am2SectionInterpretationA0"/>
    <w:qFormat/>
    <w:rsid w:val="0075090E"/>
    <w:pPr>
      <w:tabs>
        <w:tab w:val="clear" w:pos="3690"/>
        <w:tab w:val="right" w:pos="4590"/>
      </w:tabs>
      <w:ind w:left="4770" w:hanging="2700"/>
    </w:pPr>
  </w:style>
  <w:style w:type="paragraph" w:customStyle="1" w:styleId="Am2SectionInterpretationAAN">
    <w:name w:val="Am2SectionInterpretation[AA]N+"/>
    <w:basedOn w:val="Am2SectionInterpretationAA"/>
    <w:qFormat/>
    <w:rsid w:val="0075090E"/>
    <w:pPr>
      <w:tabs>
        <w:tab w:val="clear" w:pos="4590"/>
      </w:tabs>
      <w:ind w:firstLine="0"/>
    </w:pPr>
  </w:style>
  <w:style w:type="paragraph" w:customStyle="1" w:styleId="Am2SectionProviso1">
    <w:name w:val="Am2SectionProviso(1)"/>
    <w:basedOn w:val="Am2SectionText1N"/>
    <w:qFormat/>
    <w:rsid w:val="0075090E"/>
    <w:pPr>
      <w:ind w:left="1170" w:firstLine="360"/>
    </w:pPr>
  </w:style>
  <w:style w:type="paragraph" w:customStyle="1" w:styleId="Am2SectionProvisoa">
    <w:name w:val="Am2SectionProviso(a)"/>
    <w:basedOn w:val="Am2SectionTextaN0"/>
    <w:qFormat/>
    <w:rsid w:val="0075090E"/>
    <w:pPr>
      <w:ind w:firstLine="360"/>
    </w:pPr>
  </w:style>
  <w:style w:type="paragraph" w:customStyle="1" w:styleId="Am2SectionProvisoi">
    <w:name w:val="Am2SectionProviso(i)"/>
    <w:basedOn w:val="Am2SectionTextiN0"/>
    <w:qFormat/>
    <w:rsid w:val="0075090E"/>
    <w:pPr>
      <w:ind w:left="2610" w:firstLine="360"/>
    </w:pPr>
  </w:style>
  <w:style w:type="paragraph" w:customStyle="1" w:styleId="Am2SectionTextaIndent">
    <w:name w:val="Am2SectionText(a)Indent"/>
    <w:basedOn w:val="Am2SectionTextaN0"/>
    <w:qFormat/>
    <w:rsid w:val="0075090E"/>
    <w:pPr>
      <w:ind w:left="2340"/>
    </w:pPr>
  </w:style>
  <w:style w:type="paragraph" w:customStyle="1" w:styleId="Am2SectionTextiIndent">
    <w:name w:val="Am2SectionText(i)Indent"/>
    <w:basedOn w:val="Am2SectionTextiN0"/>
    <w:qFormat/>
    <w:rsid w:val="0075090E"/>
    <w:pPr>
      <w:ind w:left="2970"/>
    </w:pPr>
  </w:style>
  <w:style w:type="paragraph" w:customStyle="1" w:styleId="Am2SectionTextAA">
    <w:name w:val="Am2SectionText[AA]"/>
    <w:basedOn w:val="Am2SectionTextA0"/>
    <w:qFormat/>
    <w:rsid w:val="0075090E"/>
    <w:pPr>
      <w:tabs>
        <w:tab w:val="clear" w:pos="3150"/>
        <w:tab w:val="right" w:pos="4050"/>
      </w:tabs>
      <w:ind w:left="4230" w:hanging="2336"/>
    </w:pPr>
  </w:style>
  <w:style w:type="paragraph" w:customStyle="1" w:styleId="Am2SectionTextAAN">
    <w:name w:val="Am2SectionText[AA]N+"/>
    <w:basedOn w:val="Am2SectionTextAN2"/>
    <w:qFormat/>
    <w:rsid w:val="0075090E"/>
    <w:pPr>
      <w:ind w:left="4230"/>
    </w:pPr>
  </w:style>
  <w:style w:type="paragraph" w:customStyle="1" w:styleId="Am2SectionTextI0">
    <w:name w:val="Am2SectionText[I]"/>
    <w:basedOn w:val="Am2SectionTextAA"/>
    <w:qFormat/>
    <w:rsid w:val="0075090E"/>
    <w:pPr>
      <w:tabs>
        <w:tab w:val="clear" w:pos="4050"/>
        <w:tab w:val="right" w:pos="4680"/>
      </w:tabs>
      <w:ind w:left="4860" w:hanging="2876"/>
    </w:pPr>
  </w:style>
  <w:style w:type="paragraph" w:customStyle="1" w:styleId="Am2SectionTextIN1">
    <w:name w:val="Am2SectionText[I]N+"/>
    <w:basedOn w:val="Am2SectionTextAAN"/>
    <w:qFormat/>
    <w:rsid w:val="0075090E"/>
    <w:pPr>
      <w:ind w:left="4860"/>
    </w:pPr>
  </w:style>
  <w:style w:type="paragraph" w:customStyle="1" w:styleId="SpeakerCertText">
    <w:name w:val="SpeakerCertText"/>
    <w:basedOn w:val="ScheduleSectionText1N"/>
    <w:qFormat/>
    <w:rsid w:val="0075090E"/>
    <w:rPr>
      <w:rFonts w:eastAsia="+mn-ea"/>
      <w:kern w:val="24"/>
    </w:rPr>
  </w:style>
  <w:style w:type="paragraph" w:customStyle="1" w:styleId="SpeakerCertTexta">
    <w:name w:val="SpeakerCertText(a)"/>
    <w:basedOn w:val="ScheduleSectionTexta"/>
    <w:qFormat/>
    <w:rsid w:val="0075090E"/>
    <w:rPr>
      <w:rFonts w:eastAsia="+mn-ea"/>
      <w:kern w:val="24"/>
    </w:rPr>
  </w:style>
  <w:style w:type="paragraph" w:customStyle="1" w:styleId="SpeakerSignatureBlock">
    <w:name w:val="SpeakerSignatureBlock"/>
    <w:basedOn w:val="SLSignatureBlock"/>
    <w:qFormat/>
    <w:rsid w:val="0075090E"/>
    <w:pPr>
      <w:tabs>
        <w:tab w:val="left" w:pos="7088"/>
      </w:tabs>
      <w:ind w:left="4678"/>
    </w:pPr>
    <w:rPr>
      <w:rFonts w:eastAsia="+mn-ea"/>
      <w:i/>
      <w:kern w:val="24"/>
      <w:sz w:val="22"/>
    </w:rPr>
  </w:style>
  <w:style w:type="paragraph" w:customStyle="1" w:styleId="Am1AmendRef">
    <w:name w:val="Am1AmendRef"/>
    <w:basedOn w:val="AmendRef"/>
    <w:qFormat/>
    <w:rsid w:val="0075090E"/>
  </w:style>
  <w:style w:type="paragraph" w:customStyle="1" w:styleId="Am1ScheduleDivisionHeading1">
    <w:name w:val="Am1ScheduleDivisionHeading1"/>
    <w:basedOn w:val="Am1DivisionHeading1"/>
    <w:qFormat/>
    <w:rsid w:val="0075090E"/>
    <w:rPr>
      <w:sz w:val="22"/>
    </w:rPr>
  </w:style>
  <w:style w:type="paragraph" w:customStyle="1" w:styleId="Am1ScheduleDivisionHeading2">
    <w:name w:val="Am1ScheduleDivisionHeading2"/>
    <w:basedOn w:val="Am1DivisionHeading2"/>
    <w:qFormat/>
    <w:rsid w:val="0075090E"/>
    <w:rPr>
      <w:sz w:val="22"/>
    </w:rPr>
  </w:style>
  <w:style w:type="paragraph" w:customStyle="1" w:styleId="Am1ScheduleDivisionHeading3">
    <w:name w:val="Am1ScheduleDivisionHeading3"/>
    <w:basedOn w:val="Am1DivisionHeading3"/>
    <w:qFormat/>
    <w:rsid w:val="0075090E"/>
    <w:rPr>
      <w:sz w:val="22"/>
    </w:rPr>
  </w:style>
  <w:style w:type="paragraph" w:customStyle="1" w:styleId="Am1ScheduleHeading">
    <w:name w:val="Am1ScheduleHeading"/>
    <w:basedOn w:val="ScheduleHeading"/>
    <w:qFormat/>
    <w:rsid w:val="0075090E"/>
    <w:pPr>
      <w:ind w:left="475"/>
    </w:pPr>
  </w:style>
  <w:style w:type="paragraph" w:customStyle="1" w:styleId="Am1ScheduleRef">
    <w:name w:val="Am1ScheduleRef"/>
    <w:basedOn w:val="ScheduleRef"/>
    <w:qFormat/>
    <w:rsid w:val="0075090E"/>
  </w:style>
  <w:style w:type="paragraph" w:customStyle="1" w:styleId="Am1ScheduleSectionHeading">
    <w:name w:val="Am1ScheduleSectionHeading"/>
    <w:basedOn w:val="Am1SectionHeading"/>
    <w:qFormat/>
    <w:rsid w:val="0075090E"/>
    <w:rPr>
      <w:sz w:val="22"/>
    </w:rPr>
  </w:style>
  <w:style w:type="paragraph" w:customStyle="1" w:styleId="Am1ScheduleSectionIntepretationItem">
    <w:name w:val="Am1ScheduleSectionIntepretationItem"/>
    <w:basedOn w:val="Am1SectionInterpretationItem"/>
    <w:qFormat/>
    <w:rsid w:val="00BA2441"/>
    <w:rPr>
      <w:sz w:val="22"/>
    </w:rPr>
  </w:style>
  <w:style w:type="paragraph" w:customStyle="1" w:styleId="Am1ScheduleSectionInterpretationa">
    <w:name w:val="Am1ScheduleSectionInterpretation(a)"/>
    <w:basedOn w:val="Am1SectionInterpretationa"/>
    <w:qFormat/>
    <w:rsid w:val="0075090E"/>
    <w:rPr>
      <w:sz w:val="22"/>
    </w:rPr>
  </w:style>
  <w:style w:type="paragraph" w:customStyle="1" w:styleId="Am1ScheduleSectionInterpretationaN">
    <w:name w:val="Am1ScheduleSectionInterpretation(a)N+"/>
    <w:basedOn w:val="Am1SectionInterpretationaN"/>
    <w:qFormat/>
    <w:rsid w:val="0075090E"/>
    <w:rPr>
      <w:sz w:val="22"/>
    </w:rPr>
  </w:style>
  <w:style w:type="paragraph" w:customStyle="1" w:styleId="Am1ScheduleSectionInterpretationi">
    <w:name w:val="Am1ScheduleSectionInterpretation(i)"/>
    <w:basedOn w:val="Am1SectionInterpretationi"/>
    <w:qFormat/>
    <w:rsid w:val="0075090E"/>
    <w:rPr>
      <w:sz w:val="22"/>
    </w:rPr>
  </w:style>
  <w:style w:type="paragraph" w:customStyle="1" w:styleId="Am1ScheduleSectionInterpretationiN">
    <w:name w:val="Am1ScheduleSectionInterpretation(i)N+"/>
    <w:basedOn w:val="Am1SectionInterpretationiN"/>
    <w:qFormat/>
    <w:rsid w:val="0075090E"/>
    <w:rPr>
      <w:sz w:val="22"/>
    </w:rPr>
  </w:style>
  <w:style w:type="paragraph" w:customStyle="1" w:styleId="Am1ScheduleSectionInterpretationA0">
    <w:name w:val="Am1ScheduleSectionInterpretation[A]"/>
    <w:basedOn w:val="Am1SectionInterpretationA0"/>
    <w:qFormat/>
    <w:rsid w:val="0075090E"/>
    <w:rPr>
      <w:sz w:val="22"/>
    </w:rPr>
  </w:style>
  <w:style w:type="paragraph" w:customStyle="1" w:styleId="Am1ScheduleSectionInterpretationAN0">
    <w:name w:val="Am1ScheduleSectionInterpretation[A]N+"/>
    <w:basedOn w:val="Am1SectionInterpretationAN0"/>
    <w:qFormat/>
    <w:rsid w:val="0075090E"/>
    <w:rPr>
      <w:sz w:val="22"/>
    </w:rPr>
  </w:style>
  <w:style w:type="paragraph" w:customStyle="1" w:styleId="Am1ScheduleSectionInterpretationAA">
    <w:name w:val="Am1ScheduleSectionInterpretation[AA]"/>
    <w:basedOn w:val="Am1SectionInterpretationAA"/>
    <w:qFormat/>
    <w:rsid w:val="0075090E"/>
    <w:rPr>
      <w:sz w:val="22"/>
    </w:rPr>
  </w:style>
  <w:style w:type="paragraph" w:customStyle="1" w:styleId="Am1ScheduleSectionInterpretationAAN">
    <w:name w:val="Am1ScheduleSectionInterpretation[AA]N+"/>
    <w:basedOn w:val="Am1SectionInterpretationAAN"/>
    <w:qFormat/>
    <w:rsid w:val="0075090E"/>
    <w:rPr>
      <w:sz w:val="22"/>
    </w:rPr>
  </w:style>
  <w:style w:type="paragraph" w:customStyle="1" w:styleId="Am1ScheduleSectionInterpretationItemN">
    <w:name w:val="Am1ScheduleSectionInterpretationItemN+"/>
    <w:basedOn w:val="Am1SectionInterpretationItemN"/>
    <w:qFormat/>
    <w:rsid w:val="0075090E"/>
    <w:rPr>
      <w:sz w:val="22"/>
    </w:rPr>
  </w:style>
  <w:style w:type="paragraph" w:customStyle="1" w:styleId="Am1ScheduleSectionProviso1">
    <w:name w:val="Am1ScheduleSectionProviso(1)"/>
    <w:basedOn w:val="Am1SectionProviso1"/>
    <w:qFormat/>
    <w:rsid w:val="0075090E"/>
    <w:rPr>
      <w:sz w:val="22"/>
    </w:rPr>
  </w:style>
  <w:style w:type="paragraph" w:customStyle="1" w:styleId="Am1ScheduleSectionProvisoa">
    <w:name w:val="Am1ScheduleSectionProviso(a)"/>
    <w:basedOn w:val="Am1SectionProvisoa"/>
    <w:qFormat/>
    <w:rsid w:val="0075090E"/>
    <w:rPr>
      <w:sz w:val="22"/>
    </w:rPr>
  </w:style>
  <w:style w:type="paragraph" w:customStyle="1" w:styleId="Am1ScheduleSectionProvisoi">
    <w:name w:val="Am1ScheduleSectionProviso(i)"/>
    <w:basedOn w:val="Am1SectionProvisoi"/>
    <w:qFormat/>
    <w:rsid w:val="0075090E"/>
    <w:rPr>
      <w:sz w:val="22"/>
    </w:rPr>
  </w:style>
  <w:style w:type="paragraph" w:customStyle="1" w:styleId="Am1ScheduleSectionText1">
    <w:name w:val="Am1ScheduleSectionText(1)"/>
    <w:basedOn w:val="Am1SectionText1"/>
    <w:qFormat/>
    <w:rsid w:val="0075090E"/>
    <w:rPr>
      <w:sz w:val="22"/>
    </w:rPr>
  </w:style>
  <w:style w:type="paragraph" w:customStyle="1" w:styleId="Am1ScheduleSectionText1N">
    <w:name w:val="Am1ScheduleSectionText(1)N"/>
    <w:basedOn w:val="Am1SectionText1N"/>
    <w:qFormat/>
    <w:rsid w:val="0075090E"/>
    <w:rPr>
      <w:sz w:val="22"/>
    </w:rPr>
  </w:style>
  <w:style w:type="paragraph" w:customStyle="1" w:styleId="Am1ScheduleSectionTexta">
    <w:name w:val="Am1ScheduleSectionText(a)"/>
    <w:basedOn w:val="Am1SectionTexta"/>
    <w:qFormat/>
    <w:rsid w:val="0075090E"/>
    <w:rPr>
      <w:sz w:val="22"/>
    </w:rPr>
  </w:style>
  <w:style w:type="paragraph" w:customStyle="1" w:styleId="Am1ScheduleSectionTextaIndent">
    <w:name w:val="Am1ScheduleSectionText(a)Indent"/>
    <w:basedOn w:val="Am1SectionTextaIndent"/>
    <w:qFormat/>
    <w:rsid w:val="0075090E"/>
    <w:rPr>
      <w:sz w:val="22"/>
    </w:rPr>
  </w:style>
  <w:style w:type="paragraph" w:customStyle="1" w:styleId="Am1ScheduleSectionTextaN">
    <w:name w:val="Am1ScheduleSectionText(a)N+"/>
    <w:basedOn w:val="Am1SectionTextaN0"/>
    <w:qFormat/>
    <w:rsid w:val="0075090E"/>
    <w:rPr>
      <w:sz w:val="22"/>
    </w:rPr>
  </w:style>
  <w:style w:type="paragraph" w:customStyle="1" w:styleId="Am1ScheduleSectionTexti">
    <w:name w:val="Am1ScheduleSectionText(i)"/>
    <w:basedOn w:val="Am1SectionTexti"/>
    <w:qFormat/>
    <w:rsid w:val="0075090E"/>
    <w:rPr>
      <w:sz w:val="22"/>
    </w:rPr>
  </w:style>
  <w:style w:type="paragraph" w:customStyle="1" w:styleId="Am1ScheduleSectionTextiIndent">
    <w:name w:val="Am1ScheduleSectionText(i)Indent"/>
    <w:basedOn w:val="Am1SectionTextiIndent"/>
    <w:qFormat/>
    <w:rsid w:val="0075090E"/>
    <w:rPr>
      <w:sz w:val="22"/>
    </w:rPr>
  </w:style>
  <w:style w:type="paragraph" w:customStyle="1" w:styleId="Am1ScheduleSectionTextiN">
    <w:name w:val="Am1ScheduleSectionText(i)N+"/>
    <w:basedOn w:val="Am1SectionTextiN0"/>
    <w:qFormat/>
    <w:rsid w:val="0075090E"/>
    <w:rPr>
      <w:sz w:val="22"/>
    </w:rPr>
  </w:style>
  <w:style w:type="paragraph" w:customStyle="1" w:styleId="Am1ScheduleSectionTextA0">
    <w:name w:val="Am1ScheduleSectionText[A]"/>
    <w:basedOn w:val="Am1SectionTextA0"/>
    <w:qFormat/>
    <w:rsid w:val="0075090E"/>
    <w:rPr>
      <w:sz w:val="22"/>
    </w:rPr>
  </w:style>
  <w:style w:type="paragraph" w:customStyle="1" w:styleId="Am1ScheduleSectionTextAN0">
    <w:name w:val="Am1ScheduleSectionText[A]N+"/>
    <w:basedOn w:val="Am1SectionTextAN2"/>
    <w:qFormat/>
    <w:rsid w:val="0075090E"/>
    <w:rPr>
      <w:sz w:val="22"/>
    </w:rPr>
  </w:style>
  <w:style w:type="paragraph" w:customStyle="1" w:styleId="Am1ScheduleSectionTextAA">
    <w:name w:val="Am1ScheduleSectionText[AA]"/>
    <w:basedOn w:val="Am1SectionTextAA"/>
    <w:qFormat/>
    <w:rsid w:val="0075090E"/>
    <w:rPr>
      <w:sz w:val="22"/>
    </w:rPr>
  </w:style>
  <w:style w:type="paragraph" w:customStyle="1" w:styleId="Am1ScheduleSectionTextAAN">
    <w:name w:val="Am1ScheduleSectionText[AA]N+"/>
    <w:basedOn w:val="Am1SectionTextAAN"/>
    <w:qFormat/>
    <w:rsid w:val="0075090E"/>
    <w:rPr>
      <w:sz w:val="22"/>
    </w:rPr>
  </w:style>
  <w:style w:type="paragraph" w:customStyle="1" w:styleId="Am1ScheduleSectionTextI0">
    <w:name w:val="Am1ScheduleSectionText[I]"/>
    <w:basedOn w:val="Am1SectionTextI0"/>
    <w:qFormat/>
    <w:rsid w:val="0075090E"/>
    <w:rPr>
      <w:sz w:val="22"/>
    </w:rPr>
  </w:style>
  <w:style w:type="paragraph" w:customStyle="1" w:styleId="Am1ScheduleSectionTextIN0">
    <w:name w:val="Am1ScheduleSectionText[I]N+"/>
    <w:basedOn w:val="Am1SectionTextIN1"/>
    <w:qFormat/>
    <w:rsid w:val="0075090E"/>
    <w:rPr>
      <w:sz w:val="22"/>
    </w:rPr>
  </w:style>
  <w:style w:type="paragraph" w:customStyle="1" w:styleId="Am1ScheduleTitle">
    <w:name w:val="Am1ScheduleTitle"/>
    <w:basedOn w:val="ScheduleTitle"/>
    <w:qFormat/>
    <w:rsid w:val="0075090E"/>
    <w:pPr>
      <w:ind w:left="475"/>
    </w:pPr>
  </w:style>
  <w:style w:type="paragraph" w:customStyle="1" w:styleId="Am2ScheduleSectionTextiN">
    <w:name w:val="Am2ScheduleSectionText(i)N+"/>
    <w:basedOn w:val="Am2SectionTextiN0"/>
    <w:qFormat/>
    <w:rsid w:val="0075090E"/>
    <w:rPr>
      <w:sz w:val="22"/>
    </w:rPr>
  </w:style>
  <w:style w:type="paragraph" w:customStyle="1" w:styleId="Am2ScheduleDivisionHeading1">
    <w:name w:val="Am2ScheduleDivisionHeading1"/>
    <w:basedOn w:val="Am2DivisionHeading1"/>
    <w:qFormat/>
    <w:rsid w:val="0075090E"/>
    <w:rPr>
      <w:sz w:val="22"/>
    </w:rPr>
  </w:style>
  <w:style w:type="paragraph" w:customStyle="1" w:styleId="Am2ScheduleDivisionHeading2">
    <w:name w:val="Am2ScheduleDivisionHeading2"/>
    <w:basedOn w:val="Am2DivisionHeading2"/>
    <w:qFormat/>
    <w:rsid w:val="0075090E"/>
    <w:rPr>
      <w:sz w:val="22"/>
    </w:rPr>
  </w:style>
  <w:style w:type="paragraph" w:customStyle="1" w:styleId="Am2ScheduleDivisionHeading3">
    <w:name w:val="Am2ScheduleDivisionHeading3"/>
    <w:basedOn w:val="Am2DivisionHeading3"/>
    <w:qFormat/>
    <w:rsid w:val="0075090E"/>
    <w:rPr>
      <w:sz w:val="22"/>
    </w:rPr>
  </w:style>
  <w:style w:type="paragraph" w:customStyle="1" w:styleId="Am2ScheduleHeading">
    <w:name w:val="Am2ScheduleHeading"/>
    <w:basedOn w:val="Am1ScheduleHeading"/>
    <w:qFormat/>
    <w:rsid w:val="0075090E"/>
    <w:pPr>
      <w:ind w:left="1152"/>
    </w:pPr>
  </w:style>
  <w:style w:type="paragraph" w:customStyle="1" w:styleId="Am2ScheduleSectionHeading">
    <w:name w:val="Am2ScheduleSectionHeading"/>
    <w:basedOn w:val="Am2SectionHeading"/>
    <w:qFormat/>
    <w:rsid w:val="0075090E"/>
    <w:rPr>
      <w:sz w:val="22"/>
    </w:rPr>
  </w:style>
  <w:style w:type="paragraph" w:customStyle="1" w:styleId="Am2ScheduleSectionInterpretationa">
    <w:name w:val="Am2ScheduleSectionInterpretation(a)"/>
    <w:basedOn w:val="Am2SectionInterpretationa"/>
    <w:qFormat/>
    <w:rsid w:val="0075090E"/>
    <w:rPr>
      <w:sz w:val="22"/>
    </w:rPr>
  </w:style>
  <w:style w:type="paragraph" w:customStyle="1" w:styleId="Am2ScheduleSectionInterpretationaN">
    <w:name w:val="Am2ScheduleSectionInterpretation(a)N+"/>
    <w:basedOn w:val="Am2SectionInterpretationaN"/>
    <w:qFormat/>
    <w:rsid w:val="0075090E"/>
    <w:rPr>
      <w:sz w:val="22"/>
    </w:rPr>
  </w:style>
  <w:style w:type="paragraph" w:customStyle="1" w:styleId="Am2ScheduleSectionInterpretationi">
    <w:name w:val="Am2ScheduleSectionInterpretation(i)"/>
    <w:basedOn w:val="Am2SectionInterpretationi"/>
    <w:qFormat/>
    <w:rsid w:val="0075090E"/>
    <w:rPr>
      <w:sz w:val="22"/>
    </w:rPr>
  </w:style>
  <w:style w:type="paragraph" w:customStyle="1" w:styleId="Am2ScheduleSectionInterpretationiN">
    <w:name w:val="Am2ScheduleSectionInterpretation(i)N+"/>
    <w:basedOn w:val="Am2SectionInterpretationiN"/>
    <w:qFormat/>
    <w:rsid w:val="0075090E"/>
    <w:rPr>
      <w:sz w:val="22"/>
    </w:rPr>
  </w:style>
  <w:style w:type="paragraph" w:customStyle="1" w:styleId="Am2ScheduleSectionInterpretationA0">
    <w:name w:val="Am2ScheduleSectionInterpretation[A]"/>
    <w:basedOn w:val="Am2SectionInterpretationA0"/>
    <w:qFormat/>
    <w:rsid w:val="0075090E"/>
    <w:rPr>
      <w:sz w:val="22"/>
    </w:rPr>
  </w:style>
  <w:style w:type="paragraph" w:customStyle="1" w:styleId="Am2ScheduleSectionInterpretationAN0">
    <w:name w:val="Am2ScheduleSectionInterpretation[A]N+"/>
    <w:basedOn w:val="Am2SectionInterpretationAN0"/>
    <w:qFormat/>
    <w:rsid w:val="0075090E"/>
    <w:rPr>
      <w:sz w:val="22"/>
    </w:rPr>
  </w:style>
  <w:style w:type="paragraph" w:customStyle="1" w:styleId="Am2ScheduleSectionInterpretationAA">
    <w:name w:val="Am2ScheduleSectionInterpretation[AA]"/>
    <w:basedOn w:val="Am2SectionInterpretationAA"/>
    <w:qFormat/>
    <w:rsid w:val="0075090E"/>
    <w:rPr>
      <w:sz w:val="22"/>
    </w:rPr>
  </w:style>
  <w:style w:type="paragraph" w:customStyle="1" w:styleId="Am2ScheduleSectionInterpretationAAN">
    <w:name w:val="Am2ScheduleSectionInterpretation[AA]N+"/>
    <w:basedOn w:val="Am2SectionInterpretationAAN"/>
    <w:qFormat/>
    <w:rsid w:val="0075090E"/>
    <w:rPr>
      <w:sz w:val="22"/>
    </w:rPr>
  </w:style>
  <w:style w:type="paragraph" w:customStyle="1" w:styleId="Am2ScheduleSectionInterpretationItem">
    <w:name w:val="Am2ScheduleSectionInterpretationItem"/>
    <w:basedOn w:val="Am2SectionInterpretationItem"/>
    <w:qFormat/>
    <w:rsid w:val="0075090E"/>
    <w:rPr>
      <w:sz w:val="22"/>
    </w:rPr>
  </w:style>
  <w:style w:type="paragraph" w:customStyle="1" w:styleId="Am2ScheduleSectionInterpretationItemN">
    <w:name w:val="Am2ScheduleSectionInterpretationItemN+"/>
    <w:basedOn w:val="Am2SectionInterpretationItemN"/>
    <w:qFormat/>
    <w:rsid w:val="0075090E"/>
    <w:rPr>
      <w:sz w:val="22"/>
    </w:rPr>
  </w:style>
  <w:style w:type="paragraph" w:customStyle="1" w:styleId="Am2ScheduleSectionProviso1">
    <w:name w:val="Am2ScheduleSectionProviso(1)"/>
    <w:basedOn w:val="Am2SectionProviso1"/>
    <w:qFormat/>
    <w:rsid w:val="0075090E"/>
    <w:rPr>
      <w:sz w:val="22"/>
    </w:rPr>
  </w:style>
  <w:style w:type="paragraph" w:customStyle="1" w:styleId="Am2ScheduleSectionProvisoa">
    <w:name w:val="Am2ScheduleSectionProviso(a)"/>
    <w:basedOn w:val="Am2SectionProvisoa"/>
    <w:qFormat/>
    <w:rsid w:val="0075090E"/>
    <w:rPr>
      <w:sz w:val="22"/>
    </w:rPr>
  </w:style>
  <w:style w:type="paragraph" w:customStyle="1" w:styleId="Am2ScheduleSectionProvisoi">
    <w:name w:val="Am2ScheduleSectionProviso(i)"/>
    <w:basedOn w:val="Am2SectionProvisoi"/>
    <w:qFormat/>
    <w:rsid w:val="0075090E"/>
    <w:rPr>
      <w:sz w:val="22"/>
    </w:rPr>
  </w:style>
  <w:style w:type="paragraph" w:customStyle="1" w:styleId="Am2ScheduleSectionText1">
    <w:name w:val="Am2ScheduleSectionText(1)"/>
    <w:basedOn w:val="Am2SectionText1"/>
    <w:qFormat/>
    <w:rsid w:val="0075090E"/>
    <w:rPr>
      <w:sz w:val="22"/>
    </w:rPr>
  </w:style>
  <w:style w:type="paragraph" w:customStyle="1" w:styleId="Am2ScheduleSectionText1N">
    <w:name w:val="Am2ScheduleSectionText(1)N"/>
    <w:basedOn w:val="Am2SectionText1N"/>
    <w:qFormat/>
    <w:rsid w:val="0075090E"/>
    <w:rPr>
      <w:sz w:val="22"/>
    </w:rPr>
  </w:style>
  <w:style w:type="paragraph" w:customStyle="1" w:styleId="Am2ScheduleSectionTexta">
    <w:name w:val="Am2ScheduleSectionText(a)"/>
    <w:basedOn w:val="Am2SectionTexta"/>
    <w:qFormat/>
    <w:rsid w:val="0075090E"/>
    <w:rPr>
      <w:sz w:val="22"/>
    </w:rPr>
  </w:style>
  <w:style w:type="paragraph" w:customStyle="1" w:styleId="Am2ScheduleSectionTextaIndent">
    <w:name w:val="Am2ScheduleSectionText(a)Indent"/>
    <w:basedOn w:val="Am2SectionTextaIndent"/>
    <w:qFormat/>
    <w:rsid w:val="0075090E"/>
    <w:rPr>
      <w:sz w:val="22"/>
    </w:rPr>
  </w:style>
  <w:style w:type="paragraph" w:customStyle="1" w:styleId="Am2ScheduleSectionTextaN">
    <w:name w:val="Am2ScheduleSectionText(a)N+"/>
    <w:basedOn w:val="Am2SectionTextaN0"/>
    <w:qFormat/>
    <w:rsid w:val="0075090E"/>
    <w:rPr>
      <w:sz w:val="22"/>
    </w:rPr>
  </w:style>
  <w:style w:type="paragraph" w:customStyle="1" w:styleId="Am2ScheduleSectionTexti">
    <w:name w:val="Am2ScheduleSectionText(i)"/>
    <w:basedOn w:val="Am2SectionTexti"/>
    <w:qFormat/>
    <w:rsid w:val="0075090E"/>
    <w:rPr>
      <w:sz w:val="22"/>
    </w:rPr>
  </w:style>
  <w:style w:type="paragraph" w:customStyle="1" w:styleId="Am2ScheduleSectionTextiIndent">
    <w:name w:val="Am2ScheduleSectionText(i)Indent"/>
    <w:basedOn w:val="Am2SectionTextiIndent"/>
    <w:qFormat/>
    <w:rsid w:val="0075090E"/>
    <w:rPr>
      <w:sz w:val="22"/>
    </w:rPr>
  </w:style>
  <w:style w:type="paragraph" w:customStyle="1" w:styleId="Am2ScheduleSectionTextA0">
    <w:name w:val="Am2ScheduleSectionText[A]"/>
    <w:basedOn w:val="Am2SectionTextA0"/>
    <w:qFormat/>
    <w:rsid w:val="0075090E"/>
    <w:rPr>
      <w:sz w:val="22"/>
    </w:rPr>
  </w:style>
  <w:style w:type="paragraph" w:customStyle="1" w:styleId="Am2ScheduleSectionTextAN0">
    <w:name w:val="Am2ScheduleSectionText[A]N+"/>
    <w:basedOn w:val="Am2SectionTextAN2"/>
    <w:qFormat/>
    <w:rsid w:val="0075090E"/>
    <w:rPr>
      <w:sz w:val="22"/>
    </w:rPr>
  </w:style>
  <w:style w:type="paragraph" w:customStyle="1" w:styleId="Am2ScheduleSectionTextAA">
    <w:name w:val="Am2ScheduleSectionText[AA]"/>
    <w:basedOn w:val="Am2SectionTextAA"/>
    <w:qFormat/>
    <w:rsid w:val="0075090E"/>
    <w:rPr>
      <w:sz w:val="22"/>
    </w:rPr>
  </w:style>
  <w:style w:type="paragraph" w:customStyle="1" w:styleId="Am2ScheduleSectionTextAAN">
    <w:name w:val="Am2ScheduleSectionText[AA]N+"/>
    <w:basedOn w:val="Am2SectionTextAAN"/>
    <w:qFormat/>
    <w:rsid w:val="0075090E"/>
    <w:rPr>
      <w:sz w:val="22"/>
    </w:rPr>
  </w:style>
  <w:style w:type="paragraph" w:customStyle="1" w:styleId="Am2ScheduleSectionTextI0">
    <w:name w:val="Am2ScheduleSectionText[I]"/>
    <w:basedOn w:val="Am2SectionTextI0"/>
    <w:qFormat/>
    <w:rsid w:val="0075090E"/>
    <w:rPr>
      <w:sz w:val="22"/>
    </w:rPr>
  </w:style>
  <w:style w:type="paragraph" w:customStyle="1" w:styleId="Am2ScheduleSectionTextIN0">
    <w:name w:val="Am2ScheduleSectionText[I]N+"/>
    <w:basedOn w:val="Am2SectionTextIN1"/>
    <w:qFormat/>
    <w:rsid w:val="0075090E"/>
    <w:rPr>
      <w:sz w:val="22"/>
    </w:rPr>
  </w:style>
  <w:style w:type="paragraph" w:customStyle="1" w:styleId="Am2ScheduleTitle">
    <w:name w:val="Am2ScheduleTitle"/>
    <w:basedOn w:val="Am1ScheduleTitle"/>
    <w:qFormat/>
    <w:rsid w:val="0075090E"/>
    <w:pPr>
      <w:ind w:left="1152"/>
    </w:pPr>
  </w:style>
  <w:style w:type="paragraph" w:customStyle="1" w:styleId="Am1ScheduleSectionInterpretationItem">
    <w:name w:val="Am1ScheduleSectionInterpretationItem"/>
    <w:basedOn w:val="Am1SectionInterpretationItem"/>
    <w:qFormat/>
    <w:rsid w:val="0075090E"/>
    <w:rPr>
      <w:sz w:val="22"/>
    </w:rPr>
  </w:style>
  <w:style w:type="paragraph" w:customStyle="1" w:styleId="Am1ScheduleSectionText10">
    <w:name w:val="Am1ScheduleSectionText1."/>
    <w:basedOn w:val="Am1ScheduleSectionText1"/>
    <w:qFormat/>
    <w:rsid w:val="0075090E"/>
  </w:style>
  <w:style w:type="paragraph" w:customStyle="1" w:styleId="Am2AmendRef">
    <w:name w:val="Am2AmendRef"/>
    <w:basedOn w:val="Am1AmendRef"/>
    <w:qFormat/>
    <w:rsid w:val="0075090E"/>
  </w:style>
  <w:style w:type="paragraph" w:customStyle="1" w:styleId="Am2ScheduleRef">
    <w:name w:val="Am2ScheduleRef"/>
    <w:basedOn w:val="Am1ScheduleRef"/>
    <w:qFormat/>
    <w:rsid w:val="0075090E"/>
  </w:style>
  <w:style w:type="paragraph" w:customStyle="1" w:styleId="Am2ScheduleSectionText10">
    <w:name w:val="Am2ScheduleSectionText1."/>
    <w:basedOn w:val="Am2ScheduleSectionText1"/>
    <w:qFormat/>
    <w:rsid w:val="0075090E"/>
  </w:style>
  <w:style w:type="paragraph" w:customStyle="1" w:styleId="AnnexHeadingCentered">
    <w:name w:val="AnnexHeadingCentered"/>
    <w:basedOn w:val="ScheduleDivisionHeading1"/>
    <w:qFormat/>
    <w:rsid w:val="0075090E"/>
  </w:style>
  <w:style w:type="paragraph" w:customStyle="1" w:styleId="AnnexHeadingRight">
    <w:name w:val="AnnexHeadingRight"/>
    <w:basedOn w:val="ScheduleSectionText1"/>
    <w:qFormat/>
    <w:rsid w:val="0075090E"/>
    <w:pPr>
      <w:jc w:val="right"/>
    </w:pPr>
  </w:style>
  <w:style w:type="paragraph" w:customStyle="1" w:styleId="LegislativeHistoryFootnote">
    <w:name w:val="LegislativeHistoryFootnote"/>
    <w:basedOn w:val="Normal"/>
    <w:qFormat/>
    <w:rsid w:val="0075090E"/>
    <w:pPr>
      <w:autoSpaceDE w:val="0"/>
      <w:autoSpaceDN w:val="0"/>
    </w:pPr>
    <w:rPr>
      <w:rFonts w:eastAsiaTheme="minorEastAsia"/>
      <w:sz w:val="20"/>
      <w:szCs w:val="26"/>
      <w:lang w:val="en-US" w:eastAsia="zh-CN"/>
    </w:rPr>
  </w:style>
  <w:style w:type="paragraph" w:customStyle="1" w:styleId="LegislativeHistoryNote">
    <w:name w:val="LegislativeHistoryNote"/>
    <w:basedOn w:val="Normal"/>
    <w:qFormat/>
    <w:rsid w:val="0075090E"/>
    <w:pPr>
      <w:ind w:left="960" w:hanging="660"/>
    </w:pPr>
    <w:rPr>
      <w:i/>
      <w:sz w:val="22"/>
    </w:rPr>
  </w:style>
  <w:style w:type="paragraph" w:customStyle="1" w:styleId="LegislativeHistoryText">
    <w:name w:val="LegislativeHistoryText"/>
    <w:basedOn w:val="Normal"/>
    <w:qFormat/>
    <w:rsid w:val="0075090E"/>
    <w:pPr>
      <w:ind w:firstLine="240"/>
    </w:pPr>
    <w:rPr>
      <w:sz w:val="22"/>
    </w:rPr>
  </w:style>
  <w:style w:type="paragraph" w:customStyle="1" w:styleId="LegislativeHistorySubHeading">
    <w:name w:val="LegislativeHistorySubHeading"/>
    <w:basedOn w:val="LegislativeHistoryText"/>
    <w:qFormat/>
    <w:rsid w:val="0075090E"/>
    <w:pPr>
      <w:ind w:left="480" w:firstLine="0"/>
    </w:pPr>
  </w:style>
  <w:style w:type="paragraph" w:customStyle="1" w:styleId="LegislativeHistoryTableItem">
    <w:name w:val="LegislativeHistoryTableItem"/>
    <w:basedOn w:val="TableItemNoIndent"/>
    <w:qFormat/>
    <w:rsid w:val="0075090E"/>
    <w:pPr>
      <w:ind w:left="260"/>
      <w:jc w:val="both"/>
    </w:pPr>
  </w:style>
  <w:style w:type="paragraph" w:customStyle="1" w:styleId="SectionIllustrationTexta">
    <w:name w:val="SectionIllustrationText(a)"/>
    <w:basedOn w:val="SectionIllustrationHeading"/>
    <w:rsid w:val="0075090E"/>
    <w:pPr>
      <w:ind w:firstLine="475"/>
      <w:jc w:val="both"/>
    </w:pPr>
    <w:rPr>
      <w:i w:val="0"/>
    </w:rPr>
  </w:style>
  <w:style w:type="paragraph" w:customStyle="1" w:styleId="FormerlyKnownAs">
    <w:name w:val="FormerlyKnownAs"/>
    <w:basedOn w:val="ExpSectionText1N"/>
    <w:qFormat/>
    <w:rsid w:val="0075090E"/>
    <w:pPr>
      <w:jc w:val="center"/>
    </w:pPr>
    <w:rPr>
      <w:i/>
    </w:rPr>
  </w:style>
  <w:style w:type="paragraph" w:customStyle="1" w:styleId="SectionExplanationHeading">
    <w:name w:val="SectionExplanationHeading"/>
    <w:basedOn w:val="SectionIllustrationHeading"/>
    <w:qFormat/>
    <w:rsid w:val="0075090E"/>
    <w:rPr>
      <w:lang w:val="en-US"/>
    </w:rPr>
  </w:style>
  <w:style w:type="paragraph" w:customStyle="1" w:styleId="SectionExceptionHeading">
    <w:name w:val="SectionExceptionHeading"/>
    <w:basedOn w:val="SectionExplanationHeading"/>
    <w:qFormat/>
    <w:rsid w:val="0075090E"/>
  </w:style>
  <w:style w:type="paragraph" w:customStyle="1" w:styleId="SectionExplanationText">
    <w:name w:val="SectionExplanationText"/>
    <w:basedOn w:val="SectionIllustrationText"/>
    <w:qFormat/>
    <w:rsid w:val="0075090E"/>
  </w:style>
  <w:style w:type="paragraph" w:customStyle="1" w:styleId="SectionExplanationInterpretationItem">
    <w:name w:val="SectionExplanationInterpretationItem"/>
    <w:basedOn w:val="SectionExplanationText"/>
    <w:qFormat/>
    <w:rsid w:val="0075090E"/>
    <w:rPr>
      <w:rFonts w:eastAsiaTheme="minorEastAsia"/>
      <w:lang w:eastAsia="zh-CN"/>
    </w:rPr>
  </w:style>
  <w:style w:type="paragraph" w:customStyle="1" w:styleId="SectionExceptionInterpretationItem">
    <w:name w:val="SectionExceptionInterpretationItem"/>
    <w:basedOn w:val="SectionExplanationInterpretationItem"/>
    <w:qFormat/>
    <w:rsid w:val="0075090E"/>
  </w:style>
  <w:style w:type="paragraph" w:customStyle="1" w:styleId="SectionExceptionText">
    <w:name w:val="SectionExceptionText"/>
    <w:basedOn w:val="SectionExplanationText"/>
    <w:qFormat/>
    <w:rsid w:val="0075090E"/>
  </w:style>
  <w:style w:type="paragraph" w:customStyle="1" w:styleId="SectionExplanationText1Indent">
    <w:name w:val="SectionExplanationText(1)Indent"/>
    <w:basedOn w:val="SectionExplanationText"/>
    <w:qFormat/>
    <w:rsid w:val="0075090E"/>
    <w:pPr>
      <w:ind w:left="720" w:firstLine="0"/>
    </w:pPr>
    <w:rPr>
      <w:color w:val="000000" w:themeColor="text1"/>
      <w:lang w:bidi="ta-IN"/>
    </w:rPr>
  </w:style>
  <w:style w:type="paragraph" w:customStyle="1" w:styleId="SectionExceptionText1Indent">
    <w:name w:val="SectionExceptionText(1)Indent"/>
    <w:basedOn w:val="SectionExplanationText1Indent"/>
    <w:qFormat/>
    <w:rsid w:val="0075090E"/>
  </w:style>
  <w:style w:type="paragraph" w:customStyle="1" w:styleId="SectionExplanationTexta">
    <w:name w:val="SectionExplanationText(a)"/>
    <w:basedOn w:val="SectionIllustrationTexta"/>
    <w:qFormat/>
    <w:rsid w:val="0075090E"/>
  </w:style>
  <w:style w:type="paragraph" w:customStyle="1" w:styleId="SectionExceptionTexta">
    <w:name w:val="SectionExceptionText(a)"/>
    <w:basedOn w:val="SectionExplanationTexta"/>
    <w:qFormat/>
    <w:rsid w:val="0075090E"/>
    <w:rPr>
      <w:color w:val="000000" w:themeColor="text1"/>
      <w:lang w:bidi="ta-IN"/>
    </w:rPr>
  </w:style>
  <w:style w:type="paragraph" w:customStyle="1" w:styleId="SectionSubHeading">
    <w:name w:val="SectionSubHeading"/>
    <w:basedOn w:val="SectionHeading"/>
    <w:qFormat/>
    <w:rsid w:val="0075090E"/>
  </w:style>
  <w:style w:type="paragraph" w:customStyle="1" w:styleId="LegislativeHistoryTitle">
    <w:name w:val="LegislativeHistoryTitle"/>
    <w:basedOn w:val="LegislativeHistoryHeading"/>
    <w:qFormat/>
    <w:rsid w:val="0075090E"/>
    <w:pPr>
      <w:pageBreakBefore w:val="0"/>
    </w:pPr>
    <w:rPr>
      <w:caps w:val="0"/>
    </w:rPr>
  </w:style>
  <w:style w:type="paragraph" w:customStyle="1" w:styleId="PreambleChapterNo">
    <w:name w:val="PreambleChapterNo"/>
    <w:basedOn w:val="PreambleActBillNumber"/>
    <w:qFormat/>
    <w:rsid w:val="0075090E"/>
    <w:rPr>
      <w:lang w:bidi="ta-IN"/>
    </w:rPr>
  </w:style>
  <w:style w:type="paragraph" w:customStyle="1" w:styleId="TableItemIndentA0">
    <w:name w:val="TableItemIndent[A]"/>
    <w:basedOn w:val="TableItemIndenti"/>
    <w:qFormat/>
    <w:rsid w:val="00C210EC"/>
    <w:pPr>
      <w:tabs>
        <w:tab w:val="clear" w:pos="1692"/>
        <w:tab w:val="right" w:pos="2292"/>
      </w:tabs>
      <w:ind w:left="2172"/>
    </w:pPr>
  </w:style>
  <w:style w:type="paragraph" w:customStyle="1" w:styleId="MTDisplayEquation">
    <w:name w:val="MTDisplayEquation"/>
    <w:basedOn w:val="Normal"/>
    <w:next w:val="Normal"/>
    <w:rsid w:val="0075090E"/>
    <w:pPr>
      <w:tabs>
        <w:tab w:val="center" w:pos="3600"/>
      </w:tabs>
      <w:spacing w:before="0" w:after="200" w:line="276" w:lineRule="auto"/>
      <w:jc w:val="left"/>
    </w:pPr>
    <w:rPr>
      <w:rFonts w:eastAsiaTheme="minorEastAsia"/>
      <w:color w:val="000000" w:themeColor="text1"/>
      <w:kern w:val="24"/>
      <w:sz w:val="22"/>
      <w:lang w:eastAsia="zh-CN"/>
    </w:rPr>
  </w:style>
  <w:style w:type="paragraph" w:customStyle="1" w:styleId="Am1SectionSubHeading">
    <w:name w:val="Am1SectionSubHeading"/>
    <w:basedOn w:val="Am1SectionHeading"/>
    <w:qFormat/>
    <w:rsid w:val="0075090E"/>
  </w:style>
  <w:style w:type="paragraph" w:customStyle="1" w:styleId="Am2SectionSubHeading">
    <w:name w:val="Am2SectionSubHeading"/>
    <w:basedOn w:val="Am2SectionHeading"/>
    <w:qFormat/>
    <w:rsid w:val="0075090E"/>
  </w:style>
  <w:style w:type="character" w:customStyle="1" w:styleId="ParagraphNo">
    <w:name w:val="Paragraph No"/>
    <w:basedOn w:val="DefaultParagraphFont"/>
    <w:rsid w:val="0075090E"/>
    <w:rPr>
      <w:color w:val="000080"/>
    </w:rPr>
  </w:style>
  <w:style w:type="character" w:customStyle="1" w:styleId="ParagraphNo0">
    <w:name w:val="ParagraphNo"/>
    <w:basedOn w:val="DefaultParagraphFont"/>
    <w:uiPriority w:val="1"/>
    <w:qFormat/>
    <w:rsid w:val="0075090E"/>
    <w:rPr>
      <w:i/>
      <w:lang w:bidi="ta-IN"/>
    </w:rPr>
  </w:style>
  <w:style w:type="paragraph" w:customStyle="1" w:styleId="ScheduleSectionProviso1">
    <w:name w:val="ScheduleSectionProviso(1)"/>
    <w:basedOn w:val="SectionProviso1"/>
    <w:qFormat/>
    <w:rsid w:val="0075090E"/>
    <w:pPr>
      <w:ind w:firstLine="240"/>
    </w:pPr>
    <w:rPr>
      <w:sz w:val="22"/>
    </w:rPr>
  </w:style>
  <w:style w:type="paragraph" w:customStyle="1" w:styleId="ScheduleSectionProvisoa">
    <w:name w:val="ScheduleSectionProviso(a)"/>
    <w:basedOn w:val="SectionProvisoa"/>
    <w:qFormat/>
    <w:rsid w:val="0075090E"/>
    <w:pPr>
      <w:ind w:firstLine="229"/>
    </w:pPr>
    <w:rPr>
      <w:sz w:val="22"/>
    </w:rPr>
  </w:style>
  <w:style w:type="paragraph" w:customStyle="1" w:styleId="ScheduleSectionProvisoi">
    <w:name w:val="ScheduleSectionProviso(i)"/>
    <w:basedOn w:val="SectionProvisoi"/>
    <w:qFormat/>
    <w:rsid w:val="0075090E"/>
    <w:pPr>
      <w:ind w:firstLine="220"/>
    </w:pPr>
    <w:rPr>
      <w:sz w:val="22"/>
    </w:rPr>
  </w:style>
  <w:style w:type="paragraph" w:customStyle="1" w:styleId="SLPreambleHeading">
    <w:name w:val="SLPreambleHeading"/>
    <w:basedOn w:val="SectionHeading"/>
    <w:qFormat/>
    <w:rsid w:val="0075090E"/>
    <w:rPr>
      <w:rFonts w:eastAsiaTheme="minorEastAsia"/>
      <w:lang w:bidi="ta-IN"/>
    </w:rPr>
  </w:style>
  <w:style w:type="paragraph" w:customStyle="1" w:styleId="SLEmpowering">
    <w:name w:val="SLEmpowering"/>
    <w:basedOn w:val="SLPrincipalAct"/>
    <w:qFormat/>
    <w:rsid w:val="0075090E"/>
    <w:pPr>
      <w:spacing w:before="0"/>
    </w:pPr>
  </w:style>
  <w:style w:type="character" w:customStyle="1" w:styleId="ExpSectionText1Char">
    <w:name w:val="ExpSectionText(1) Char"/>
    <w:basedOn w:val="DefaultParagraphFont"/>
    <w:link w:val="ExpSectionText1"/>
    <w:rsid w:val="00CD4DC9"/>
    <w:rPr>
      <w:rFonts w:ascii="Times New Roman" w:eastAsia="Times New Roman" w:hAnsi="Times New Roman" w:cs="Times New Roman"/>
      <w:szCs w:val="20"/>
      <w:lang w:val="en-GB"/>
    </w:rPr>
  </w:style>
  <w:style w:type="paragraph" w:customStyle="1" w:styleId="SectionExplanationSubHeading">
    <w:name w:val="SectionExplanationSubHeading"/>
    <w:basedOn w:val="SectionExplanationHeading"/>
    <w:qFormat/>
    <w:rsid w:val="0075090E"/>
    <w:pPr>
      <w:jc w:val="left"/>
    </w:pPr>
    <w:rPr>
      <w:b/>
      <w:i w:val="0"/>
    </w:rPr>
  </w:style>
  <w:style w:type="paragraph" w:customStyle="1" w:styleId="SectionExceptionSubHeading">
    <w:name w:val="SectionExceptionSubHeading"/>
    <w:basedOn w:val="SectionExplanationSubHeading"/>
    <w:qFormat/>
    <w:rsid w:val="0075090E"/>
  </w:style>
  <w:style w:type="paragraph" w:customStyle="1" w:styleId="Am1FigureImageName">
    <w:name w:val="Am1FigureImageName"/>
    <w:basedOn w:val="FigureImageName"/>
    <w:qFormat/>
    <w:rsid w:val="0075090E"/>
  </w:style>
  <w:style w:type="paragraph" w:customStyle="1" w:styleId="Am1MTDisplayEquation">
    <w:name w:val="Am1MTDisplayEquation"/>
    <w:basedOn w:val="MTDisplayEquation"/>
    <w:qFormat/>
    <w:rsid w:val="0075090E"/>
  </w:style>
  <w:style w:type="paragraph" w:customStyle="1" w:styleId="Am1PreviousREProvNo">
    <w:name w:val="Am1PreviousREProvNo"/>
    <w:basedOn w:val="PreviousREProvNo"/>
    <w:qFormat/>
    <w:rsid w:val="0075090E"/>
  </w:style>
  <w:style w:type="paragraph" w:customStyle="1" w:styleId="Am1SourceRef">
    <w:name w:val="Am1SourceRef"/>
    <w:basedOn w:val="SourceRef"/>
    <w:qFormat/>
    <w:rsid w:val="0075090E"/>
  </w:style>
  <w:style w:type="paragraph" w:customStyle="1" w:styleId="Am2FigureImageName">
    <w:name w:val="Am2FigureImageName"/>
    <w:basedOn w:val="Am1FigureImageName"/>
    <w:qFormat/>
    <w:rsid w:val="0075090E"/>
  </w:style>
  <w:style w:type="paragraph" w:customStyle="1" w:styleId="Am2MTDisplayEquation">
    <w:name w:val="Am2MTDisplayEquation"/>
    <w:basedOn w:val="Am1MTDisplayEquation"/>
    <w:qFormat/>
    <w:rsid w:val="0075090E"/>
  </w:style>
  <w:style w:type="paragraph" w:customStyle="1" w:styleId="Am2PreviousREProvNo">
    <w:name w:val="Am2PreviousREProvNo"/>
    <w:basedOn w:val="Am1PreviousREProvNo"/>
    <w:qFormat/>
    <w:rsid w:val="0075090E"/>
  </w:style>
  <w:style w:type="paragraph" w:customStyle="1" w:styleId="Am2SourceRef">
    <w:name w:val="Am2SourceRef"/>
    <w:basedOn w:val="Am1SourceRef"/>
    <w:qFormat/>
    <w:rsid w:val="0075090E"/>
  </w:style>
  <w:style w:type="paragraph" w:customStyle="1" w:styleId="SLByCommand">
    <w:name w:val="SLByCommand"/>
    <w:basedOn w:val="SLSignatureBlock"/>
    <w:qFormat/>
    <w:rsid w:val="0075090E"/>
    <w:rPr>
      <w:rFonts w:eastAsiaTheme="minorEastAsia"/>
    </w:rPr>
  </w:style>
  <w:style w:type="paragraph" w:customStyle="1" w:styleId="TableItemIndent4">
    <w:name w:val="TableItemIndent(4)"/>
    <w:basedOn w:val="TableItemIndent3"/>
    <w:qFormat/>
    <w:rsid w:val="0075090E"/>
    <w:pPr>
      <w:ind w:left="2070" w:hanging="490"/>
    </w:pPr>
    <w:rPr>
      <w:lang w:eastAsia="zh-CN"/>
    </w:rPr>
  </w:style>
  <w:style w:type="paragraph" w:customStyle="1" w:styleId="TableItemIndent5">
    <w:name w:val="TableItemIndent(5)"/>
    <w:basedOn w:val="TableItemIndent4"/>
    <w:qFormat/>
    <w:rsid w:val="0075090E"/>
    <w:pPr>
      <w:ind w:left="2520"/>
    </w:pPr>
  </w:style>
  <w:style w:type="paragraph" w:customStyle="1" w:styleId="TableItemIndent6">
    <w:name w:val="TableItemIndent(6)"/>
    <w:basedOn w:val="TableItemIndent5"/>
    <w:qFormat/>
    <w:rsid w:val="0075090E"/>
    <w:pPr>
      <w:ind w:left="3000"/>
    </w:pPr>
  </w:style>
  <w:style w:type="paragraph" w:customStyle="1" w:styleId="SectionIllustrationSubHeading">
    <w:name w:val="SectionIllustrationSubHeading"/>
    <w:next w:val="SectionIllustrationTexta"/>
    <w:qFormat/>
    <w:rsid w:val="0075090E"/>
    <w:pPr>
      <w:spacing w:before="240" w:after="0"/>
    </w:pPr>
    <w:rPr>
      <w:rFonts w:ascii="Times New Roman" w:eastAsia="Times New Roman" w:hAnsi="Times New Roman" w:cs="Times New Roman"/>
      <w:i/>
      <w:szCs w:val="20"/>
      <w:lang w:val="en-GB"/>
    </w:rPr>
  </w:style>
  <w:style w:type="paragraph" w:customStyle="1" w:styleId="ScheduleSectionTextIndent">
    <w:name w:val="ScheduleSectionTextIndent"/>
    <w:basedOn w:val="ScheduleSectionText1N"/>
    <w:qFormat/>
    <w:rsid w:val="0075090E"/>
  </w:style>
  <w:style w:type="paragraph" w:customStyle="1" w:styleId="Am1ScheduleSectionTextIndent">
    <w:name w:val="Am1ScheduleSectionTextIndent"/>
    <w:basedOn w:val="ScheduleSectionTextIndent"/>
    <w:qFormat/>
    <w:rsid w:val="0075090E"/>
    <w:rPr>
      <w:rFonts w:eastAsiaTheme="minorEastAsia"/>
    </w:rPr>
  </w:style>
  <w:style w:type="paragraph" w:customStyle="1" w:styleId="Am2ScheduleSectionTextIndent">
    <w:name w:val="Am2ScheduleSectionTextIndent"/>
    <w:basedOn w:val="Am1ScheduleSectionTextIndent"/>
    <w:qFormat/>
    <w:rsid w:val="0075090E"/>
  </w:style>
  <w:style w:type="paragraph" w:customStyle="1" w:styleId="PreambleHeading">
    <w:name w:val="PreambleHeading"/>
    <w:basedOn w:val="SectionHeading"/>
    <w:rsid w:val="0075090E"/>
  </w:style>
  <w:style w:type="paragraph" w:customStyle="1" w:styleId="Am1ScheduleSectionText1Indent">
    <w:name w:val="Am1ScheduleSectionText1.Indent"/>
    <w:basedOn w:val="ScheduleSectionText1Indent"/>
    <w:qFormat/>
    <w:rsid w:val="00052506"/>
    <w:pPr>
      <w:tabs>
        <w:tab w:val="clear" w:pos="360"/>
        <w:tab w:val="right" w:pos="800"/>
      </w:tabs>
      <w:ind w:left="960" w:hanging="720"/>
    </w:pPr>
  </w:style>
  <w:style w:type="paragraph" w:customStyle="1" w:styleId="Am2ScheduleSectionText1Indent">
    <w:name w:val="Am2ScheduleSectionText1.Indent"/>
    <w:basedOn w:val="Am1ScheduleSectionText1Indent"/>
    <w:qFormat/>
    <w:rsid w:val="00052506"/>
    <w:pPr>
      <w:tabs>
        <w:tab w:val="clear" w:pos="800"/>
        <w:tab w:val="right" w:pos="1440"/>
      </w:tabs>
      <w:ind w:left="1560" w:hanging="600"/>
    </w:pPr>
  </w:style>
  <w:style w:type="paragraph" w:customStyle="1" w:styleId="LegislativeHistorySLNos">
    <w:name w:val="LegislativeHistorySLNos"/>
    <w:basedOn w:val="AmendRef"/>
    <w:qFormat/>
    <w:rsid w:val="0075090E"/>
  </w:style>
  <w:style w:type="paragraph" w:customStyle="1" w:styleId="ScheduleSectionText1Indent">
    <w:name w:val="ScheduleSectionText1.Indent"/>
    <w:basedOn w:val="ScheduleSectionText10"/>
    <w:qFormat/>
    <w:rsid w:val="00491610"/>
    <w:pPr>
      <w:tabs>
        <w:tab w:val="right" w:pos="360"/>
      </w:tabs>
      <w:ind w:left="480" w:hanging="480"/>
    </w:pPr>
    <w:rPr>
      <w:lang w:bidi="ta-IN"/>
    </w:rPr>
  </w:style>
  <w:style w:type="paragraph" w:customStyle="1" w:styleId="TableStartQuote">
    <w:name w:val="TableStartQuote"/>
    <w:basedOn w:val="ScheduleSectionText1N"/>
    <w:qFormat/>
    <w:rsid w:val="0075090E"/>
    <w:pPr>
      <w:jc w:val="left"/>
    </w:pPr>
  </w:style>
  <w:style w:type="paragraph" w:customStyle="1" w:styleId="TableEndQuote">
    <w:name w:val="TableEndQuote"/>
    <w:basedOn w:val="TableStartQuote"/>
    <w:qFormat/>
    <w:rsid w:val="0075090E"/>
    <w:pPr>
      <w:jc w:val="right"/>
    </w:pPr>
  </w:style>
  <w:style w:type="paragraph" w:customStyle="1" w:styleId="StartQuote">
    <w:name w:val="StartQuote"/>
    <w:basedOn w:val="SectionText1N"/>
    <w:qFormat/>
    <w:rsid w:val="0075090E"/>
    <w:pPr>
      <w:jc w:val="left"/>
    </w:pPr>
    <w:rPr>
      <w:sz w:val="22"/>
    </w:rPr>
  </w:style>
  <w:style w:type="paragraph" w:customStyle="1" w:styleId="EndQuote">
    <w:name w:val="EndQuote"/>
    <w:basedOn w:val="StartQuote"/>
    <w:qFormat/>
    <w:rsid w:val="0075090E"/>
    <w:pPr>
      <w:jc w:val="right"/>
    </w:pPr>
  </w:style>
  <w:style w:type="paragraph" w:customStyle="1" w:styleId="ScheduleSectionTextaIndent">
    <w:name w:val="ScheduleSectionText(a)Indent"/>
    <w:basedOn w:val="ScheduleSectionTextaN0"/>
    <w:qFormat/>
    <w:rsid w:val="00D202A4"/>
    <w:pPr>
      <w:ind w:left="980"/>
    </w:pPr>
  </w:style>
  <w:style w:type="paragraph" w:customStyle="1" w:styleId="ScheduleSectionTextiIndent">
    <w:name w:val="ScheduleSectionText(i)Indent"/>
    <w:basedOn w:val="ScheduleSectionTextiN"/>
    <w:qFormat/>
    <w:rsid w:val="00D202A4"/>
    <w:pPr>
      <w:tabs>
        <w:tab w:val="clear" w:pos="1440"/>
      </w:tabs>
      <w:ind w:left="1800"/>
    </w:pPr>
  </w:style>
  <w:style w:type="paragraph" w:customStyle="1" w:styleId="Am1PreambleIntroduction">
    <w:name w:val="Am1PreambleIntroduction"/>
    <w:basedOn w:val="PreambleIntroduction"/>
    <w:qFormat/>
    <w:rsid w:val="00CF2023"/>
    <w:pPr>
      <w:ind w:left="475"/>
    </w:pPr>
  </w:style>
  <w:style w:type="paragraph" w:customStyle="1" w:styleId="Am1PreambleLongTitle">
    <w:name w:val="Am1PreambleLongTitle"/>
    <w:basedOn w:val="PreambleLongTitle"/>
    <w:qFormat/>
    <w:rsid w:val="00CF2023"/>
    <w:pPr>
      <w:ind w:left="691"/>
    </w:pPr>
  </w:style>
  <w:style w:type="paragraph" w:customStyle="1" w:styleId="Am2PreambleIntroduction">
    <w:name w:val="Am2PreambleIntroduction"/>
    <w:basedOn w:val="Am1PreambleIntroduction"/>
    <w:qFormat/>
    <w:rsid w:val="00CF2023"/>
    <w:pPr>
      <w:ind w:left="1152"/>
    </w:pPr>
  </w:style>
  <w:style w:type="paragraph" w:customStyle="1" w:styleId="Am2PreambleLongTitle">
    <w:name w:val="Am2PreambleLongTitle"/>
    <w:basedOn w:val="Am1PreambleLongTitle"/>
    <w:qFormat/>
    <w:rsid w:val="00CF2023"/>
    <w:pPr>
      <w:ind w:left="1368"/>
    </w:pPr>
  </w:style>
  <w:style w:type="table" w:customStyle="1" w:styleId="ContinuousTableGroup">
    <w:name w:val="Continuous Table Group"/>
    <w:basedOn w:val="TableNormal"/>
    <w:rsid w:val="00DC4CBB"/>
    <w:tblPr/>
  </w:style>
  <w:style w:type="table" w:customStyle="1" w:styleId="FormulaTable">
    <w:name w:val="Formula Table"/>
    <w:basedOn w:val="TableNormal"/>
    <w:rsid w:val="00DC4CBB"/>
    <w:tblPr/>
  </w:style>
  <w:style w:type="paragraph" w:customStyle="1" w:styleId="ScheduleDivisionHeading4">
    <w:name w:val="ScheduleDivisionHeading4"/>
    <w:basedOn w:val="ScheduleDivisionHeading3"/>
    <w:qFormat/>
    <w:rsid w:val="00DC4CBB"/>
  </w:style>
  <w:style w:type="paragraph" w:customStyle="1" w:styleId="Am1ScheduleDivisionHeading4">
    <w:name w:val="Am1ScheduleDivisionHeading4"/>
    <w:basedOn w:val="ScheduleDivisionHeading4"/>
    <w:qFormat/>
    <w:rsid w:val="00DC4CBB"/>
    <w:pPr>
      <w:ind w:left="480"/>
    </w:pPr>
  </w:style>
  <w:style w:type="paragraph" w:customStyle="1" w:styleId="Am2ScheduleDivisionHeading4">
    <w:name w:val="Am2ScheduleDivisionHeading4"/>
    <w:basedOn w:val="Am1ScheduleDivisionHeading4"/>
    <w:qFormat/>
    <w:rsid w:val="00DC4CBB"/>
    <w:pPr>
      <w:ind w:left="1152"/>
    </w:pPr>
  </w:style>
  <w:style w:type="paragraph" w:customStyle="1" w:styleId="SectionIllustrationTextaIndent">
    <w:name w:val="SectionIllustrationText(a)Indent"/>
    <w:basedOn w:val="SectionIllustrationHeading"/>
    <w:qFormat/>
    <w:rsid w:val="00DC4CBB"/>
    <w:pPr>
      <w:tabs>
        <w:tab w:val="right" w:pos="720"/>
      </w:tabs>
      <w:ind w:left="960" w:hanging="720"/>
      <w:jc w:val="both"/>
    </w:pPr>
    <w:rPr>
      <w:i w:val="0"/>
    </w:rPr>
  </w:style>
  <w:style w:type="paragraph" w:customStyle="1" w:styleId="Am1AppendixHeadingCentered">
    <w:name w:val="Am1AppendixHeadingCentered"/>
    <w:basedOn w:val="AppendixHeadingCentered"/>
    <w:qFormat/>
    <w:rsid w:val="00DC4CBB"/>
    <w:pPr>
      <w:ind w:left="475"/>
    </w:pPr>
  </w:style>
  <w:style w:type="paragraph" w:customStyle="1" w:styleId="Am2AppendixHeadingCentered">
    <w:name w:val="Am2AppendixHeadingCentered"/>
    <w:basedOn w:val="Am1AppendixHeadingCentered"/>
    <w:qFormat/>
    <w:rsid w:val="00DC4CBB"/>
    <w:pPr>
      <w:ind w:left="1152"/>
    </w:pPr>
  </w:style>
  <w:style w:type="paragraph" w:customStyle="1" w:styleId="SectionInterpretationProviso">
    <w:name w:val="SectionInterpretationProviso"/>
    <w:basedOn w:val="SectionInterpretationItemN"/>
    <w:qFormat/>
    <w:rsid w:val="00DC4CBB"/>
    <w:pPr>
      <w:ind w:firstLine="260"/>
    </w:pPr>
  </w:style>
  <w:style w:type="paragraph" w:customStyle="1" w:styleId="Am1SectionInterpretationProviso">
    <w:name w:val="Am1SectionInterpretationProviso"/>
    <w:basedOn w:val="SectionInterpretationProviso"/>
    <w:qFormat/>
    <w:rsid w:val="00DC4CBB"/>
    <w:pPr>
      <w:ind w:left="1195"/>
    </w:pPr>
  </w:style>
  <w:style w:type="paragraph" w:customStyle="1" w:styleId="Am2SectionInterpretationProviso">
    <w:name w:val="Am2SectionInterpretationProviso"/>
    <w:basedOn w:val="Am1SectionInterpretationProviso"/>
    <w:qFormat/>
    <w:rsid w:val="00DC4CBB"/>
    <w:pPr>
      <w:ind w:left="1915"/>
    </w:pPr>
  </w:style>
  <w:style w:type="paragraph" w:customStyle="1" w:styleId="Am1SectionExceptionHeading">
    <w:name w:val="Am1SectionExceptionHeading"/>
    <w:basedOn w:val="SectionExceptionHeading"/>
    <w:qFormat/>
    <w:rsid w:val="00D07C00"/>
    <w:pPr>
      <w:ind w:left="475"/>
    </w:pPr>
  </w:style>
  <w:style w:type="paragraph" w:customStyle="1" w:styleId="Am1SectionExceptionInterpretationItem">
    <w:name w:val="Am1SectionExceptionInterpretationItem"/>
    <w:basedOn w:val="SectionExceptionInterpretationItem"/>
    <w:qFormat/>
    <w:rsid w:val="00D07C00"/>
    <w:pPr>
      <w:ind w:left="475"/>
    </w:pPr>
  </w:style>
  <w:style w:type="paragraph" w:customStyle="1" w:styleId="Am1SectionExceptionSubHeading">
    <w:name w:val="Am1SectionExceptionSubHeading"/>
    <w:basedOn w:val="SectionExceptionSubHeading"/>
    <w:qFormat/>
    <w:rsid w:val="00D07C00"/>
    <w:pPr>
      <w:ind w:left="475"/>
    </w:pPr>
  </w:style>
  <w:style w:type="paragraph" w:customStyle="1" w:styleId="Am1SectionExceptionText">
    <w:name w:val="Am1SectionExceptionText"/>
    <w:basedOn w:val="SectionExceptionText"/>
    <w:qFormat/>
    <w:rsid w:val="00D07C00"/>
    <w:pPr>
      <w:ind w:left="475"/>
    </w:pPr>
  </w:style>
  <w:style w:type="paragraph" w:customStyle="1" w:styleId="Am1SectionExceptionText1Indent">
    <w:name w:val="Am1SectionExceptionText(1)Indent"/>
    <w:basedOn w:val="SectionExceptionText1Indent"/>
    <w:qFormat/>
    <w:rsid w:val="00D07C00"/>
    <w:pPr>
      <w:ind w:left="1195"/>
    </w:pPr>
  </w:style>
  <w:style w:type="paragraph" w:customStyle="1" w:styleId="Am1SectionExceptionTexta">
    <w:name w:val="Am1SectionExceptionText(a)"/>
    <w:basedOn w:val="SectionExceptionTexta"/>
    <w:qFormat/>
    <w:rsid w:val="00D07C00"/>
    <w:pPr>
      <w:ind w:left="475"/>
    </w:pPr>
  </w:style>
  <w:style w:type="paragraph" w:customStyle="1" w:styleId="Am1SectionExplanationHeading">
    <w:name w:val="Am1SectionExplanationHeading"/>
    <w:basedOn w:val="SectionExplanationHeading"/>
    <w:qFormat/>
    <w:rsid w:val="00D07C00"/>
    <w:pPr>
      <w:ind w:left="475"/>
    </w:pPr>
  </w:style>
  <w:style w:type="paragraph" w:customStyle="1" w:styleId="Am1SectionExplanationInterpretationItem">
    <w:name w:val="Am1SectionExplanationInterpretationItem"/>
    <w:basedOn w:val="SectionExplanationInterpretationItem"/>
    <w:qFormat/>
    <w:rsid w:val="00D07C00"/>
    <w:pPr>
      <w:ind w:left="475"/>
    </w:pPr>
  </w:style>
  <w:style w:type="paragraph" w:customStyle="1" w:styleId="Am1SectionExplanationSubHeading">
    <w:name w:val="Am1SectionExplanationSubHeading"/>
    <w:basedOn w:val="SectionExplanationSubHeading"/>
    <w:qFormat/>
    <w:rsid w:val="00D07C00"/>
    <w:pPr>
      <w:ind w:left="475"/>
    </w:pPr>
  </w:style>
  <w:style w:type="paragraph" w:customStyle="1" w:styleId="Am1SectionExplanationText">
    <w:name w:val="Am1SectionExplanationText"/>
    <w:basedOn w:val="SectionExplanationText"/>
    <w:qFormat/>
    <w:rsid w:val="00D07C00"/>
    <w:pPr>
      <w:ind w:left="475"/>
    </w:pPr>
    <w:rPr>
      <w:color w:val="000000" w:themeColor="text1"/>
      <w:lang w:bidi="ta-IN"/>
    </w:rPr>
  </w:style>
  <w:style w:type="paragraph" w:customStyle="1" w:styleId="Am1SectionExplanationText1Indent">
    <w:name w:val="Am1SectionExplanationText(1)Indent"/>
    <w:basedOn w:val="SectionExplanationText1Indent"/>
    <w:qFormat/>
    <w:rsid w:val="00D07C00"/>
    <w:pPr>
      <w:ind w:left="1195"/>
    </w:pPr>
  </w:style>
  <w:style w:type="paragraph" w:customStyle="1" w:styleId="Am1SectionExplanationTexta">
    <w:name w:val="Am1SectionExplanationText(a)"/>
    <w:basedOn w:val="SectionExplanationTexta"/>
    <w:qFormat/>
    <w:rsid w:val="00D07C00"/>
    <w:pPr>
      <w:ind w:left="475"/>
    </w:pPr>
  </w:style>
  <w:style w:type="paragraph" w:customStyle="1" w:styleId="Am1SectionIllustrationSubHeading">
    <w:name w:val="Am1SectionIllustrationSubHeading"/>
    <w:basedOn w:val="SectionIllustrationSubHeading"/>
    <w:qFormat/>
    <w:rsid w:val="00D07C00"/>
    <w:pPr>
      <w:ind w:left="475"/>
    </w:pPr>
  </w:style>
  <w:style w:type="paragraph" w:customStyle="1" w:styleId="Am1SectionIllustrationTexta">
    <w:name w:val="Am1SectionIllustrationText(a)"/>
    <w:basedOn w:val="SectionIllustrationTexta"/>
    <w:qFormat/>
    <w:rsid w:val="00D07C00"/>
    <w:pPr>
      <w:ind w:left="475"/>
    </w:pPr>
  </w:style>
  <w:style w:type="paragraph" w:customStyle="1" w:styleId="Am1SectionIllustrationTextaIndent">
    <w:name w:val="Am1SectionIllustrationText(a)Indent"/>
    <w:basedOn w:val="SectionIllustrationTextaIndent"/>
    <w:qFormat/>
    <w:rsid w:val="00D07C00"/>
    <w:pPr>
      <w:tabs>
        <w:tab w:val="clear" w:pos="720"/>
        <w:tab w:val="right" w:pos="1195"/>
      </w:tabs>
      <w:ind w:left="1435"/>
    </w:pPr>
  </w:style>
  <w:style w:type="paragraph" w:customStyle="1" w:styleId="Am2SectionExceptionHeading">
    <w:name w:val="Am2SectionExceptionHeading"/>
    <w:basedOn w:val="Am1SectionExceptionHeading"/>
    <w:qFormat/>
    <w:rsid w:val="00D07C00"/>
    <w:pPr>
      <w:ind w:left="1152"/>
    </w:pPr>
  </w:style>
  <w:style w:type="paragraph" w:customStyle="1" w:styleId="Am2SectionExceptionInterpretationItem">
    <w:name w:val="Am2SectionExceptionInterpretationItem"/>
    <w:basedOn w:val="Am1SectionExceptionInterpretationItem"/>
    <w:qFormat/>
    <w:rsid w:val="00D07C00"/>
    <w:pPr>
      <w:ind w:left="1152"/>
    </w:pPr>
  </w:style>
  <w:style w:type="paragraph" w:customStyle="1" w:styleId="Am2SectionExceptionSubHeading">
    <w:name w:val="Am2SectionExceptionSubHeading"/>
    <w:basedOn w:val="Am1SectionExceptionSubHeading"/>
    <w:qFormat/>
    <w:rsid w:val="00D07C00"/>
    <w:pPr>
      <w:ind w:left="1152"/>
    </w:pPr>
  </w:style>
  <w:style w:type="paragraph" w:customStyle="1" w:styleId="Am2SectionExceptionText">
    <w:name w:val="Am2SectionExceptionText"/>
    <w:basedOn w:val="Am1SectionExceptionText"/>
    <w:qFormat/>
    <w:rsid w:val="00D07C00"/>
    <w:pPr>
      <w:ind w:left="1152"/>
    </w:pPr>
  </w:style>
  <w:style w:type="paragraph" w:customStyle="1" w:styleId="Am2SectionExceptionText1Indent">
    <w:name w:val="Am2SectionExceptionText(1)Indent"/>
    <w:basedOn w:val="Am1SectionExceptionText1Indent"/>
    <w:qFormat/>
    <w:rsid w:val="00D07C00"/>
    <w:pPr>
      <w:ind w:left="1872"/>
    </w:pPr>
  </w:style>
  <w:style w:type="paragraph" w:customStyle="1" w:styleId="Am2SectionExceptionTexta">
    <w:name w:val="Am2SectionExceptionText(a)"/>
    <w:basedOn w:val="Am1SectionExceptionTexta"/>
    <w:qFormat/>
    <w:rsid w:val="00D07C00"/>
    <w:pPr>
      <w:ind w:left="1152"/>
    </w:pPr>
  </w:style>
  <w:style w:type="paragraph" w:customStyle="1" w:styleId="Am2SectionExplanationHeading">
    <w:name w:val="Am2SectionExplanationHeading"/>
    <w:basedOn w:val="Am1SectionExplanationHeading"/>
    <w:qFormat/>
    <w:rsid w:val="00D07C00"/>
    <w:pPr>
      <w:ind w:left="1152"/>
    </w:pPr>
  </w:style>
  <w:style w:type="paragraph" w:customStyle="1" w:styleId="Am2SectionExplanationInterpretationItem">
    <w:name w:val="Am2SectionExplanationInterpretationItem"/>
    <w:basedOn w:val="Am1SectionExplanationInterpretationItem"/>
    <w:qFormat/>
    <w:rsid w:val="00D07C00"/>
    <w:pPr>
      <w:ind w:left="1152"/>
    </w:pPr>
  </w:style>
  <w:style w:type="paragraph" w:customStyle="1" w:styleId="Am2SectionExplanationSubHeading">
    <w:name w:val="Am2SectionExplanationSubHeading"/>
    <w:basedOn w:val="Am1SectionExplanationSubHeading"/>
    <w:qFormat/>
    <w:rsid w:val="00D07C00"/>
    <w:pPr>
      <w:ind w:left="1152"/>
    </w:pPr>
  </w:style>
  <w:style w:type="paragraph" w:customStyle="1" w:styleId="Am2SectionExplanationText">
    <w:name w:val="Am2SectionExplanationText"/>
    <w:basedOn w:val="Am1SectionExplanationText"/>
    <w:qFormat/>
    <w:rsid w:val="00D07C00"/>
    <w:pPr>
      <w:ind w:left="1152"/>
    </w:pPr>
  </w:style>
  <w:style w:type="paragraph" w:customStyle="1" w:styleId="Am2SectionExplanationText1Indent">
    <w:name w:val="Am2SectionExplanationText(1)Indent"/>
    <w:basedOn w:val="Am1SectionExplanationText1Indent"/>
    <w:qFormat/>
    <w:rsid w:val="00D07C00"/>
    <w:pPr>
      <w:ind w:left="1872"/>
    </w:pPr>
  </w:style>
  <w:style w:type="paragraph" w:customStyle="1" w:styleId="Am2SectionExplanationTexta">
    <w:name w:val="Am2SectionExplanationText(a)"/>
    <w:basedOn w:val="Am1SectionExplanationTexta"/>
    <w:qFormat/>
    <w:rsid w:val="00D07C00"/>
    <w:pPr>
      <w:ind w:left="1152"/>
    </w:pPr>
  </w:style>
  <w:style w:type="paragraph" w:customStyle="1" w:styleId="Am2SectionIllustrationSubHeading">
    <w:name w:val="Am2SectionIllustrationSubHeading"/>
    <w:basedOn w:val="Am1SectionIllustrationSubHeading"/>
    <w:qFormat/>
    <w:rsid w:val="00D07C00"/>
    <w:pPr>
      <w:ind w:left="1152"/>
    </w:pPr>
  </w:style>
  <w:style w:type="paragraph" w:customStyle="1" w:styleId="Am2SectionIllustrationTexta">
    <w:name w:val="Am2SectionIllustrationText(a)"/>
    <w:basedOn w:val="SectionIllustrationTexta"/>
    <w:qFormat/>
    <w:rsid w:val="00D07C00"/>
    <w:pPr>
      <w:ind w:left="1152"/>
    </w:pPr>
  </w:style>
  <w:style w:type="paragraph" w:customStyle="1" w:styleId="Am2SectionIllustrationTextaIndent">
    <w:name w:val="Am2SectionIllustrationText(a)Indent"/>
    <w:basedOn w:val="Am1SectionIllustrationTextaIndent"/>
    <w:qFormat/>
    <w:rsid w:val="00D07C00"/>
    <w:pPr>
      <w:tabs>
        <w:tab w:val="clear" w:pos="1195"/>
        <w:tab w:val="right" w:pos="1872"/>
      </w:tabs>
      <w:ind w:left="2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8339">
      <w:bodyDiv w:val="1"/>
      <w:marLeft w:val="0"/>
      <w:marRight w:val="0"/>
      <w:marTop w:val="0"/>
      <w:marBottom w:val="0"/>
      <w:divBdr>
        <w:top w:val="none" w:sz="0" w:space="0" w:color="auto"/>
        <w:left w:val="none" w:sz="0" w:space="0" w:color="auto"/>
        <w:bottom w:val="none" w:sz="0" w:space="0" w:color="auto"/>
        <w:right w:val="none" w:sz="0" w:space="0" w:color="auto"/>
      </w:divBdr>
    </w:div>
    <w:div w:id="119496126">
      <w:bodyDiv w:val="1"/>
      <w:marLeft w:val="0"/>
      <w:marRight w:val="0"/>
      <w:marTop w:val="0"/>
      <w:marBottom w:val="0"/>
      <w:divBdr>
        <w:top w:val="none" w:sz="0" w:space="0" w:color="auto"/>
        <w:left w:val="none" w:sz="0" w:space="0" w:color="auto"/>
        <w:bottom w:val="none" w:sz="0" w:space="0" w:color="auto"/>
        <w:right w:val="none" w:sz="0" w:space="0" w:color="auto"/>
      </w:divBdr>
    </w:div>
    <w:div w:id="151140053">
      <w:bodyDiv w:val="1"/>
      <w:marLeft w:val="0"/>
      <w:marRight w:val="0"/>
      <w:marTop w:val="0"/>
      <w:marBottom w:val="0"/>
      <w:divBdr>
        <w:top w:val="none" w:sz="0" w:space="0" w:color="auto"/>
        <w:left w:val="none" w:sz="0" w:space="0" w:color="auto"/>
        <w:bottom w:val="none" w:sz="0" w:space="0" w:color="auto"/>
        <w:right w:val="none" w:sz="0" w:space="0" w:color="auto"/>
      </w:divBdr>
      <w:divsChild>
        <w:div w:id="639381834">
          <w:marLeft w:val="0"/>
          <w:marRight w:val="0"/>
          <w:marTop w:val="0"/>
          <w:marBottom w:val="0"/>
          <w:divBdr>
            <w:top w:val="none" w:sz="0" w:space="0" w:color="auto"/>
            <w:left w:val="none" w:sz="0" w:space="0" w:color="auto"/>
            <w:bottom w:val="none" w:sz="0" w:space="0" w:color="auto"/>
            <w:right w:val="none" w:sz="0" w:space="0" w:color="auto"/>
          </w:divBdr>
          <w:divsChild>
            <w:div w:id="503975561">
              <w:marLeft w:val="0"/>
              <w:marRight w:val="0"/>
              <w:marTop w:val="0"/>
              <w:marBottom w:val="0"/>
              <w:divBdr>
                <w:top w:val="none" w:sz="0" w:space="0" w:color="auto"/>
                <w:left w:val="none" w:sz="0" w:space="0" w:color="auto"/>
                <w:bottom w:val="none" w:sz="0" w:space="0" w:color="auto"/>
                <w:right w:val="none" w:sz="0" w:space="0" w:color="auto"/>
              </w:divBdr>
              <w:divsChild>
                <w:div w:id="1381897718">
                  <w:marLeft w:val="0"/>
                  <w:marRight w:val="0"/>
                  <w:marTop w:val="0"/>
                  <w:marBottom w:val="0"/>
                  <w:divBdr>
                    <w:top w:val="none" w:sz="0" w:space="0" w:color="auto"/>
                    <w:left w:val="none" w:sz="0" w:space="0" w:color="auto"/>
                    <w:bottom w:val="none" w:sz="0" w:space="0" w:color="auto"/>
                    <w:right w:val="none" w:sz="0" w:space="0" w:color="auto"/>
                  </w:divBdr>
                  <w:divsChild>
                    <w:div w:id="187988252">
                      <w:marLeft w:val="0"/>
                      <w:marRight w:val="75"/>
                      <w:marTop w:val="0"/>
                      <w:marBottom w:val="1500"/>
                      <w:divBdr>
                        <w:top w:val="none" w:sz="0" w:space="0" w:color="auto"/>
                        <w:left w:val="none" w:sz="0" w:space="0" w:color="auto"/>
                        <w:bottom w:val="none" w:sz="0" w:space="0" w:color="auto"/>
                        <w:right w:val="none" w:sz="0" w:space="0" w:color="auto"/>
                      </w:divBdr>
                      <w:divsChild>
                        <w:div w:id="1517884247">
                          <w:marLeft w:val="0"/>
                          <w:marRight w:val="0"/>
                          <w:marTop w:val="288"/>
                          <w:marBottom w:val="0"/>
                          <w:divBdr>
                            <w:top w:val="none" w:sz="0" w:space="0" w:color="auto"/>
                            <w:left w:val="none" w:sz="0" w:space="0" w:color="auto"/>
                            <w:bottom w:val="none" w:sz="0" w:space="0" w:color="auto"/>
                            <w:right w:val="none" w:sz="0" w:space="0" w:color="auto"/>
                          </w:divBdr>
                          <w:divsChild>
                            <w:div w:id="812138723">
                              <w:marLeft w:val="0"/>
                              <w:marRight w:val="0"/>
                              <w:marTop w:val="0"/>
                              <w:marBottom w:val="0"/>
                              <w:divBdr>
                                <w:top w:val="none" w:sz="0" w:space="0" w:color="auto"/>
                                <w:left w:val="none" w:sz="0" w:space="0" w:color="auto"/>
                                <w:bottom w:val="none" w:sz="0" w:space="0" w:color="auto"/>
                                <w:right w:val="none" w:sz="0" w:space="0" w:color="auto"/>
                              </w:divBdr>
                              <w:divsChild>
                                <w:div w:id="1217354199">
                                  <w:marLeft w:val="0"/>
                                  <w:marRight w:val="0"/>
                                  <w:marTop w:val="144"/>
                                  <w:marBottom w:val="0"/>
                                  <w:divBdr>
                                    <w:top w:val="none" w:sz="0" w:space="0" w:color="auto"/>
                                    <w:left w:val="none" w:sz="0" w:space="0" w:color="auto"/>
                                    <w:bottom w:val="none" w:sz="0" w:space="0" w:color="auto"/>
                                    <w:right w:val="none" w:sz="0" w:space="0" w:color="auto"/>
                                  </w:divBdr>
                                  <w:divsChild>
                                    <w:div w:id="248782095">
                                      <w:marLeft w:val="0"/>
                                      <w:marRight w:val="0"/>
                                      <w:marTop w:val="0"/>
                                      <w:marBottom w:val="0"/>
                                      <w:divBdr>
                                        <w:top w:val="none" w:sz="0" w:space="0" w:color="auto"/>
                                        <w:left w:val="none" w:sz="0" w:space="0" w:color="auto"/>
                                        <w:bottom w:val="none" w:sz="0" w:space="0" w:color="auto"/>
                                        <w:right w:val="none" w:sz="0" w:space="0" w:color="auto"/>
                                      </w:divBdr>
                                      <w:divsChild>
                                        <w:div w:id="281615522">
                                          <w:marLeft w:val="0"/>
                                          <w:marRight w:val="0"/>
                                          <w:marTop w:val="144"/>
                                          <w:marBottom w:val="0"/>
                                          <w:divBdr>
                                            <w:top w:val="none" w:sz="0" w:space="0" w:color="auto"/>
                                            <w:left w:val="none" w:sz="0" w:space="0" w:color="auto"/>
                                            <w:bottom w:val="none" w:sz="0" w:space="0" w:color="auto"/>
                                            <w:right w:val="none" w:sz="0" w:space="0" w:color="auto"/>
                                          </w:divBdr>
                                          <w:divsChild>
                                            <w:div w:id="1149904495">
                                              <w:marLeft w:val="1080"/>
                                              <w:marRight w:val="0"/>
                                              <w:marTop w:val="0"/>
                                              <w:marBottom w:val="0"/>
                                              <w:divBdr>
                                                <w:top w:val="none" w:sz="0" w:space="0" w:color="auto"/>
                                                <w:left w:val="none" w:sz="0" w:space="0" w:color="auto"/>
                                                <w:bottom w:val="none" w:sz="0" w:space="0" w:color="auto"/>
                                                <w:right w:val="none" w:sz="0" w:space="0" w:color="auto"/>
                                              </w:divBdr>
                                              <w:divsChild>
                                                <w:div w:id="1008866037">
                                                  <w:marLeft w:val="-144"/>
                                                  <w:marRight w:val="0"/>
                                                  <w:marTop w:val="144"/>
                                                  <w:marBottom w:val="144"/>
                                                  <w:divBdr>
                                                    <w:top w:val="none" w:sz="0" w:space="0" w:color="auto"/>
                                                    <w:left w:val="none" w:sz="0" w:space="0" w:color="auto"/>
                                                    <w:bottom w:val="none" w:sz="0" w:space="0" w:color="auto"/>
                                                    <w:right w:val="none" w:sz="0" w:space="0" w:color="auto"/>
                                                  </w:divBdr>
                                                  <w:divsChild>
                                                    <w:div w:id="1821845418">
                                                      <w:marLeft w:val="1008"/>
                                                      <w:marRight w:val="0"/>
                                                      <w:marTop w:val="0"/>
                                                      <w:marBottom w:val="144"/>
                                                      <w:divBdr>
                                                        <w:top w:val="none" w:sz="0" w:space="0" w:color="auto"/>
                                                        <w:left w:val="none" w:sz="0" w:space="0" w:color="auto"/>
                                                        <w:bottom w:val="none" w:sz="0" w:space="0" w:color="auto"/>
                                                        <w:right w:val="none" w:sz="0" w:space="0" w:color="auto"/>
                                                      </w:divBdr>
                                                    </w:div>
                                                  </w:divsChild>
                                                </w:div>
                                                <w:div w:id="150030071">
                                                  <w:marLeft w:val="-144"/>
                                                  <w:marRight w:val="0"/>
                                                  <w:marTop w:val="144"/>
                                                  <w:marBottom w:val="144"/>
                                                  <w:divBdr>
                                                    <w:top w:val="none" w:sz="0" w:space="0" w:color="auto"/>
                                                    <w:left w:val="none" w:sz="0" w:space="0" w:color="auto"/>
                                                    <w:bottom w:val="none" w:sz="0" w:space="0" w:color="auto"/>
                                                    <w:right w:val="none" w:sz="0" w:space="0" w:color="auto"/>
                                                  </w:divBdr>
                                                  <w:divsChild>
                                                    <w:div w:id="1637486270">
                                                      <w:marLeft w:val="1008"/>
                                                      <w:marRight w:val="0"/>
                                                      <w:marTop w:val="0"/>
                                                      <w:marBottom w:val="144"/>
                                                      <w:divBdr>
                                                        <w:top w:val="none" w:sz="0" w:space="0" w:color="auto"/>
                                                        <w:left w:val="none" w:sz="0" w:space="0" w:color="auto"/>
                                                        <w:bottom w:val="none" w:sz="0" w:space="0" w:color="auto"/>
                                                        <w:right w:val="none" w:sz="0" w:space="0" w:color="auto"/>
                                                      </w:divBdr>
                                                    </w:div>
                                                  </w:divsChild>
                                                </w:div>
                                                <w:div w:id="219557279">
                                                  <w:marLeft w:val="-144"/>
                                                  <w:marRight w:val="0"/>
                                                  <w:marTop w:val="144"/>
                                                  <w:marBottom w:val="144"/>
                                                  <w:divBdr>
                                                    <w:top w:val="none" w:sz="0" w:space="0" w:color="auto"/>
                                                    <w:left w:val="none" w:sz="0" w:space="0" w:color="auto"/>
                                                    <w:bottom w:val="none" w:sz="0" w:space="0" w:color="auto"/>
                                                    <w:right w:val="none" w:sz="0" w:space="0" w:color="auto"/>
                                                  </w:divBdr>
                                                  <w:divsChild>
                                                    <w:div w:id="554900015">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31890">
      <w:bodyDiv w:val="1"/>
      <w:marLeft w:val="0"/>
      <w:marRight w:val="0"/>
      <w:marTop w:val="0"/>
      <w:marBottom w:val="0"/>
      <w:divBdr>
        <w:top w:val="none" w:sz="0" w:space="0" w:color="auto"/>
        <w:left w:val="none" w:sz="0" w:space="0" w:color="auto"/>
        <w:bottom w:val="none" w:sz="0" w:space="0" w:color="auto"/>
        <w:right w:val="none" w:sz="0" w:space="0" w:color="auto"/>
      </w:divBdr>
      <w:divsChild>
        <w:div w:id="1926575245">
          <w:marLeft w:val="0"/>
          <w:marRight w:val="0"/>
          <w:marTop w:val="0"/>
          <w:marBottom w:val="0"/>
          <w:divBdr>
            <w:top w:val="none" w:sz="0" w:space="0" w:color="auto"/>
            <w:left w:val="none" w:sz="0" w:space="0" w:color="auto"/>
            <w:bottom w:val="none" w:sz="0" w:space="0" w:color="auto"/>
            <w:right w:val="none" w:sz="0" w:space="0" w:color="auto"/>
          </w:divBdr>
          <w:divsChild>
            <w:div w:id="802311293">
              <w:marLeft w:val="0"/>
              <w:marRight w:val="0"/>
              <w:marTop w:val="0"/>
              <w:marBottom w:val="0"/>
              <w:divBdr>
                <w:top w:val="none" w:sz="0" w:space="0" w:color="auto"/>
                <w:left w:val="none" w:sz="0" w:space="0" w:color="auto"/>
                <w:bottom w:val="none" w:sz="0" w:space="0" w:color="auto"/>
                <w:right w:val="none" w:sz="0" w:space="0" w:color="auto"/>
              </w:divBdr>
              <w:divsChild>
                <w:div w:id="1627084584">
                  <w:marLeft w:val="0"/>
                  <w:marRight w:val="0"/>
                  <w:marTop w:val="0"/>
                  <w:marBottom w:val="0"/>
                  <w:divBdr>
                    <w:top w:val="none" w:sz="0" w:space="0" w:color="auto"/>
                    <w:left w:val="none" w:sz="0" w:space="0" w:color="auto"/>
                    <w:bottom w:val="none" w:sz="0" w:space="0" w:color="auto"/>
                    <w:right w:val="none" w:sz="0" w:space="0" w:color="auto"/>
                  </w:divBdr>
                  <w:divsChild>
                    <w:div w:id="2078047784">
                      <w:marLeft w:val="0"/>
                      <w:marRight w:val="75"/>
                      <w:marTop w:val="0"/>
                      <w:marBottom w:val="1500"/>
                      <w:divBdr>
                        <w:top w:val="none" w:sz="0" w:space="0" w:color="auto"/>
                        <w:left w:val="none" w:sz="0" w:space="0" w:color="auto"/>
                        <w:bottom w:val="none" w:sz="0" w:space="0" w:color="auto"/>
                        <w:right w:val="none" w:sz="0" w:space="0" w:color="auto"/>
                      </w:divBdr>
                      <w:divsChild>
                        <w:div w:id="1036273779">
                          <w:marLeft w:val="0"/>
                          <w:marRight w:val="0"/>
                          <w:marTop w:val="288"/>
                          <w:marBottom w:val="0"/>
                          <w:divBdr>
                            <w:top w:val="none" w:sz="0" w:space="0" w:color="auto"/>
                            <w:left w:val="none" w:sz="0" w:space="0" w:color="auto"/>
                            <w:bottom w:val="none" w:sz="0" w:space="0" w:color="auto"/>
                            <w:right w:val="none" w:sz="0" w:space="0" w:color="auto"/>
                          </w:divBdr>
                          <w:divsChild>
                            <w:div w:id="552473059">
                              <w:marLeft w:val="0"/>
                              <w:marRight w:val="0"/>
                              <w:marTop w:val="0"/>
                              <w:marBottom w:val="0"/>
                              <w:divBdr>
                                <w:top w:val="none" w:sz="0" w:space="0" w:color="auto"/>
                                <w:left w:val="none" w:sz="0" w:space="0" w:color="auto"/>
                                <w:bottom w:val="none" w:sz="0" w:space="0" w:color="auto"/>
                                <w:right w:val="none" w:sz="0" w:space="0" w:color="auto"/>
                              </w:divBdr>
                              <w:divsChild>
                                <w:div w:id="873230411">
                                  <w:marLeft w:val="0"/>
                                  <w:marRight w:val="0"/>
                                  <w:marTop w:val="288"/>
                                  <w:marBottom w:val="0"/>
                                  <w:divBdr>
                                    <w:top w:val="none" w:sz="0" w:space="0" w:color="auto"/>
                                    <w:left w:val="none" w:sz="0" w:space="0" w:color="auto"/>
                                    <w:bottom w:val="none" w:sz="0" w:space="0" w:color="auto"/>
                                    <w:right w:val="none" w:sz="0" w:space="0" w:color="auto"/>
                                  </w:divBdr>
                                  <w:divsChild>
                                    <w:div w:id="1640305013">
                                      <w:marLeft w:val="0"/>
                                      <w:marRight w:val="0"/>
                                      <w:marTop w:val="0"/>
                                      <w:marBottom w:val="0"/>
                                      <w:divBdr>
                                        <w:top w:val="none" w:sz="0" w:space="0" w:color="auto"/>
                                        <w:left w:val="none" w:sz="0" w:space="0" w:color="auto"/>
                                        <w:bottom w:val="none" w:sz="0" w:space="0" w:color="auto"/>
                                        <w:right w:val="none" w:sz="0" w:space="0" w:color="auto"/>
                                      </w:divBdr>
                                      <w:divsChild>
                                        <w:div w:id="1297183935">
                                          <w:marLeft w:val="0"/>
                                          <w:marRight w:val="0"/>
                                          <w:marTop w:val="144"/>
                                          <w:marBottom w:val="0"/>
                                          <w:divBdr>
                                            <w:top w:val="none" w:sz="0" w:space="0" w:color="auto"/>
                                            <w:left w:val="none" w:sz="0" w:space="0" w:color="auto"/>
                                            <w:bottom w:val="none" w:sz="0" w:space="0" w:color="auto"/>
                                            <w:right w:val="none" w:sz="0" w:space="0" w:color="auto"/>
                                          </w:divBdr>
                                          <w:divsChild>
                                            <w:div w:id="1986936388">
                                              <w:marLeft w:val="0"/>
                                              <w:marRight w:val="0"/>
                                              <w:marTop w:val="144"/>
                                              <w:marBottom w:val="0"/>
                                              <w:divBdr>
                                                <w:top w:val="none" w:sz="0" w:space="0" w:color="auto"/>
                                                <w:left w:val="none" w:sz="0" w:space="0" w:color="auto"/>
                                                <w:bottom w:val="none" w:sz="0" w:space="0" w:color="auto"/>
                                                <w:right w:val="none" w:sz="0" w:space="0" w:color="auto"/>
                                              </w:divBdr>
                                              <w:divsChild>
                                                <w:div w:id="1246694220">
                                                  <w:marLeft w:val="1008"/>
                                                  <w:marRight w:val="0"/>
                                                  <w:marTop w:val="144"/>
                                                  <w:marBottom w:val="0"/>
                                                  <w:divBdr>
                                                    <w:top w:val="none" w:sz="0" w:space="0" w:color="auto"/>
                                                    <w:left w:val="none" w:sz="0" w:space="0" w:color="auto"/>
                                                    <w:bottom w:val="none" w:sz="0" w:space="0" w:color="auto"/>
                                                    <w:right w:val="none" w:sz="0" w:space="0" w:color="auto"/>
                                                  </w:divBdr>
                                                  <w:divsChild>
                                                    <w:div w:id="229583550">
                                                      <w:marLeft w:val="0"/>
                                                      <w:marRight w:val="0"/>
                                                      <w:marTop w:val="144"/>
                                                      <w:marBottom w:val="0"/>
                                                      <w:divBdr>
                                                        <w:top w:val="none" w:sz="0" w:space="0" w:color="auto"/>
                                                        <w:left w:val="none" w:sz="0" w:space="0" w:color="auto"/>
                                                        <w:bottom w:val="none" w:sz="0" w:space="0" w:color="auto"/>
                                                        <w:right w:val="none" w:sz="0" w:space="0" w:color="auto"/>
                                                      </w:divBdr>
                                                      <w:divsChild>
                                                        <w:div w:id="2000041301">
                                                          <w:marLeft w:val="6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6640150">
      <w:bodyDiv w:val="1"/>
      <w:marLeft w:val="0"/>
      <w:marRight w:val="0"/>
      <w:marTop w:val="0"/>
      <w:marBottom w:val="0"/>
      <w:divBdr>
        <w:top w:val="none" w:sz="0" w:space="0" w:color="auto"/>
        <w:left w:val="none" w:sz="0" w:space="0" w:color="auto"/>
        <w:bottom w:val="none" w:sz="0" w:space="0" w:color="auto"/>
        <w:right w:val="none" w:sz="0" w:space="0" w:color="auto"/>
      </w:divBdr>
      <w:divsChild>
        <w:div w:id="243036141">
          <w:marLeft w:val="0"/>
          <w:marRight w:val="0"/>
          <w:marTop w:val="0"/>
          <w:marBottom w:val="0"/>
          <w:divBdr>
            <w:top w:val="none" w:sz="0" w:space="0" w:color="auto"/>
            <w:left w:val="none" w:sz="0" w:space="0" w:color="auto"/>
            <w:bottom w:val="none" w:sz="0" w:space="0" w:color="auto"/>
            <w:right w:val="none" w:sz="0" w:space="0" w:color="auto"/>
          </w:divBdr>
          <w:divsChild>
            <w:div w:id="239874569">
              <w:marLeft w:val="0"/>
              <w:marRight w:val="0"/>
              <w:marTop w:val="0"/>
              <w:marBottom w:val="0"/>
              <w:divBdr>
                <w:top w:val="none" w:sz="0" w:space="0" w:color="auto"/>
                <w:left w:val="none" w:sz="0" w:space="0" w:color="auto"/>
                <w:bottom w:val="none" w:sz="0" w:space="0" w:color="auto"/>
                <w:right w:val="none" w:sz="0" w:space="0" w:color="auto"/>
              </w:divBdr>
              <w:divsChild>
                <w:div w:id="1437749174">
                  <w:marLeft w:val="0"/>
                  <w:marRight w:val="0"/>
                  <w:marTop w:val="0"/>
                  <w:marBottom w:val="0"/>
                  <w:divBdr>
                    <w:top w:val="none" w:sz="0" w:space="0" w:color="auto"/>
                    <w:left w:val="none" w:sz="0" w:space="0" w:color="auto"/>
                    <w:bottom w:val="none" w:sz="0" w:space="0" w:color="auto"/>
                    <w:right w:val="none" w:sz="0" w:space="0" w:color="auto"/>
                  </w:divBdr>
                  <w:divsChild>
                    <w:div w:id="1638366232">
                      <w:marLeft w:val="0"/>
                      <w:marRight w:val="75"/>
                      <w:marTop w:val="0"/>
                      <w:marBottom w:val="1500"/>
                      <w:divBdr>
                        <w:top w:val="none" w:sz="0" w:space="0" w:color="auto"/>
                        <w:left w:val="none" w:sz="0" w:space="0" w:color="auto"/>
                        <w:bottom w:val="none" w:sz="0" w:space="0" w:color="auto"/>
                        <w:right w:val="none" w:sz="0" w:space="0" w:color="auto"/>
                      </w:divBdr>
                      <w:divsChild>
                        <w:div w:id="58791109">
                          <w:marLeft w:val="0"/>
                          <w:marRight w:val="0"/>
                          <w:marTop w:val="288"/>
                          <w:marBottom w:val="0"/>
                          <w:divBdr>
                            <w:top w:val="none" w:sz="0" w:space="0" w:color="auto"/>
                            <w:left w:val="none" w:sz="0" w:space="0" w:color="auto"/>
                            <w:bottom w:val="none" w:sz="0" w:space="0" w:color="auto"/>
                            <w:right w:val="none" w:sz="0" w:space="0" w:color="auto"/>
                          </w:divBdr>
                          <w:divsChild>
                            <w:div w:id="1983535707">
                              <w:marLeft w:val="0"/>
                              <w:marRight w:val="0"/>
                              <w:marTop w:val="0"/>
                              <w:marBottom w:val="0"/>
                              <w:divBdr>
                                <w:top w:val="none" w:sz="0" w:space="0" w:color="auto"/>
                                <w:left w:val="none" w:sz="0" w:space="0" w:color="auto"/>
                                <w:bottom w:val="none" w:sz="0" w:space="0" w:color="auto"/>
                                <w:right w:val="none" w:sz="0" w:space="0" w:color="auto"/>
                              </w:divBdr>
                              <w:divsChild>
                                <w:div w:id="3671710">
                                  <w:marLeft w:val="0"/>
                                  <w:marRight w:val="0"/>
                                  <w:marTop w:val="288"/>
                                  <w:marBottom w:val="0"/>
                                  <w:divBdr>
                                    <w:top w:val="none" w:sz="0" w:space="0" w:color="auto"/>
                                    <w:left w:val="none" w:sz="0" w:space="0" w:color="auto"/>
                                    <w:bottom w:val="none" w:sz="0" w:space="0" w:color="auto"/>
                                    <w:right w:val="none" w:sz="0" w:space="0" w:color="auto"/>
                                  </w:divBdr>
                                  <w:divsChild>
                                    <w:div w:id="1056471032">
                                      <w:marLeft w:val="0"/>
                                      <w:marRight w:val="0"/>
                                      <w:marTop w:val="0"/>
                                      <w:marBottom w:val="0"/>
                                      <w:divBdr>
                                        <w:top w:val="none" w:sz="0" w:space="0" w:color="auto"/>
                                        <w:left w:val="none" w:sz="0" w:space="0" w:color="auto"/>
                                        <w:bottom w:val="none" w:sz="0" w:space="0" w:color="auto"/>
                                        <w:right w:val="none" w:sz="0" w:space="0" w:color="auto"/>
                                      </w:divBdr>
                                      <w:divsChild>
                                        <w:div w:id="2132239042">
                                          <w:marLeft w:val="0"/>
                                          <w:marRight w:val="0"/>
                                          <w:marTop w:val="144"/>
                                          <w:marBottom w:val="0"/>
                                          <w:divBdr>
                                            <w:top w:val="none" w:sz="0" w:space="0" w:color="auto"/>
                                            <w:left w:val="none" w:sz="0" w:space="0" w:color="auto"/>
                                            <w:bottom w:val="none" w:sz="0" w:space="0" w:color="auto"/>
                                            <w:right w:val="none" w:sz="0" w:space="0" w:color="auto"/>
                                          </w:divBdr>
                                          <w:divsChild>
                                            <w:div w:id="154615685">
                                              <w:marLeft w:val="0"/>
                                              <w:marRight w:val="0"/>
                                              <w:marTop w:val="144"/>
                                              <w:marBottom w:val="0"/>
                                              <w:divBdr>
                                                <w:top w:val="none" w:sz="0" w:space="0" w:color="auto"/>
                                                <w:left w:val="none" w:sz="0" w:space="0" w:color="auto"/>
                                                <w:bottom w:val="none" w:sz="0" w:space="0" w:color="auto"/>
                                                <w:right w:val="none" w:sz="0" w:space="0" w:color="auto"/>
                                              </w:divBdr>
                                              <w:divsChild>
                                                <w:div w:id="840047668">
                                                  <w:marLeft w:val="0"/>
                                                  <w:marRight w:val="0"/>
                                                  <w:marTop w:val="144"/>
                                                  <w:marBottom w:val="0"/>
                                                  <w:divBdr>
                                                    <w:top w:val="none" w:sz="0" w:space="0" w:color="auto"/>
                                                    <w:left w:val="none" w:sz="0" w:space="0" w:color="auto"/>
                                                    <w:bottom w:val="none" w:sz="0" w:space="0" w:color="auto"/>
                                                    <w:right w:val="none" w:sz="0" w:space="0" w:color="auto"/>
                                                  </w:divBdr>
                                                  <w:divsChild>
                                                    <w:div w:id="1037654915">
                                                      <w:marLeft w:val="-216"/>
                                                      <w:marRight w:val="0"/>
                                                      <w:marTop w:val="0"/>
                                                      <w:marBottom w:val="0"/>
                                                      <w:divBdr>
                                                        <w:top w:val="none" w:sz="0" w:space="0" w:color="auto"/>
                                                        <w:left w:val="none" w:sz="0" w:space="0" w:color="auto"/>
                                                        <w:bottom w:val="none" w:sz="0" w:space="0" w:color="auto"/>
                                                        <w:right w:val="none" w:sz="0" w:space="0" w:color="auto"/>
                                                      </w:divBdr>
                                                    </w:div>
                                                    <w:div w:id="1495144838">
                                                      <w:marLeft w:val="1080"/>
                                                      <w:marRight w:val="0"/>
                                                      <w:marTop w:val="0"/>
                                                      <w:marBottom w:val="0"/>
                                                      <w:divBdr>
                                                        <w:top w:val="none" w:sz="0" w:space="0" w:color="auto"/>
                                                        <w:left w:val="none" w:sz="0" w:space="0" w:color="auto"/>
                                                        <w:bottom w:val="none" w:sz="0" w:space="0" w:color="auto"/>
                                                        <w:right w:val="none" w:sz="0" w:space="0" w:color="auto"/>
                                                      </w:divBdr>
                                                    </w:div>
                                                  </w:divsChild>
                                                </w:div>
                                                <w:div w:id="1606767916">
                                                  <w:marLeft w:val="0"/>
                                                  <w:marRight w:val="0"/>
                                                  <w:marTop w:val="144"/>
                                                  <w:marBottom w:val="0"/>
                                                  <w:divBdr>
                                                    <w:top w:val="none" w:sz="0" w:space="0" w:color="auto"/>
                                                    <w:left w:val="none" w:sz="0" w:space="0" w:color="auto"/>
                                                    <w:bottom w:val="none" w:sz="0" w:space="0" w:color="auto"/>
                                                    <w:right w:val="none" w:sz="0" w:space="0" w:color="auto"/>
                                                  </w:divBdr>
                                                  <w:divsChild>
                                                    <w:div w:id="1994940870">
                                                      <w:marLeft w:val="-216"/>
                                                      <w:marRight w:val="0"/>
                                                      <w:marTop w:val="0"/>
                                                      <w:marBottom w:val="0"/>
                                                      <w:divBdr>
                                                        <w:top w:val="none" w:sz="0" w:space="0" w:color="auto"/>
                                                        <w:left w:val="none" w:sz="0" w:space="0" w:color="auto"/>
                                                        <w:bottom w:val="none" w:sz="0" w:space="0" w:color="auto"/>
                                                        <w:right w:val="none" w:sz="0" w:space="0" w:color="auto"/>
                                                      </w:divBdr>
                                                    </w:div>
                                                    <w:div w:id="44449760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814233">
      <w:bodyDiv w:val="1"/>
      <w:marLeft w:val="0"/>
      <w:marRight w:val="0"/>
      <w:marTop w:val="0"/>
      <w:marBottom w:val="0"/>
      <w:divBdr>
        <w:top w:val="none" w:sz="0" w:space="0" w:color="auto"/>
        <w:left w:val="none" w:sz="0" w:space="0" w:color="auto"/>
        <w:bottom w:val="none" w:sz="0" w:space="0" w:color="auto"/>
        <w:right w:val="none" w:sz="0" w:space="0" w:color="auto"/>
      </w:divBdr>
      <w:divsChild>
        <w:div w:id="2094234670">
          <w:marLeft w:val="0"/>
          <w:marRight w:val="0"/>
          <w:marTop w:val="0"/>
          <w:marBottom w:val="0"/>
          <w:divBdr>
            <w:top w:val="none" w:sz="0" w:space="0" w:color="auto"/>
            <w:left w:val="none" w:sz="0" w:space="0" w:color="auto"/>
            <w:bottom w:val="none" w:sz="0" w:space="0" w:color="auto"/>
            <w:right w:val="none" w:sz="0" w:space="0" w:color="auto"/>
          </w:divBdr>
          <w:divsChild>
            <w:div w:id="378013393">
              <w:marLeft w:val="0"/>
              <w:marRight w:val="0"/>
              <w:marTop w:val="0"/>
              <w:marBottom w:val="0"/>
              <w:divBdr>
                <w:top w:val="none" w:sz="0" w:space="0" w:color="auto"/>
                <w:left w:val="none" w:sz="0" w:space="0" w:color="auto"/>
                <w:bottom w:val="none" w:sz="0" w:space="0" w:color="auto"/>
                <w:right w:val="none" w:sz="0" w:space="0" w:color="auto"/>
              </w:divBdr>
              <w:divsChild>
                <w:div w:id="1308046580">
                  <w:marLeft w:val="0"/>
                  <w:marRight w:val="0"/>
                  <w:marTop w:val="0"/>
                  <w:marBottom w:val="0"/>
                  <w:divBdr>
                    <w:top w:val="none" w:sz="0" w:space="0" w:color="auto"/>
                    <w:left w:val="none" w:sz="0" w:space="0" w:color="auto"/>
                    <w:bottom w:val="none" w:sz="0" w:space="0" w:color="auto"/>
                    <w:right w:val="none" w:sz="0" w:space="0" w:color="auto"/>
                  </w:divBdr>
                  <w:divsChild>
                    <w:div w:id="563028262">
                      <w:marLeft w:val="0"/>
                      <w:marRight w:val="75"/>
                      <w:marTop w:val="0"/>
                      <w:marBottom w:val="1500"/>
                      <w:divBdr>
                        <w:top w:val="none" w:sz="0" w:space="0" w:color="auto"/>
                        <w:left w:val="none" w:sz="0" w:space="0" w:color="auto"/>
                        <w:bottom w:val="none" w:sz="0" w:space="0" w:color="auto"/>
                        <w:right w:val="none" w:sz="0" w:space="0" w:color="auto"/>
                      </w:divBdr>
                      <w:divsChild>
                        <w:div w:id="189146375">
                          <w:marLeft w:val="0"/>
                          <w:marRight w:val="0"/>
                          <w:marTop w:val="288"/>
                          <w:marBottom w:val="0"/>
                          <w:divBdr>
                            <w:top w:val="none" w:sz="0" w:space="0" w:color="auto"/>
                            <w:left w:val="none" w:sz="0" w:space="0" w:color="auto"/>
                            <w:bottom w:val="none" w:sz="0" w:space="0" w:color="auto"/>
                            <w:right w:val="none" w:sz="0" w:space="0" w:color="auto"/>
                          </w:divBdr>
                          <w:divsChild>
                            <w:div w:id="891885994">
                              <w:marLeft w:val="0"/>
                              <w:marRight w:val="0"/>
                              <w:marTop w:val="0"/>
                              <w:marBottom w:val="0"/>
                              <w:divBdr>
                                <w:top w:val="none" w:sz="0" w:space="0" w:color="auto"/>
                                <w:left w:val="none" w:sz="0" w:space="0" w:color="auto"/>
                                <w:bottom w:val="none" w:sz="0" w:space="0" w:color="auto"/>
                                <w:right w:val="none" w:sz="0" w:space="0" w:color="auto"/>
                              </w:divBdr>
                              <w:divsChild>
                                <w:div w:id="572785168">
                                  <w:marLeft w:val="0"/>
                                  <w:marRight w:val="0"/>
                                  <w:marTop w:val="144"/>
                                  <w:marBottom w:val="0"/>
                                  <w:divBdr>
                                    <w:top w:val="none" w:sz="0" w:space="0" w:color="auto"/>
                                    <w:left w:val="none" w:sz="0" w:space="0" w:color="auto"/>
                                    <w:bottom w:val="none" w:sz="0" w:space="0" w:color="auto"/>
                                    <w:right w:val="none" w:sz="0" w:space="0" w:color="auto"/>
                                  </w:divBdr>
                                  <w:divsChild>
                                    <w:div w:id="1955870191">
                                      <w:marLeft w:val="0"/>
                                      <w:marRight w:val="0"/>
                                      <w:marTop w:val="144"/>
                                      <w:marBottom w:val="0"/>
                                      <w:divBdr>
                                        <w:top w:val="none" w:sz="0" w:space="0" w:color="auto"/>
                                        <w:left w:val="none" w:sz="0" w:space="0" w:color="auto"/>
                                        <w:bottom w:val="none" w:sz="0" w:space="0" w:color="auto"/>
                                        <w:right w:val="none" w:sz="0" w:space="0" w:color="auto"/>
                                      </w:divBdr>
                                      <w:divsChild>
                                        <w:div w:id="122965421">
                                          <w:marLeft w:val="0"/>
                                          <w:marRight w:val="0"/>
                                          <w:marTop w:val="144"/>
                                          <w:marBottom w:val="0"/>
                                          <w:divBdr>
                                            <w:top w:val="none" w:sz="0" w:space="0" w:color="auto"/>
                                            <w:left w:val="none" w:sz="0" w:space="0" w:color="auto"/>
                                            <w:bottom w:val="none" w:sz="0" w:space="0" w:color="auto"/>
                                            <w:right w:val="none" w:sz="0" w:space="0" w:color="auto"/>
                                          </w:divBdr>
                                          <w:divsChild>
                                            <w:div w:id="1338655206">
                                              <w:marLeft w:val="-216"/>
                                              <w:marRight w:val="0"/>
                                              <w:marTop w:val="0"/>
                                              <w:marBottom w:val="0"/>
                                              <w:divBdr>
                                                <w:top w:val="none" w:sz="0" w:space="0" w:color="auto"/>
                                                <w:left w:val="none" w:sz="0" w:space="0" w:color="auto"/>
                                                <w:bottom w:val="none" w:sz="0" w:space="0" w:color="auto"/>
                                                <w:right w:val="none" w:sz="0" w:space="0" w:color="auto"/>
                                              </w:divBdr>
                                            </w:div>
                                            <w:div w:id="855652830">
                                              <w:marLeft w:val="1080"/>
                                              <w:marRight w:val="0"/>
                                              <w:marTop w:val="0"/>
                                              <w:marBottom w:val="0"/>
                                              <w:divBdr>
                                                <w:top w:val="none" w:sz="0" w:space="0" w:color="auto"/>
                                                <w:left w:val="none" w:sz="0" w:space="0" w:color="auto"/>
                                                <w:bottom w:val="none" w:sz="0" w:space="0" w:color="auto"/>
                                                <w:right w:val="none" w:sz="0" w:space="0" w:color="auto"/>
                                              </w:divBdr>
                                            </w:div>
                                          </w:divsChild>
                                        </w:div>
                                        <w:div w:id="1045761532">
                                          <w:marLeft w:val="0"/>
                                          <w:marRight w:val="0"/>
                                          <w:marTop w:val="144"/>
                                          <w:marBottom w:val="0"/>
                                          <w:divBdr>
                                            <w:top w:val="none" w:sz="0" w:space="0" w:color="auto"/>
                                            <w:left w:val="none" w:sz="0" w:space="0" w:color="auto"/>
                                            <w:bottom w:val="none" w:sz="0" w:space="0" w:color="auto"/>
                                            <w:right w:val="none" w:sz="0" w:space="0" w:color="auto"/>
                                          </w:divBdr>
                                          <w:divsChild>
                                            <w:div w:id="1953397711">
                                              <w:marLeft w:val="-216"/>
                                              <w:marRight w:val="0"/>
                                              <w:marTop w:val="0"/>
                                              <w:marBottom w:val="0"/>
                                              <w:divBdr>
                                                <w:top w:val="none" w:sz="0" w:space="0" w:color="auto"/>
                                                <w:left w:val="none" w:sz="0" w:space="0" w:color="auto"/>
                                                <w:bottom w:val="none" w:sz="0" w:space="0" w:color="auto"/>
                                                <w:right w:val="none" w:sz="0" w:space="0" w:color="auto"/>
                                              </w:divBdr>
                                            </w:div>
                                            <w:div w:id="1699350236">
                                              <w:marLeft w:val="1080"/>
                                              <w:marRight w:val="0"/>
                                              <w:marTop w:val="0"/>
                                              <w:marBottom w:val="0"/>
                                              <w:divBdr>
                                                <w:top w:val="none" w:sz="0" w:space="0" w:color="auto"/>
                                                <w:left w:val="none" w:sz="0" w:space="0" w:color="auto"/>
                                                <w:bottom w:val="none" w:sz="0" w:space="0" w:color="auto"/>
                                                <w:right w:val="none" w:sz="0" w:space="0" w:color="auto"/>
                                              </w:divBdr>
                                            </w:div>
                                          </w:divsChild>
                                        </w:div>
                                        <w:div w:id="212415449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3648209">
      <w:bodyDiv w:val="1"/>
      <w:marLeft w:val="0"/>
      <w:marRight w:val="0"/>
      <w:marTop w:val="0"/>
      <w:marBottom w:val="0"/>
      <w:divBdr>
        <w:top w:val="none" w:sz="0" w:space="0" w:color="auto"/>
        <w:left w:val="none" w:sz="0" w:space="0" w:color="auto"/>
        <w:bottom w:val="none" w:sz="0" w:space="0" w:color="auto"/>
        <w:right w:val="none" w:sz="0" w:space="0" w:color="auto"/>
      </w:divBdr>
    </w:div>
    <w:div w:id="413085255">
      <w:bodyDiv w:val="1"/>
      <w:marLeft w:val="0"/>
      <w:marRight w:val="0"/>
      <w:marTop w:val="0"/>
      <w:marBottom w:val="0"/>
      <w:divBdr>
        <w:top w:val="none" w:sz="0" w:space="0" w:color="auto"/>
        <w:left w:val="none" w:sz="0" w:space="0" w:color="auto"/>
        <w:bottom w:val="none" w:sz="0" w:space="0" w:color="auto"/>
        <w:right w:val="none" w:sz="0" w:space="0" w:color="auto"/>
      </w:divBdr>
      <w:divsChild>
        <w:div w:id="411926514">
          <w:marLeft w:val="0"/>
          <w:marRight w:val="0"/>
          <w:marTop w:val="0"/>
          <w:marBottom w:val="0"/>
          <w:divBdr>
            <w:top w:val="none" w:sz="0" w:space="0" w:color="auto"/>
            <w:left w:val="none" w:sz="0" w:space="0" w:color="auto"/>
            <w:bottom w:val="none" w:sz="0" w:space="0" w:color="auto"/>
            <w:right w:val="none" w:sz="0" w:space="0" w:color="auto"/>
          </w:divBdr>
          <w:divsChild>
            <w:div w:id="180363801">
              <w:marLeft w:val="0"/>
              <w:marRight w:val="0"/>
              <w:marTop w:val="0"/>
              <w:marBottom w:val="0"/>
              <w:divBdr>
                <w:top w:val="none" w:sz="0" w:space="0" w:color="auto"/>
                <w:left w:val="none" w:sz="0" w:space="0" w:color="auto"/>
                <w:bottom w:val="none" w:sz="0" w:space="0" w:color="auto"/>
                <w:right w:val="none" w:sz="0" w:space="0" w:color="auto"/>
              </w:divBdr>
              <w:divsChild>
                <w:div w:id="1887132558">
                  <w:marLeft w:val="0"/>
                  <w:marRight w:val="0"/>
                  <w:marTop w:val="0"/>
                  <w:marBottom w:val="0"/>
                  <w:divBdr>
                    <w:top w:val="none" w:sz="0" w:space="0" w:color="auto"/>
                    <w:left w:val="none" w:sz="0" w:space="0" w:color="auto"/>
                    <w:bottom w:val="none" w:sz="0" w:space="0" w:color="auto"/>
                    <w:right w:val="none" w:sz="0" w:space="0" w:color="auto"/>
                  </w:divBdr>
                  <w:divsChild>
                    <w:div w:id="51009014">
                      <w:marLeft w:val="0"/>
                      <w:marRight w:val="75"/>
                      <w:marTop w:val="0"/>
                      <w:marBottom w:val="1500"/>
                      <w:divBdr>
                        <w:top w:val="none" w:sz="0" w:space="0" w:color="auto"/>
                        <w:left w:val="none" w:sz="0" w:space="0" w:color="auto"/>
                        <w:bottom w:val="none" w:sz="0" w:space="0" w:color="auto"/>
                        <w:right w:val="none" w:sz="0" w:space="0" w:color="auto"/>
                      </w:divBdr>
                      <w:divsChild>
                        <w:div w:id="2068725064">
                          <w:marLeft w:val="0"/>
                          <w:marRight w:val="0"/>
                          <w:marTop w:val="288"/>
                          <w:marBottom w:val="0"/>
                          <w:divBdr>
                            <w:top w:val="none" w:sz="0" w:space="0" w:color="auto"/>
                            <w:left w:val="none" w:sz="0" w:space="0" w:color="auto"/>
                            <w:bottom w:val="none" w:sz="0" w:space="0" w:color="auto"/>
                            <w:right w:val="none" w:sz="0" w:space="0" w:color="auto"/>
                          </w:divBdr>
                          <w:divsChild>
                            <w:div w:id="132451986">
                              <w:marLeft w:val="0"/>
                              <w:marRight w:val="0"/>
                              <w:marTop w:val="0"/>
                              <w:marBottom w:val="0"/>
                              <w:divBdr>
                                <w:top w:val="none" w:sz="0" w:space="0" w:color="auto"/>
                                <w:left w:val="none" w:sz="0" w:space="0" w:color="auto"/>
                                <w:bottom w:val="none" w:sz="0" w:space="0" w:color="auto"/>
                                <w:right w:val="none" w:sz="0" w:space="0" w:color="auto"/>
                              </w:divBdr>
                              <w:divsChild>
                                <w:div w:id="778181878">
                                  <w:marLeft w:val="0"/>
                                  <w:marRight w:val="0"/>
                                  <w:marTop w:val="144"/>
                                  <w:marBottom w:val="0"/>
                                  <w:divBdr>
                                    <w:top w:val="none" w:sz="0" w:space="0" w:color="auto"/>
                                    <w:left w:val="none" w:sz="0" w:space="0" w:color="auto"/>
                                    <w:bottom w:val="none" w:sz="0" w:space="0" w:color="auto"/>
                                    <w:right w:val="none" w:sz="0" w:space="0" w:color="auto"/>
                                  </w:divBdr>
                                  <w:divsChild>
                                    <w:div w:id="576744377">
                                      <w:marLeft w:val="0"/>
                                      <w:marRight w:val="0"/>
                                      <w:marTop w:val="144"/>
                                      <w:marBottom w:val="0"/>
                                      <w:divBdr>
                                        <w:top w:val="none" w:sz="0" w:space="0" w:color="auto"/>
                                        <w:left w:val="none" w:sz="0" w:space="0" w:color="auto"/>
                                        <w:bottom w:val="none" w:sz="0" w:space="0" w:color="auto"/>
                                        <w:right w:val="none" w:sz="0" w:space="0" w:color="auto"/>
                                      </w:divBdr>
                                      <w:divsChild>
                                        <w:div w:id="523831892">
                                          <w:marLeft w:val="0"/>
                                          <w:marRight w:val="0"/>
                                          <w:marTop w:val="144"/>
                                          <w:marBottom w:val="0"/>
                                          <w:divBdr>
                                            <w:top w:val="none" w:sz="0" w:space="0" w:color="auto"/>
                                            <w:left w:val="none" w:sz="0" w:space="0" w:color="auto"/>
                                            <w:bottom w:val="none" w:sz="0" w:space="0" w:color="auto"/>
                                            <w:right w:val="none" w:sz="0" w:space="0" w:color="auto"/>
                                          </w:divBdr>
                                          <w:divsChild>
                                            <w:div w:id="1554081336">
                                              <w:marLeft w:val="-216"/>
                                              <w:marRight w:val="0"/>
                                              <w:marTop w:val="0"/>
                                              <w:marBottom w:val="0"/>
                                              <w:divBdr>
                                                <w:top w:val="none" w:sz="0" w:space="0" w:color="auto"/>
                                                <w:left w:val="none" w:sz="0" w:space="0" w:color="auto"/>
                                                <w:bottom w:val="none" w:sz="0" w:space="0" w:color="auto"/>
                                                <w:right w:val="none" w:sz="0" w:space="0" w:color="auto"/>
                                              </w:divBdr>
                                            </w:div>
                                            <w:div w:id="264580033">
                                              <w:marLeft w:val="1080"/>
                                              <w:marRight w:val="0"/>
                                              <w:marTop w:val="0"/>
                                              <w:marBottom w:val="0"/>
                                              <w:divBdr>
                                                <w:top w:val="none" w:sz="0" w:space="0" w:color="auto"/>
                                                <w:left w:val="none" w:sz="0" w:space="0" w:color="auto"/>
                                                <w:bottom w:val="none" w:sz="0" w:space="0" w:color="auto"/>
                                                <w:right w:val="none" w:sz="0" w:space="0" w:color="auto"/>
                                              </w:divBdr>
                                              <w:divsChild>
                                                <w:div w:id="1954239087">
                                                  <w:marLeft w:val="-144"/>
                                                  <w:marRight w:val="0"/>
                                                  <w:marTop w:val="144"/>
                                                  <w:marBottom w:val="144"/>
                                                  <w:divBdr>
                                                    <w:top w:val="none" w:sz="0" w:space="0" w:color="auto"/>
                                                    <w:left w:val="none" w:sz="0" w:space="0" w:color="auto"/>
                                                    <w:bottom w:val="none" w:sz="0" w:space="0" w:color="auto"/>
                                                    <w:right w:val="none" w:sz="0" w:space="0" w:color="auto"/>
                                                  </w:divBdr>
                                                  <w:divsChild>
                                                    <w:div w:id="522279271">
                                                      <w:marLeft w:val="1008"/>
                                                      <w:marRight w:val="0"/>
                                                      <w:marTop w:val="0"/>
                                                      <w:marBottom w:val="144"/>
                                                      <w:divBdr>
                                                        <w:top w:val="none" w:sz="0" w:space="0" w:color="auto"/>
                                                        <w:left w:val="none" w:sz="0" w:space="0" w:color="auto"/>
                                                        <w:bottom w:val="none" w:sz="0" w:space="0" w:color="auto"/>
                                                        <w:right w:val="none" w:sz="0" w:space="0" w:color="auto"/>
                                                      </w:divBdr>
                                                    </w:div>
                                                  </w:divsChild>
                                                </w:div>
                                                <w:div w:id="133914321">
                                                  <w:marLeft w:val="-144"/>
                                                  <w:marRight w:val="0"/>
                                                  <w:marTop w:val="144"/>
                                                  <w:marBottom w:val="144"/>
                                                  <w:divBdr>
                                                    <w:top w:val="none" w:sz="0" w:space="0" w:color="auto"/>
                                                    <w:left w:val="none" w:sz="0" w:space="0" w:color="auto"/>
                                                    <w:bottom w:val="none" w:sz="0" w:space="0" w:color="auto"/>
                                                    <w:right w:val="none" w:sz="0" w:space="0" w:color="auto"/>
                                                  </w:divBdr>
                                                  <w:divsChild>
                                                    <w:div w:id="96677104">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1638604406">
                                          <w:marLeft w:val="0"/>
                                          <w:marRight w:val="0"/>
                                          <w:marTop w:val="144"/>
                                          <w:marBottom w:val="0"/>
                                          <w:divBdr>
                                            <w:top w:val="none" w:sz="0" w:space="0" w:color="auto"/>
                                            <w:left w:val="none" w:sz="0" w:space="0" w:color="auto"/>
                                            <w:bottom w:val="none" w:sz="0" w:space="0" w:color="auto"/>
                                            <w:right w:val="none" w:sz="0" w:space="0" w:color="auto"/>
                                          </w:divBdr>
                                          <w:divsChild>
                                            <w:div w:id="884751234">
                                              <w:marLeft w:val="-216"/>
                                              <w:marRight w:val="0"/>
                                              <w:marTop w:val="0"/>
                                              <w:marBottom w:val="0"/>
                                              <w:divBdr>
                                                <w:top w:val="none" w:sz="0" w:space="0" w:color="auto"/>
                                                <w:left w:val="none" w:sz="0" w:space="0" w:color="auto"/>
                                                <w:bottom w:val="none" w:sz="0" w:space="0" w:color="auto"/>
                                                <w:right w:val="none" w:sz="0" w:space="0" w:color="auto"/>
                                              </w:divBdr>
                                            </w:div>
                                            <w:div w:id="3501144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3811688">
      <w:bodyDiv w:val="1"/>
      <w:marLeft w:val="0"/>
      <w:marRight w:val="0"/>
      <w:marTop w:val="0"/>
      <w:marBottom w:val="0"/>
      <w:divBdr>
        <w:top w:val="none" w:sz="0" w:space="0" w:color="auto"/>
        <w:left w:val="none" w:sz="0" w:space="0" w:color="auto"/>
        <w:bottom w:val="none" w:sz="0" w:space="0" w:color="auto"/>
        <w:right w:val="none" w:sz="0" w:space="0" w:color="auto"/>
      </w:divBdr>
    </w:div>
    <w:div w:id="759909207">
      <w:bodyDiv w:val="1"/>
      <w:marLeft w:val="0"/>
      <w:marRight w:val="0"/>
      <w:marTop w:val="0"/>
      <w:marBottom w:val="0"/>
      <w:divBdr>
        <w:top w:val="none" w:sz="0" w:space="0" w:color="auto"/>
        <w:left w:val="none" w:sz="0" w:space="0" w:color="auto"/>
        <w:bottom w:val="none" w:sz="0" w:space="0" w:color="auto"/>
        <w:right w:val="none" w:sz="0" w:space="0" w:color="auto"/>
      </w:divBdr>
    </w:div>
    <w:div w:id="784886127">
      <w:bodyDiv w:val="1"/>
      <w:marLeft w:val="0"/>
      <w:marRight w:val="0"/>
      <w:marTop w:val="0"/>
      <w:marBottom w:val="0"/>
      <w:divBdr>
        <w:top w:val="none" w:sz="0" w:space="0" w:color="auto"/>
        <w:left w:val="none" w:sz="0" w:space="0" w:color="auto"/>
        <w:bottom w:val="none" w:sz="0" w:space="0" w:color="auto"/>
        <w:right w:val="none" w:sz="0" w:space="0" w:color="auto"/>
      </w:divBdr>
    </w:div>
    <w:div w:id="874922534">
      <w:bodyDiv w:val="1"/>
      <w:marLeft w:val="0"/>
      <w:marRight w:val="0"/>
      <w:marTop w:val="0"/>
      <w:marBottom w:val="0"/>
      <w:divBdr>
        <w:top w:val="none" w:sz="0" w:space="0" w:color="auto"/>
        <w:left w:val="none" w:sz="0" w:space="0" w:color="auto"/>
        <w:bottom w:val="none" w:sz="0" w:space="0" w:color="auto"/>
        <w:right w:val="none" w:sz="0" w:space="0" w:color="auto"/>
      </w:divBdr>
    </w:div>
    <w:div w:id="890582777">
      <w:bodyDiv w:val="1"/>
      <w:marLeft w:val="0"/>
      <w:marRight w:val="0"/>
      <w:marTop w:val="0"/>
      <w:marBottom w:val="0"/>
      <w:divBdr>
        <w:top w:val="none" w:sz="0" w:space="0" w:color="auto"/>
        <w:left w:val="none" w:sz="0" w:space="0" w:color="auto"/>
        <w:bottom w:val="none" w:sz="0" w:space="0" w:color="auto"/>
        <w:right w:val="none" w:sz="0" w:space="0" w:color="auto"/>
      </w:divBdr>
      <w:divsChild>
        <w:div w:id="766343818">
          <w:marLeft w:val="0"/>
          <w:marRight w:val="0"/>
          <w:marTop w:val="0"/>
          <w:marBottom w:val="0"/>
          <w:divBdr>
            <w:top w:val="none" w:sz="0" w:space="0" w:color="auto"/>
            <w:left w:val="none" w:sz="0" w:space="0" w:color="auto"/>
            <w:bottom w:val="none" w:sz="0" w:space="0" w:color="auto"/>
            <w:right w:val="none" w:sz="0" w:space="0" w:color="auto"/>
          </w:divBdr>
          <w:divsChild>
            <w:div w:id="40324529">
              <w:marLeft w:val="0"/>
              <w:marRight w:val="0"/>
              <w:marTop w:val="0"/>
              <w:marBottom w:val="0"/>
              <w:divBdr>
                <w:top w:val="none" w:sz="0" w:space="0" w:color="auto"/>
                <w:left w:val="none" w:sz="0" w:space="0" w:color="auto"/>
                <w:bottom w:val="none" w:sz="0" w:space="0" w:color="auto"/>
                <w:right w:val="none" w:sz="0" w:space="0" w:color="auto"/>
              </w:divBdr>
              <w:divsChild>
                <w:div w:id="524444302">
                  <w:marLeft w:val="0"/>
                  <w:marRight w:val="0"/>
                  <w:marTop w:val="0"/>
                  <w:marBottom w:val="0"/>
                  <w:divBdr>
                    <w:top w:val="none" w:sz="0" w:space="0" w:color="auto"/>
                    <w:left w:val="none" w:sz="0" w:space="0" w:color="auto"/>
                    <w:bottom w:val="none" w:sz="0" w:space="0" w:color="auto"/>
                    <w:right w:val="none" w:sz="0" w:space="0" w:color="auto"/>
                  </w:divBdr>
                  <w:divsChild>
                    <w:div w:id="1219393482">
                      <w:marLeft w:val="0"/>
                      <w:marRight w:val="75"/>
                      <w:marTop w:val="0"/>
                      <w:marBottom w:val="1500"/>
                      <w:divBdr>
                        <w:top w:val="none" w:sz="0" w:space="0" w:color="auto"/>
                        <w:left w:val="none" w:sz="0" w:space="0" w:color="auto"/>
                        <w:bottom w:val="none" w:sz="0" w:space="0" w:color="auto"/>
                        <w:right w:val="none" w:sz="0" w:space="0" w:color="auto"/>
                      </w:divBdr>
                      <w:divsChild>
                        <w:div w:id="2050033192">
                          <w:marLeft w:val="0"/>
                          <w:marRight w:val="0"/>
                          <w:marTop w:val="288"/>
                          <w:marBottom w:val="0"/>
                          <w:divBdr>
                            <w:top w:val="none" w:sz="0" w:space="0" w:color="auto"/>
                            <w:left w:val="none" w:sz="0" w:space="0" w:color="auto"/>
                            <w:bottom w:val="none" w:sz="0" w:space="0" w:color="auto"/>
                            <w:right w:val="none" w:sz="0" w:space="0" w:color="auto"/>
                          </w:divBdr>
                          <w:divsChild>
                            <w:div w:id="1513256271">
                              <w:marLeft w:val="0"/>
                              <w:marRight w:val="0"/>
                              <w:marTop w:val="0"/>
                              <w:marBottom w:val="0"/>
                              <w:divBdr>
                                <w:top w:val="none" w:sz="0" w:space="0" w:color="auto"/>
                                <w:left w:val="none" w:sz="0" w:space="0" w:color="auto"/>
                                <w:bottom w:val="none" w:sz="0" w:space="0" w:color="auto"/>
                                <w:right w:val="none" w:sz="0" w:space="0" w:color="auto"/>
                              </w:divBdr>
                              <w:divsChild>
                                <w:div w:id="568269881">
                                  <w:marLeft w:val="0"/>
                                  <w:marRight w:val="0"/>
                                  <w:marTop w:val="144"/>
                                  <w:marBottom w:val="0"/>
                                  <w:divBdr>
                                    <w:top w:val="none" w:sz="0" w:space="0" w:color="auto"/>
                                    <w:left w:val="none" w:sz="0" w:space="0" w:color="auto"/>
                                    <w:bottom w:val="none" w:sz="0" w:space="0" w:color="auto"/>
                                    <w:right w:val="none" w:sz="0" w:space="0" w:color="auto"/>
                                  </w:divBdr>
                                  <w:divsChild>
                                    <w:div w:id="304437181">
                                      <w:marLeft w:val="0"/>
                                      <w:marRight w:val="0"/>
                                      <w:marTop w:val="144"/>
                                      <w:marBottom w:val="0"/>
                                      <w:divBdr>
                                        <w:top w:val="none" w:sz="0" w:space="0" w:color="auto"/>
                                        <w:left w:val="none" w:sz="0" w:space="0" w:color="auto"/>
                                        <w:bottom w:val="none" w:sz="0" w:space="0" w:color="auto"/>
                                        <w:right w:val="none" w:sz="0" w:space="0" w:color="auto"/>
                                      </w:divBdr>
                                      <w:divsChild>
                                        <w:div w:id="1064256435">
                                          <w:marLeft w:val="0"/>
                                          <w:marRight w:val="0"/>
                                          <w:marTop w:val="144"/>
                                          <w:marBottom w:val="0"/>
                                          <w:divBdr>
                                            <w:top w:val="none" w:sz="0" w:space="0" w:color="auto"/>
                                            <w:left w:val="none" w:sz="0" w:space="0" w:color="auto"/>
                                            <w:bottom w:val="none" w:sz="0" w:space="0" w:color="auto"/>
                                            <w:right w:val="none" w:sz="0" w:space="0" w:color="auto"/>
                                          </w:divBdr>
                                          <w:divsChild>
                                            <w:div w:id="1709180574">
                                              <w:marLeft w:val="-216"/>
                                              <w:marRight w:val="0"/>
                                              <w:marTop w:val="0"/>
                                              <w:marBottom w:val="0"/>
                                              <w:divBdr>
                                                <w:top w:val="none" w:sz="0" w:space="0" w:color="auto"/>
                                                <w:left w:val="none" w:sz="0" w:space="0" w:color="auto"/>
                                                <w:bottom w:val="none" w:sz="0" w:space="0" w:color="auto"/>
                                                <w:right w:val="none" w:sz="0" w:space="0" w:color="auto"/>
                                              </w:divBdr>
                                            </w:div>
                                            <w:div w:id="1794668397">
                                              <w:marLeft w:val="1080"/>
                                              <w:marRight w:val="0"/>
                                              <w:marTop w:val="0"/>
                                              <w:marBottom w:val="0"/>
                                              <w:divBdr>
                                                <w:top w:val="none" w:sz="0" w:space="0" w:color="auto"/>
                                                <w:left w:val="none" w:sz="0" w:space="0" w:color="auto"/>
                                                <w:bottom w:val="none" w:sz="0" w:space="0" w:color="auto"/>
                                                <w:right w:val="none" w:sz="0" w:space="0" w:color="auto"/>
                                              </w:divBdr>
                                            </w:div>
                                          </w:divsChild>
                                        </w:div>
                                        <w:div w:id="739786977">
                                          <w:marLeft w:val="0"/>
                                          <w:marRight w:val="0"/>
                                          <w:marTop w:val="144"/>
                                          <w:marBottom w:val="0"/>
                                          <w:divBdr>
                                            <w:top w:val="none" w:sz="0" w:space="0" w:color="auto"/>
                                            <w:left w:val="none" w:sz="0" w:space="0" w:color="auto"/>
                                            <w:bottom w:val="none" w:sz="0" w:space="0" w:color="auto"/>
                                            <w:right w:val="none" w:sz="0" w:space="0" w:color="auto"/>
                                          </w:divBdr>
                                          <w:divsChild>
                                            <w:div w:id="1067266679">
                                              <w:marLeft w:val="-216"/>
                                              <w:marRight w:val="0"/>
                                              <w:marTop w:val="0"/>
                                              <w:marBottom w:val="0"/>
                                              <w:divBdr>
                                                <w:top w:val="none" w:sz="0" w:space="0" w:color="auto"/>
                                                <w:left w:val="none" w:sz="0" w:space="0" w:color="auto"/>
                                                <w:bottom w:val="none" w:sz="0" w:space="0" w:color="auto"/>
                                                <w:right w:val="none" w:sz="0" w:space="0" w:color="auto"/>
                                              </w:divBdr>
                                            </w:div>
                                            <w:div w:id="674957267">
                                              <w:marLeft w:val="1080"/>
                                              <w:marRight w:val="0"/>
                                              <w:marTop w:val="0"/>
                                              <w:marBottom w:val="0"/>
                                              <w:divBdr>
                                                <w:top w:val="none" w:sz="0" w:space="0" w:color="auto"/>
                                                <w:left w:val="none" w:sz="0" w:space="0" w:color="auto"/>
                                                <w:bottom w:val="none" w:sz="0" w:space="0" w:color="auto"/>
                                                <w:right w:val="none" w:sz="0" w:space="0" w:color="auto"/>
                                              </w:divBdr>
                                            </w:div>
                                          </w:divsChild>
                                        </w:div>
                                        <w:div w:id="46871631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810478">
      <w:bodyDiv w:val="1"/>
      <w:marLeft w:val="0"/>
      <w:marRight w:val="0"/>
      <w:marTop w:val="0"/>
      <w:marBottom w:val="0"/>
      <w:divBdr>
        <w:top w:val="none" w:sz="0" w:space="0" w:color="auto"/>
        <w:left w:val="none" w:sz="0" w:space="0" w:color="auto"/>
        <w:bottom w:val="none" w:sz="0" w:space="0" w:color="auto"/>
        <w:right w:val="none" w:sz="0" w:space="0" w:color="auto"/>
      </w:divBdr>
    </w:div>
    <w:div w:id="1004086686">
      <w:bodyDiv w:val="1"/>
      <w:marLeft w:val="0"/>
      <w:marRight w:val="0"/>
      <w:marTop w:val="0"/>
      <w:marBottom w:val="0"/>
      <w:divBdr>
        <w:top w:val="none" w:sz="0" w:space="0" w:color="auto"/>
        <w:left w:val="none" w:sz="0" w:space="0" w:color="auto"/>
        <w:bottom w:val="none" w:sz="0" w:space="0" w:color="auto"/>
        <w:right w:val="none" w:sz="0" w:space="0" w:color="auto"/>
      </w:divBdr>
    </w:div>
    <w:div w:id="1065879674">
      <w:bodyDiv w:val="1"/>
      <w:marLeft w:val="0"/>
      <w:marRight w:val="0"/>
      <w:marTop w:val="0"/>
      <w:marBottom w:val="0"/>
      <w:divBdr>
        <w:top w:val="none" w:sz="0" w:space="0" w:color="auto"/>
        <w:left w:val="none" w:sz="0" w:space="0" w:color="auto"/>
        <w:bottom w:val="none" w:sz="0" w:space="0" w:color="auto"/>
        <w:right w:val="none" w:sz="0" w:space="0" w:color="auto"/>
      </w:divBdr>
    </w:div>
    <w:div w:id="1103913680">
      <w:bodyDiv w:val="1"/>
      <w:marLeft w:val="0"/>
      <w:marRight w:val="0"/>
      <w:marTop w:val="0"/>
      <w:marBottom w:val="0"/>
      <w:divBdr>
        <w:top w:val="none" w:sz="0" w:space="0" w:color="auto"/>
        <w:left w:val="none" w:sz="0" w:space="0" w:color="auto"/>
        <w:bottom w:val="none" w:sz="0" w:space="0" w:color="auto"/>
        <w:right w:val="none" w:sz="0" w:space="0" w:color="auto"/>
      </w:divBdr>
      <w:divsChild>
        <w:div w:id="407655975">
          <w:marLeft w:val="0"/>
          <w:marRight w:val="0"/>
          <w:marTop w:val="0"/>
          <w:marBottom w:val="0"/>
          <w:divBdr>
            <w:top w:val="none" w:sz="0" w:space="0" w:color="auto"/>
            <w:left w:val="none" w:sz="0" w:space="0" w:color="auto"/>
            <w:bottom w:val="none" w:sz="0" w:space="0" w:color="auto"/>
            <w:right w:val="none" w:sz="0" w:space="0" w:color="auto"/>
          </w:divBdr>
          <w:divsChild>
            <w:div w:id="258678433">
              <w:marLeft w:val="0"/>
              <w:marRight w:val="0"/>
              <w:marTop w:val="0"/>
              <w:marBottom w:val="0"/>
              <w:divBdr>
                <w:top w:val="none" w:sz="0" w:space="0" w:color="auto"/>
                <w:left w:val="none" w:sz="0" w:space="0" w:color="auto"/>
                <w:bottom w:val="none" w:sz="0" w:space="0" w:color="auto"/>
                <w:right w:val="none" w:sz="0" w:space="0" w:color="auto"/>
              </w:divBdr>
              <w:divsChild>
                <w:div w:id="153878625">
                  <w:marLeft w:val="0"/>
                  <w:marRight w:val="0"/>
                  <w:marTop w:val="0"/>
                  <w:marBottom w:val="0"/>
                  <w:divBdr>
                    <w:top w:val="none" w:sz="0" w:space="0" w:color="auto"/>
                    <w:left w:val="none" w:sz="0" w:space="0" w:color="auto"/>
                    <w:bottom w:val="none" w:sz="0" w:space="0" w:color="auto"/>
                    <w:right w:val="none" w:sz="0" w:space="0" w:color="auto"/>
                  </w:divBdr>
                  <w:divsChild>
                    <w:div w:id="916208311">
                      <w:marLeft w:val="0"/>
                      <w:marRight w:val="75"/>
                      <w:marTop w:val="0"/>
                      <w:marBottom w:val="1500"/>
                      <w:divBdr>
                        <w:top w:val="none" w:sz="0" w:space="0" w:color="auto"/>
                        <w:left w:val="none" w:sz="0" w:space="0" w:color="auto"/>
                        <w:bottom w:val="none" w:sz="0" w:space="0" w:color="auto"/>
                        <w:right w:val="none" w:sz="0" w:space="0" w:color="auto"/>
                      </w:divBdr>
                      <w:divsChild>
                        <w:div w:id="944581780">
                          <w:marLeft w:val="0"/>
                          <w:marRight w:val="0"/>
                          <w:marTop w:val="288"/>
                          <w:marBottom w:val="0"/>
                          <w:divBdr>
                            <w:top w:val="none" w:sz="0" w:space="0" w:color="auto"/>
                            <w:left w:val="none" w:sz="0" w:space="0" w:color="auto"/>
                            <w:bottom w:val="none" w:sz="0" w:space="0" w:color="auto"/>
                            <w:right w:val="none" w:sz="0" w:space="0" w:color="auto"/>
                          </w:divBdr>
                          <w:divsChild>
                            <w:div w:id="1944604515">
                              <w:marLeft w:val="0"/>
                              <w:marRight w:val="0"/>
                              <w:marTop w:val="0"/>
                              <w:marBottom w:val="0"/>
                              <w:divBdr>
                                <w:top w:val="none" w:sz="0" w:space="0" w:color="auto"/>
                                <w:left w:val="none" w:sz="0" w:space="0" w:color="auto"/>
                                <w:bottom w:val="none" w:sz="0" w:space="0" w:color="auto"/>
                                <w:right w:val="none" w:sz="0" w:space="0" w:color="auto"/>
                              </w:divBdr>
                              <w:divsChild>
                                <w:div w:id="64957219">
                                  <w:marLeft w:val="0"/>
                                  <w:marRight w:val="0"/>
                                  <w:marTop w:val="288"/>
                                  <w:marBottom w:val="0"/>
                                  <w:divBdr>
                                    <w:top w:val="none" w:sz="0" w:space="0" w:color="auto"/>
                                    <w:left w:val="none" w:sz="0" w:space="0" w:color="auto"/>
                                    <w:bottom w:val="none" w:sz="0" w:space="0" w:color="auto"/>
                                    <w:right w:val="none" w:sz="0" w:space="0" w:color="auto"/>
                                  </w:divBdr>
                                  <w:divsChild>
                                    <w:div w:id="607615929">
                                      <w:marLeft w:val="0"/>
                                      <w:marRight w:val="0"/>
                                      <w:marTop w:val="0"/>
                                      <w:marBottom w:val="0"/>
                                      <w:divBdr>
                                        <w:top w:val="none" w:sz="0" w:space="0" w:color="auto"/>
                                        <w:left w:val="none" w:sz="0" w:space="0" w:color="auto"/>
                                        <w:bottom w:val="none" w:sz="0" w:space="0" w:color="auto"/>
                                        <w:right w:val="none" w:sz="0" w:space="0" w:color="auto"/>
                                      </w:divBdr>
                                      <w:divsChild>
                                        <w:div w:id="1612198486">
                                          <w:marLeft w:val="0"/>
                                          <w:marRight w:val="0"/>
                                          <w:marTop w:val="144"/>
                                          <w:marBottom w:val="0"/>
                                          <w:divBdr>
                                            <w:top w:val="none" w:sz="0" w:space="0" w:color="auto"/>
                                            <w:left w:val="none" w:sz="0" w:space="0" w:color="auto"/>
                                            <w:bottom w:val="none" w:sz="0" w:space="0" w:color="auto"/>
                                            <w:right w:val="none" w:sz="0" w:space="0" w:color="auto"/>
                                          </w:divBdr>
                                          <w:divsChild>
                                            <w:div w:id="686323039">
                                              <w:marLeft w:val="0"/>
                                              <w:marRight w:val="0"/>
                                              <w:marTop w:val="0"/>
                                              <w:marBottom w:val="0"/>
                                              <w:divBdr>
                                                <w:top w:val="none" w:sz="0" w:space="0" w:color="auto"/>
                                                <w:left w:val="none" w:sz="0" w:space="0" w:color="auto"/>
                                                <w:bottom w:val="none" w:sz="0" w:space="0" w:color="auto"/>
                                                <w:right w:val="none" w:sz="0" w:space="0" w:color="auto"/>
                                              </w:divBdr>
                                              <w:divsChild>
                                                <w:div w:id="1287814222">
                                                  <w:marLeft w:val="0"/>
                                                  <w:marRight w:val="0"/>
                                                  <w:marTop w:val="144"/>
                                                  <w:marBottom w:val="0"/>
                                                  <w:divBdr>
                                                    <w:top w:val="none" w:sz="0" w:space="0" w:color="auto"/>
                                                    <w:left w:val="none" w:sz="0" w:space="0" w:color="auto"/>
                                                    <w:bottom w:val="none" w:sz="0" w:space="0" w:color="auto"/>
                                                    <w:right w:val="none" w:sz="0" w:space="0" w:color="auto"/>
                                                  </w:divBdr>
                                                  <w:divsChild>
                                                    <w:div w:id="1591115253">
                                                      <w:marLeft w:val="-216"/>
                                                      <w:marRight w:val="0"/>
                                                      <w:marTop w:val="0"/>
                                                      <w:marBottom w:val="0"/>
                                                      <w:divBdr>
                                                        <w:top w:val="none" w:sz="0" w:space="0" w:color="auto"/>
                                                        <w:left w:val="none" w:sz="0" w:space="0" w:color="auto"/>
                                                        <w:bottom w:val="none" w:sz="0" w:space="0" w:color="auto"/>
                                                        <w:right w:val="none" w:sz="0" w:space="0" w:color="auto"/>
                                                      </w:divBdr>
                                                    </w:div>
                                                    <w:div w:id="1256864310">
                                                      <w:marLeft w:val="1080"/>
                                                      <w:marRight w:val="0"/>
                                                      <w:marTop w:val="0"/>
                                                      <w:marBottom w:val="0"/>
                                                      <w:divBdr>
                                                        <w:top w:val="none" w:sz="0" w:space="0" w:color="auto"/>
                                                        <w:left w:val="none" w:sz="0" w:space="0" w:color="auto"/>
                                                        <w:bottom w:val="none" w:sz="0" w:space="0" w:color="auto"/>
                                                        <w:right w:val="none" w:sz="0" w:space="0" w:color="auto"/>
                                                      </w:divBdr>
                                                    </w:div>
                                                  </w:divsChild>
                                                </w:div>
                                                <w:div w:id="416288603">
                                                  <w:marLeft w:val="0"/>
                                                  <w:marRight w:val="0"/>
                                                  <w:marTop w:val="144"/>
                                                  <w:marBottom w:val="0"/>
                                                  <w:divBdr>
                                                    <w:top w:val="none" w:sz="0" w:space="0" w:color="auto"/>
                                                    <w:left w:val="none" w:sz="0" w:space="0" w:color="auto"/>
                                                    <w:bottom w:val="none" w:sz="0" w:space="0" w:color="auto"/>
                                                    <w:right w:val="none" w:sz="0" w:space="0" w:color="auto"/>
                                                  </w:divBdr>
                                                  <w:divsChild>
                                                    <w:div w:id="1734428198">
                                                      <w:marLeft w:val="-216"/>
                                                      <w:marRight w:val="0"/>
                                                      <w:marTop w:val="0"/>
                                                      <w:marBottom w:val="0"/>
                                                      <w:divBdr>
                                                        <w:top w:val="none" w:sz="0" w:space="0" w:color="auto"/>
                                                        <w:left w:val="none" w:sz="0" w:space="0" w:color="auto"/>
                                                        <w:bottom w:val="none" w:sz="0" w:space="0" w:color="auto"/>
                                                        <w:right w:val="none" w:sz="0" w:space="0" w:color="auto"/>
                                                      </w:divBdr>
                                                    </w:div>
                                                    <w:div w:id="117718634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07189">
      <w:bodyDiv w:val="1"/>
      <w:marLeft w:val="0"/>
      <w:marRight w:val="0"/>
      <w:marTop w:val="0"/>
      <w:marBottom w:val="0"/>
      <w:divBdr>
        <w:top w:val="none" w:sz="0" w:space="0" w:color="auto"/>
        <w:left w:val="none" w:sz="0" w:space="0" w:color="auto"/>
        <w:bottom w:val="none" w:sz="0" w:space="0" w:color="auto"/>
        <w:right w:val="none" w:sz="0" w:space="0" w:color="auto"/>
      </w:divBdr>
    </w:div>
    <w:div w:id="1345091830">
      <w:bodyDiv w:val="1"/>
      <w:marLeft w:val="0"/>
      <w:marRight w:val="0"/>
      <w:marTop w:val="0"/>
      <w:marBottom w:val="0"/>
      <w:divBdr>
        <w:top w:val="none" w:sz="0" w:space="0" w:color="auto"/>
        <w:left w:val="none" w:sz="0" w:space="0" w:color="auto"/>
        <w:bottom w:val="none" w:sz="0" w:space="0" w:color="auto"/>
        <w:right w:val="none" w:sz="0" w:space="0" w:color="auto"/>
      </w:divBdr>
    </w:div>
    <w:div w:id="1358046627">
      <w:bodyDiv w:val="1"/>
      <w:marLeft w:val="0"/>
      <w:marRight w:val="0"/>
      <w:marTop w:val="0"/>
      <w:marBottom w:val="0"/>
      <w:divBdr>
        <w:top w:val="none" w:sz="0" w:space="0" w:color="auto"/>
        <w:left w:val="none" w:sz="0" w:space="0" w:color="auto"/>
        <w:bottom w:val="none" w:sz="0" w:space="0" w:color="auto"/>
        <w:right w:val="none" w:sz="0" w:space="0" w:color="auto"/>
      </w:divBdr>
      <w:divsChild>
        <w:div w:id="1452944246">
          <w:marLeft w:val="0"/>
          <w:marRight w:val="0"/>
          <w:marTop w:val="0"/>
          <w:marBottom w:val="0"/>
          <w:divBdr>
            <w:top w:val="none" w:sz="0" w:space="0" w:color="auto"/>
            <w:left w:val="none" w:sz="0" w:space="0" w:color="auto"/>
            <w:bottom w:val="none" w:sz="0" w:space="0" w:color="auto"/>
            <w:right w:val="none" w:sz="0" w:space="0" w:color="auto"/>
          </w:divBdr>
          <w:divsChild>
            <w:div w:id="1469932390">
              <w:marLeft w:val="0"/>
              <w:marRight w:val="0"/>
              <w:marTop w:val="0"/>
              <w:marBottom w:val="0"/>
              <w:divBdr>
                <w:top w:val="none" w:sz="0" w:space="0" w:color="auto"/>
                <w:left w:val="none" w:sz="0" w:space="0" w:color="auto"/>
                <w:bottom w:val="none" w:sz="0" w:space="0" w:color="auto"/>
                <w:right w:val="none" w:sz="0" w:space="0" w:color="auto"/>
              </w:divBdr>
              <w:divsChild>
                <w:div w:id="1306664657">
                  <w:marLeft w:val="0"/>
                  <w:marRight w:val="0"/>
                  <w:marTop w:val="0"/>
                  <w:marBottom w:val="0"/>
                  <w:divBdr>
                    <w:top w:val="none" w:sz="0" w:space="0" w:color="auto"/>
                    <w:left w:val="none" w:sz="0" w:space="0" w:color="auto"/>
                    <w:bottom w:val="none" w:sz="0" w:space="0" w:color="auto"/>
                    <w:right w:val="none" w:sz="0" w:space="0" w:color="auto"/>
                  </w:divBdr>
                  <w:divsChild>
                    <w:div w:id="2513431">
                      <w:marLeft w:val="0"/>
                      <w:marRight w:val="75"/>
                      <w:marTop w:val="0"/>
                      <w:marBottom w:val="1500"/>
                      <w:divBdr>
                        <w:top w:val="none" w:sz="0" w:space="0" w:color="auto"/>
                        <w:left w:val="none" w:sz="0" w:space="0" w:color="auto"/>
                        <w:bottom w:val="none" w:sz="0" w:space="0" w:color="auto"/>
                        <w:right w:val="none" w:sz="0" w:space="0" w:color="auto"/>
                      </w:divBdr>
                      <w:divsChild>
                        <w:div w:id="842549617">
                          <w:marLeft w:val="0"/>
                          <w:marRight w:val="0"/>
                          <w:marTop w:val="288"/>
                          <w:marBottom w:val="0"/>
                          <w:divBdr>
                            <w:top w:val="none" w:sz="0" w:space="0" w:color="auto"/>
                            <w:left w:val="none" w:sz="0" w:space="0" w:color="auto"/>
                            <w:bottom w:val="none" w:sz="0" w:space="0" w:color="auto"/>
                            <w:right w:val="none" w:sz="0" w:space="0" w:color="auto"/>
                          </w:divBdr>
                          <w:divsChild>
                            <w:div w:id="1263225285">
                              <w:marLeft w:val="0"/>
                              <w:marRight w:val="0"/>
                              <w:marTop w:val="0"/>
                              <w:marBottom w:val="0"/>
                              <w:divBdr>
                                <w:top w:val="none" w:sz="0" w:space="0" w:color="auto"/>
                                <w:left w:val="none" w:sz="0" w:space="0" w:color="auto"/>
                                <w:bottom w:val="none" w:sz="0" w:space="0" w:color="auto"/>
                                <w:right w:val="none" w:sz="0" w:space="0" w:color="auto"/>
                              </w:divBdr>
                              <w:divsChild>
                                <w:div w:id="1717580615">
                                  <w:marLeft w:val="0"/>
                                  <w:marRight w:val="0"/>
                                  <w:marTop w:val="288"/>
                                  <w:marBottom w:val="0"/>
                                  <w:divBdr>
                                    <w:top w:val="none" w:sz="0" w:space="0" w:color="auto"/>
                                    <w:left w:val="none" w:sz="0" w:space="0" w:color="auto"/>
                                    <w:bottom w:val="none" w:sz="0" w:space="0" w:color="auto"/>
                                    <w:right w:val="none" w:sz="0" w:space="0" w:color="auto"/>
                                  </w:divBdr>
                                  <w:divsChild>
                                    <w:div w:id="2122258249">
                                      <w:marLeft w:val="0"/>
                                      <w:marRight w:val="0"/>
                                      <w:marTop w:val="0"/>
                                      <w:marBottom w:val="0"/>
                                      <w:divBdr>
                                        <w:top w:val="none" w:sz="0" w:space="0" w:color="auto"/>
                                        <w:left w:val="none" w:sz="0" w:space="0" w:color="auto"/>
                                        <w:bottom w:val="none" w:sz="0" w:space="0" w:color="auto"/>
                                        <w:right w:val="none" w:sz="0" w:space="0" w:color="auto"/>
                                      </w:divBdr>
                                      <w:divsChild>
                                        <w:div w:id="602618047">
                                          <w:marLeft w:val="0"/>
                                          <w:marRight w:val="0"/>
                                          <w:marTop w:val="144"/>
                                          <w:marBottom w:val="0"/>
                                          <w:divBdr>
                                            <w:top w:val="none" w:sz="0" w:space="0" w:color="auto"/>
                                            <w:left w:val="none" w:sz="0" w:space="0" w:color="auto"/>
                                            <w:bottom w:val="none" w:sz="0" w:space="0" w:color="auto"/>
                                            <w:right w:val="none" w:sz="0" w:space="0" w:color="auto"/>
                                          </w:divBdr>
                                          <w:divsChild>
                                            <w:div w:id="814375083">
                                              <w:marLeft w:val="0"/>
                                              <w:marRight w:val="0"/>
                                              <w:marTop w:val="144"/>
                                              <w:marBottom w:val="0"/>
                                              <w:divBdr>
                                                <w:top w:val="none" w:sz="0" w:space="0" w:color="auto"/>
                                                <w:left w:val="none" w:sz="0" w:space="0" w:color="auto"/>
                                                <w:bottom w:val="none" w:sz="0" w:space="0" w:color="auto"/>
                                                <w:right w:val="none" w:sz="0" w:space="0" w:color="auto"/>
                                              </w:divBdr>
                                              <w:divsChild>
                                                <w:div w:id="473454873">
                                                  <w:marLeft w:val="1008"/>
                                                  <w:marRight w:val="0"/>
                                                  <w:marTop w:val="144"/>
                                                  <w:marBottom w:val="0"/>
                                                  <w:divBdr>
                                                    <w:top w:val="none" w:sz="0" w:space="0" w:color="auto"/>
                                                    <w:left w:val="none" w:sz="0" w:space="0" w:color="auto"/>
                                                    <w:bottom w:val="none" w:sz="0" w:space="0" w:color="auto"/>
                                                    <w:right w:val="none" w:sz="0" w:space="0" w:color="auto"/>
                                                  </w:divBdr>
                                                  <w:divsChild>
                                                    <w:div w:id="861744732">
                                                      <w:marLeft w:val="0"/>
                                                      <w:marRight w:val="0"/>
                                                      <w:marTop w:val="144"/>
                                                      <w:marBottom w:val="0"/>
                                                      <w:divBdr>
                                                        <w:top w:val="none" w:sz="0" w:space="0" w:color="auto"/>
                                                        <w:left w:val="none" w:sz="0" w:space="0" w:color="auto"/>
                                                        <w:bottom w:val="none" w:sz="0" w:space="0" w:color="auto"/>
                                                        <w:right w:val="none" w:sz="0" w:space="0" w:color="auto"/>
                                                      </w:divBdr>
                                                      <w:divsChild>
                                                        <w:div w:id="75902440">
                                                          <w:marLeft w:val="6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5145758">
      <w:bodyDiv w:val="1"/>
      <w:marLeft w:val="0"/>
      <w:marRight w:val="0"/>
      <w:marTop w:val="0"/>
      <w:marBottom w:val="0"/>
      <w:divBdr>
        <w:top w:val="none" w:sz="0" w:space="0" w:color="auto"/>
        <w:left w:val="none" w:sz="0" w:space="0" w:color="auto"/>
        <w:bottom w:val="none" w:sz="0" w:space="0" w:color="auto"/>
        <w:right w:val="none" w:sz="0" w:space="0" w:color="auto"/>
      </w:divBdr>
      <w:divsChild>
        <w:div w:id="1736388003">
          <w:marLeft w:val="0"/>
          <w:marRight w:val="0"/>
          <w:marTop w:val="0"/>
          <w:marBottom w:val="0"/>
          <w:divBdr>
            <w:top w:val="none" w:sz="0" w:space="0" w:color="auto"/>
            <w:left w:val="none" w:sz="0" w:space="0" w:color="auto"/>
            <w:bottom w:val="none" w:sz="0" w:space="0" w:color="auto"/>
            <w:right w:val="none" w:sz="0" w:space="0" w:color="auto"/>
          </w:divBdr>
          <w:divsChild>
            <w:div w:id="490146329">
              <w:marLeft w:val="0"/>
              <w:marRight w:val="0"/>
              <w:marTop w:val="0"/>
              <w:marBottom w:val="0"/>
              <w:divBdr>
                <w:top w:val="none" w:sz="0" w:space="0" w:color="auto"/>
                <w:left w:val="none" w:sz="0" w:space="0" w:color="auto"/>
                <w:bottom w:val="none" w:sz="0" w:space="0" w:color="auto"/>
                <w:right w:val="none" w:sz="0" w:space="0" w:color="auto"/>
              </w:divBdr>
              <w:divsChild>
                <w:div w:id="19404429">
                  <w:marLeft w:val="0"/>
                  <w:marRight w:val="0"/>
                  <w:marTop w:val="0"/>
                  <w:marBottom w:val="0"/>
                  <w:divBdr>
                    <w:top w:val="none" w:sz="0" w:space="0" w:color="auto"/>
                    <w:left w:val="none" w:sz="0" w:space="0" w:color="auto"/>
                    <w:bottom w:val="none" w:sz="0" w:space="0" w:color="auto"/>
                    <w:right w:val="none" w:sz="0" w:space="0" w:color="auto"/>
                  </w:divBdr>
                  <w:divsChild>
                    <w:div w:id="2134245549">
                      <w:marLeft w:val="0"/>
                      <w:marRight w:val="75"/>
                      <w:marTop w:val="0"/>
                      <w:marBottom w:val="1500"/>
                      <w:divBdr>
                        <w:top w:val="none" w:sz="0" w:space="0" w:color="auto"/>
                        <w:left w:val="none" w:sz="0" w:space="0" w:color="auto"/>
                        <w:bottom w:val="none" w:sz="0" w:space="0" w:color="auto"/>
                        <w:right w:val="none" w:sz="0" w:space="0" w:color="auto"/>
                      </w:divBdr>
                      <w:divsChild>
                        <w:div w:id="315038381">
                          <w:marLeft w:val="0"/>
                          <w:marRight w:val="0"/>
                          <w:marTop w:val="288"/>
                          <w:marBottom w:val="0"/>
                          <w:divBdr>
                            <w:top w:val="none" w:sz="0" w:space="0" w:color="auto"/>
                            <w:left w:val="none" w:sz="0" w:space="0" w:color="auto"/>
                            <w:bottom w:val="none" w:sz="0" w:space="0" w:color="auto"/>
                            <w:right w:val="none" w:sz="0" w:space="0" w:color="auto"/>
                          </w:divBdr>
                          <w:divsChild>
                            <w:div w:id="1987659151">
                              <w:marLeft w:val="0"/>
                              <w:marRight w:val="0"/>
                              <w:marTop w:val="0"/>
                              <w:marBottom w:val="0"/>
                              <w:divBdr>
                                <w:top w:val="none" w:sz="0" w:space="0" w:color="auto"/>
                                <w:left w:val="none" w:sz="0" w:space="0" w:color="auto"/>
                                <w:bottom w:val="none" w:sz="0" w:space="0" w:color="auto"/>
                                <w:right w:val="none" w:sz="0" w:space="0" w:color="auto"/>
                              </w:divBdr>
                              <w:divsChild>
                                <w:div w:id="304357371">
                                  <w:marLeft w:val="0"/>
                                  <w:marRight w:val="0"/>
                                  <w:marTop w:val="144"/>
                                  <w:marBottom w:val="0"/>
                                  <w:divBdr>
                                    <w:top w:val="none" w:sz="0" w:space="0" w:color="auto"/>
                                    <w:left w:val="none" w:sz="0" w:space="0" w:color="auto"/>
                                    <w:bottom w:val="none" w:sz="0" w:space="0" w:color="auto"/>
                                    <w:right w:val="none" w:sz="0" w:space="0" w:color="auto"/>
                                  </w:divBdr>
                                  <w:divsChild>
                                    <w:div w:id="1761831293">
                                      <w:marLeft w:val="0"/>
                                      <w:marRight w:val="0"/>
                                      <w:marTop w:val="144"/>
                                      <w:marBottom w:val="0"/>
                                      <w:divBdr>
                                        <w:top w:val="none" w:sz="0" w:space="0" w:color="auto"/>
                                        <w:left w:val="none" w:sz="0" w:space="0" w:color="auto"/>
                                        <w:bottom w:val="none" w:sz="0" w:space="0" w:color="auto"/>
                                        <w:right w:val="none" w:sz="0" w:space="0" w:color="auto"/>
                                      </w:divBdr>
                                      <w:divsChild>
                                        <w:div w:id="1697777519">
                                          <w:marLeft w:val="0"/>
                                          <w:marRight w:val="0"/>
                                          <w:marTop w:val="144"/>
                                          <w:marBottom w:val="0"/>
                                          <w:divBdr>
                                            <w:top w:val="none" w:sz="0" w:space="0" w:color="auto"/>
                                            <w:left w:val="none" w:sz="0" w:space="0" w:color="auto"/>
                                            <w:bottom w:val="none" w:sz="0" w:space="0" w:color="auto"/>
                                            <w:right w:val="none" w:sz="0" w:space="0" w:color="auto"/>
                                          </w:divBdr>
                                          <w:divsChild>
                                            <w:div w:id="494149026">
                                              <w:marLeft w:val="-216"/>
                                              <w:marRight w:val="0"/>
                                              <w:marTop w:val="0"/>
                                              <w:marBottom w:val="0"/>
                                              <w:divBdr>
                                                <w:top w:val="none" w:sz="0" w:space="0" w:color="auto"/>
                                                <w:left w:val="none" w:sz="0" w:space="0" w:color="auto"/>
                                                <w:bottom w:val="none" w:sz="0" w:space="0" w:color="auto"/>
                                                <w:right w:val="none" w:sz="0" w:space="0" w:color="auto"/>
                                              </w:divBdr>
                                            </w:div>
                                            <w:div w:id="1868441902">
                                              <w:marLeft w:val="1080"/>
                                              <w:marRight w:val="0"/>
                                              <w:marTop w:val="0"/>
                                              <w:marBottom w:val="0"/>
                                              <w:divBdr>
                                                <w:top w:val="none" w:sz="0" w:space="0" w:color="auto"/>
                                                <w:left w:val="none" w:sz="0" w:space="0" w:color="auto"/>
                                                <w:bottom w:val="none" w:sz="0" w:space="0" w:color="auto"/>
                                                <w:right w:val="none" w:sz="0" w:space="0" w:color="auto"/>
                                              </w:divBdr>
                                            </w:div>
                                          </w:divsChild>
                                        </w:div>
                                        <w:div w:id="1208645783">
                                          <w:marLeft w:val="0"/>
                                          <w:marRight w:val="0"/>
                                          <w:marTop w:val="144"/>
                                          <w:marBottom w:val="0"/>
                                          <w:divBdr>
                                            <w:top w:val="none" w:sz="0" w:space="0" w:color="auto"/>
                                            <w:left w:val="none" w:sz="0" w:space="0" w:color="auto"/>
                                            <w:bottom w:val="none" w:sz="0" w:space="0" w:color="auto"/>
                                            <w:right w:val="none" w:sz="0" w:space="0" w:color="auto"/>
                                          </w:divBdr>
                                          <w:divsChild>
                                            <w:div w:id="1068192058">
                                              <w:marLeft w:val="-216"/>
                                              <w:marRight w:val="0"/>
                                              <w:marTop w:val="0"/>
                                              <w:marBottom w:val="0"/>
                                              <w:divBdr>
                                                <w:top w:val="none" w:sz="0" w:space="0" w:color="auto"/>
                                                <w:left w:val="none" w:sz="0" w:space="0" w:color="auto"/>
                                                <w:bottom w:val="none" w:sz="0" w:space="0" w:color="auto"/>
                                                <w:right w:val="none" w:sz="0" w:space="0" w:color="auto"/>
                                              </w:divBdr>
                                            </w:div>
                                            <w:div w:id="835655126">
                                              <w:marLeft w:val="1080"/>
                                              <w:marRight w:val="0"/>
                                              <w:marTop w:val="0"/>
                                              <w:marBottom w:val="0"/>
                                              <w:divBdr>
                                                <w:top w:val="none" w:sz="0" w:space="0" w:color="auto"/>
                                                <w:left w:val="none" w:sz="0" w:space="0" w:color="auto"/>
                                                <w:bottom w:val="none" w:sz="0" w:space="0" w:color="auto"/>
                                                <w:right w:val="none" w:sz="0" w:space="0" w:color="auto"/>
                                              </w:divBdr>
                                            </w:div>
                                          </w:divsChild>
                                        </w:div>
                                        <w:div w:id="161914647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372883">
      <w:bodyDiv w:val="1"/>
      <w:marLeft w:val="0"/>
      <w:marRight w:val="0"/>
      <w:marTop w:val="0"/>
      <w:marBottom w:val="0"/>
      <w:divBdr>
        <w:top w:val="none" w:sz="0" w:space="0" w:color="auto"/>
        <w:left w:val="none" w:sz="0" w:space="0" w:color="auto"/>
        <w:bottom w:val="none" w:sz="0" w:space="0" w:color="auto"/>
        <w:right w:val="none" w:sz="0" w:space="0" w:color="auto"/>
      </w:divBdr>
    </w:div>
    <w:div w:id="1597984199">
      <w:bodyDiv w:val="1"/>
      <w:marLeft w:val="0"/>
      <w:marRight w:val="0"/>
      <w:marTop w:val="0"/>
      <w:marBottom w:val="0"/>
      <w:divBdr>
        <w:top w:val="none" w:sz="0" w:space="0" w:color="auto"/>
        <w:left w:val="none" w:sz="0" w:space="0" w:color="auto"/>
        <w:bottom w:val="none" w:sz="0" w:space="0" w:color="auto"/>
        <w:right w:val="none" w:sz="0" w:space="0" w:color="auto"/>
      </w:divBdr>
    </w:div>
    <w:div w:id="1618372665">
      <w:bodyDiv w:val="1"/>
      <w:marLeft w:val="0"/>
      <w:marRight w:val="0"/>
      <w:marTop w:val="0"/>
      <w:marBottom w:val="0"/>
      <w:divBdr>
        <w:top w:val="none" w:sz="0" w:space="0" w:color="auto"/>
        <w:left w:val="none" w:sz="0" w:space="0" w:color="auto"/>
        <w:bottom w:val="none" w:sz="0" w:space="0" w:color="auto"/>
        <w:right w:val="none" w:sz="0" w:space="0" w:color="auto"/>
      </w:divBdr>
    </w:div>
    <w:div w:id="1718159733">
      <w:bodyDiv w:val="1"/>
      <w:marLeft w:val="0"/>
      <w:marRight w:val="0"/>
      <w:marTop w:val="0"/>
      <w:marBottom w:val="0"/>
      <w:divBdr>
        <w:top w:val="none" w:sz="0" w:space="0" w:color="auto"/>
        <w:left w:val="none" w:sz="0" w:space="0" w:color="auto"/>
        <w:bottom w:val="none" w:sz="0" w:space="0" w:color="auto"/>
        <w:right w:val="none" w:sz="0" w:space="0" w:color="auto"/>
      </w:divBdr>
    </w:div>
    <w:div w:id="1747651794">
      <w:bodyDiv w:val="1"/>
      <w:marLeft w:val="0"/>
      <w:marRight w:val="0"/>
      <w:marTop w:val="0"/>
      <w:marBottom w:val="0"/>
      <w:divBdr>
        <w:top w:val="none" w:sz="0" w:space="0" w:color="auto"/>
        <w:left w:val="none" w:sz="0" w:space="0" w:color="auto"/>
        <w:bottom w:val="none" w:sz="0" w:space="0" w:color="auto"/>
        <w:right w:val="none" w:sz="0" w:space="0" w:color="auto"/>
      </w:divBdr>
    </w:div>
    <w:div w:id="1816213219">
      <w:bodyDiv w:val="1"/>
      <w:marLeft w:val="0"/>
      <w:marRight w:val="0"/>
      <w:marTop w:val="0"/>
      <w:marBottom w:val="0"/>
      <w:divBdr>
        <w:top w:val="none" w:sz="0" w:space="0" w:color="auto"/>
        <w:left w:val="none" w:sz="0" w:space="0" w:color="auto"/>
        <w:bottom w:val="none" w:sz="0" w:space="0" w:color="auto"/>
        <w:right w:val="none" w:sz="0" w:space="0" w:color="auto"/>
      </w:divBdr>
    </w:div>
    <w:div w:id="1966085418">
      <w:bodyDiv w:val="1"/>
      <w:marLeft w:val="0"/>
      <w:marRight w:val="0"/>
      <w:marTop w:val="0"/>
      <w:marBottom w:val="0"/>
      <w:divBdr>
        <w:top w:val="none" w:sz="0" w:space="0" w:color="auto"/>
        <w:left w:val="none" w:sz="0" w:space="0" w:color="auto"/>
        <w:bottom w:val="none" w:sz="0" w:space="0" w:color="auto"/>
        <w:right w:val="none" w:sz="0" w:space="0" w:color="auto"/>
      </w:divBdr>
    </w:div>
    <w:div w:id="2043702285">
      <w:bodyDiv w:val="1"/>
      <w:marLeft w:val="0"/>
      <w:marRight w:val="0"/>
      <w:marTop w:val="0"/>
      <w:marBottom w:val="0"/>
      <w:divBdr>
        <w:top w:val="none" w:sz="0" w:space="0" w:color="auto"/>
        <w:left w:val="none" w:sz="0" w:space="0" w:color="auto"/>
        <w:bottom w:val="none" w:sz="0" w:space="0" w:color="auto"/>
        <w:right w:val="none" w:sz="0" w:space="0" w:color="auto"/>
      </w:divBdr>
    </w:div>
    <w:div w:id="2143302539">
      <w:bodyDiv w:val="1"/>
      <w:marLeft w:val="0"/>
      <w:marRight w:val="0"/>
      <w:marTop w:val="0"/>
      <w:marBottom w:val="0"/>
      <w:divBdr>
        <w:top w:val="none" w:sz="0" w:space="0" w:color="auto"/>
        <w:left w:val="none" w:sz="0" w:space="0" w:color="auto"/>
        <w:bottom w:val="none" w:sz="0" w:space="0" w:color="auto"/>
        <w:right w:val="none" w:sz="0" w:space="0" w:color="auto"/>
      </w:divBdr>
      <w:divsChild>
        <w:div w:id="503594305">
          <w:marLeft w:val="0"/>
          <w:marRight w:val="0"/>
          <w:marTop w:val="0"/>
          <w:marBottom w:val="0"/>
          <w:divBdr>
            <w:top w:val="none" w:sz="0" w:space="0" w:color="auto"/>
            <w:left w:val="none" w:sz="0" w:space="0" w:color="auto"/>
            <w:bottom w:val="none" w:sz="0" w:space="0" w:color="auto"/>
            <w:right w:val="none" w:sz="0" w:space="0" w:color="auto"/>
          </w:divBdr>
          <w:divsChild>
            <w:div w:id="1679498413">
              <w:marLeft w:val="0"/>
              <w:marRight w:val="0"/>
              <w:marTop w:val="0"/>
              <w:marBottom w:val="0"/>
              <w:divBdr>
                <w:top w:val="none" w:sz="0" w:space="0" w:color="auto"/>
                <w:left w:val="none" w:sz="0" w:space="0" w:color="auto"/>
                <w:bottom w:val="none" w:sz="0" w:space="0" w:color="auto"/>
                <w:right w:val="none" w:sz="0" w:space="0" w:color="auto"/>
              </w:divBdr>
              <w:divsChild>
                <w:div w:id="342586052">
                  <w:marLeft w:val="0"/>
                  <w:marRight w:val="0"/>
                  <w:marTop w:val="0"/>
                  <w:marBottom w:val="0"/>
                  <w:divBdr>
                    <w:top w:val="none" w:sz="0" w:space="0" w:color="auto"/>
                    <w:left w:val="none" w:sz="0" w:space="0" w:color="auto"/>
                    <w:bottom w:val="none" w:sz="0" w:space="0" w:color="auto"/>
                    <w:right w:val="none" w:sz="0" w:space="0" w:color="auto"/>
                  </w:divBdr>
                  <w:divsChild>
                    <w:div w:id="1853837758">
                      <w:marLeft w:val="0"/>
                      <w:marRight w:val="75"/>
                      <w:marTop w:val="0"/>
                      <w:marBottom w:val="1500"/>
                      <w:divBdr>
                        <w:top w:val="none" w:sz="0" w:space="0" w:color="auto"/>
                        <w:left w:val="none" w:sz="0" w:space="0" w:color="auto"/>
                        <w:bottom w:val="none" w:sz="0" w:space="0" w:color="auto"/>
                        <w:right w:val="none" w:sz="0" w:space="0" w:color="auto"/>
                      </w:divBdr>
                      <w:divsChild>
                        <w:div w:id="2121562060">
                          <w:marLeft w:val="0"/>
                          <w:marRight w:val="0"/>
                          <w:marTop w:val="288"/>
                          <w:marBottom w:val="0"/>
                          <w:divBdr>
                            <w:top w:val="none" w:sz="0" w:space="0" w:color="auto"/>
                            <w:left w:val="none" w:sz="0" w:space="0" w:color="auto"/>
                            <w:bottom w:val="none" w:sz="0" w:space="0" w:color="auto"/>
                            <w:right w:val="none" w:sz="0" w:space="0" w:color="auto"/>
                          </w:divBdr>
                          <w:divsChild>
                            <w:div w:id="1845700844">
                              <w:marLeft w:val="0"/>
                              <w:marRight w:val="0"/>
                              <w:marTop w:val="0"/>
                              <w:marBottom w:val="0"/>
                              <w:divBdr>
                                <w:top w:val="none" w:sz="0" w:space="0" w:color="auto"/>
                                <w:left w:val="none" w:sz="0" w:space="0" w:color="auto"/>
                                <w:bottom w:val="none" w:sz="0" w:space="0" w:color="auto"/>
                                <w:right w:val="none" w:sz="0" w:space="0" w:color="auto"/>
                              </w:divBdr>
                              <w:divsChild>
                                <w:div w:id="1293098983">
                                  <w:marLeft w:val="0"/>
                                  <w:marRight w:val="0"/>
                                  <w:marTop w:val="288"/>
                                  <w:marBottom w:val="0"/>
                                  <w:divBdr>
                                    <w:top w:val="none" w:sz="0" w:space="0" w:color="auto"/>
                                    <w:left w:val="none" w:sz="0" w:space="0" w:color="auto"/>
                                    <w:bottom w:val="none" w:sz="0" w:space="0" w:color="auto"/>
                                    <w:right w:val="none" w:sz="0" w:space="0" w:color="auto"/>
                                  </w:divBdr>
                                  <w:divsChild>
                                    <w:div w:id="1409040831">
                                      <w:marLeft w:val="0"/>
                                      <w:marRight w:val="0"/>
                                      <w:marTop w:val="0"/>
                                      <w:marBottom w:val="0"/>
                                      <w:divBdr>
                                        <w:top w:val="none" w:sz="0" w:space="0" w:color="auto"/>
                                        <w:left w:val="none" w:sz="0" w:space="0" w:color="auto"/>
                                        <w:bottom w:val="none" w:sz="0" w:space="0" w:color="auto"/>
                                        <w:right w:val="none" w:sz="0" w:space="0" w:color="auto"/>
                                      </w:divBdr>
                                      <w:divsChild>
                                        <w:div w:id="2090346160">
                                          <w:marLeft w:val="0"/>
                                          <w:marRight w:val="0"/>
                                          <w:marTop w:val="144"/>
                                          <w:marBottom w:val="0"/>
                                          <w:divBdr>
                                            <w:top w:val="none" w:sz="0" w:space="0" w:color="auto"/>
                                            <w:left w:val="none" w:sz="0" w:space="0" w:color="auto"/>
                                            <w:bottom w:val="none" w:sz="0" w:space="0" w:color="auto"/>
                                            <w:right w:val="none" w:sz="0" w:space="0" w:color="auto"/>
                                          </w:divBdr>
                                          <w:divsChild>
                                            <w:div w:id="1398046138">
                                              <w:marLeft w:val="0"/>
                                              <w:marRight w:val="0"/>
                                              <w:marTop w:val="144"/>
                                              <w:marBottom w:val="0"/>
                                              <w:divBdr>
                                                <w:top w:val="none" w:sz="0" w:space="0" w:color="auto"/>
                                                <w:left w:val="none" w:sz="0" w:space="0" w:color="auto"/>
                                                <w:bottom w:val="none" w:sz="0" w:space="0" w:color="auto"/>
                                                <w:right w:val="none" w:sz="0" w:space="0" w:color="auto"/>
                                              </w:divBdr>
                                              <w:divsChild>
                                                <w:div w:id="737091488">
                                                  <w:marLeft w:val="1008"/>
                                                  <w:marRight w:val="0"/>
                                                  <w:marTop w:val="144"/>
                                                  <w:marBottom w:val="0"/>
                                                  <w:divBdr>
                                                    <w:top w:val="none" w:sz="0" w:space="0" w:color="auto"/>
                                                    <w:left w:val="none" w:sz="0" w:space="0" w:color="auto"/>
                                                    <w:bottom w:val="none" w:sz="0" w:space="0" w:color="auto"/>
                                                    <w:right w:val="none" w:sz="0" w:space="0" w:color="auto"/>
                                                  </w:divBdr>
                                                  <w:divsChild>
                                                    <w:div w:id="896669002">
                                                      <w:marLeft w:val="0"/>
                                                      <w:marRight w:val="0"/>
                                                      <w:marTop w:val="144"/>
                                                      <w:marBottom w:val="0"/>
                                                      <w:divBdr>
                                                        <w:top w:val="none" w:sz="0" w:space="0" w:color="auto"/>
                                                        <w:left w:val="none" w:sz="0" w:space="0" w:color="auto"/>
                                                        <w:bottom w:val="none" w:sz="0" w:space="0" w:color="auto"/>
                                                        <w:right w:val="none" w:sz="0" w:space="0" w:color="auto"/>
                                                      </w:divBdr>
                                                      <w:divsChild>
                                                        <w:div w:id="49303062">
                                                          <w:marLeft w:val="648"/>
                                                          <w:marRight w:val="0"/>
                                                          <w:marTop w:val="0"/>
                                                          <w:marBottom w:val="0"/>
                                                          <w:divBdr>
                                                            <w:top w:val="none" w:sz="0" w:space="0" w:color="auto"/>
                                                            <w:left w:val="none" w:sz="0" w:space="0" w:color="auto"/>
                                                            <w:bottom w:val="none" w:sz="0" w:space="0" w:color="auto"/>
                                                            <w:right w:val="none" w:sz="0" w:space="0" w:color="auto"/>
                                                          </w:divBdr>
                                                        </w:div>
                                                      </w:divsChild>
                                                    </w:div>
                                                    <w:div w:id="1277912117">
                                                      <w:marLeft w:val="0"/>
                                                      <w:marRight w:val="0"/>
                                                      <w:marTop w:val="144"/>
                                                      <w:marBottom w:val="0"/>
                                                      <w:divBdr>
                                                        <w:top w:val="none" w:sz="0" w:space="0" w:color="auto"/>
                                                        <w:left w:val="none" w:sz="0" w:space="0" w:color="auto"/>
                                                        <w:bottom w:val="none" w:sz="0" w:space="0" w:color="auto"/>
                                                        <w:right w:val="none" w:sz="0" w:space="0" w:color="auto"/>
                                                      </w:divBdr>
                                                      <w:divsChild>
                                                        <w:div w:id="1167358676">
                                                          <w:marLeft w:val="648"/>
                                                          <w:marRight w:val="0"/>
                                                          <w:marTop w:val="0"/>
                                                          <w:marBottom w:val="0"/>
                                                          <w:divBdr>
                                                            <w:top w:val="none" w:sz="0" w:space="0" w:color="auto"/>
                                                            <w:left w:val="none" w:sz="0" w:space="0" w:color="auto"/>
                                                            <w:bottom w:val="none" w:sz="0" w:space="0" w:color="auto"/>
                                                            <w:right w:val="none" w:sz="0" w:space="0" w:color="auto"/>
                                                          </w:divBdr>
                                                        </w:div>
                                                      </w:divsChild>
                                                    </w:div>
                                                    <w:div w:id="1808742875">
                                                      <w:marLeft w:val="0"/>
                                                      <w:marRight w:val="0"/>
                                                      <w:marTop w:val="144"/>
                                                      <w:marBottom w:val="0"/>
                                                      <w:divBdr>
                                                        <w:top w:val="none" w:sz="0" w:space="0" w:color="auto"/>
                                                        <w:left w:val="none" w:sz="0" w:space="0" w:color="auto"/>
                                                        <w:bottom w:val="none" w:sz="0" w:space="0" w:color="auto"/>
                                                        <w:right w:val="none" w:sz="0" w:space="0" w:color="auto"/>
                                                      </w:divBdr>
                                                      <w:divsChild>
                                                        <w:div w:id="1589457399">
                                                          <w:marLeft w:val="6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LEAP2\Mast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919335D3AE4AA98447DEAEB679A383"/>
        <w:category>
          <w:name w:val="General"/>
          <w:gallery w:val="placeholder"/>
        </w:category>
        <w:types>
          <w:type w:val="bbPlcHdr"/>
        </w:types>
        <w:behaviors>
          <w:behavior w:val="content"/>
        </w:behaviors>
        <w:guid w:val="{E590B319-8F7F-41D2-A62D-053E8AE66532}"/>
      </w:docPartPr>
      <w:docPartBody>
        <w:p w:rsidR="00EC2E83" w:rsidRDefault="00EC2E83">
          <w:pPr>
            <w:pStyle w:val="F1919335D3AE4AA98447DEAEB679A383"/>
          </w:pPr>
          <w:r w:rsidRPr="00D414E7">
            <w:rPr>
              <w:lang w:bidi="ta-IN"/>
            </w:rPr>
            <w:t xml:space="preserve"> </w:t>
          </w:r>
        </w:p>
      </w:docPartBody>
    </w:docPart>
    <w:docPart>
      <w:docPartPr>
        <w:name w:val="ACB572F78DF442DCBE26AE98D5ACAA1F"/>
        <w:category>
          <w:name w:val="General"/>
          <w:gallery w:val="placeholder"/>
        </w:category>
        <w:types>
          <w:type w:val="bbPlcHdr"/>
        </w:types>
        <w:behaviors>
          <w:behavior w:val="content"/>
        </w:behaviors>
        <w:guid w:val="{C7FDDA6D-12D5-481E-A34D-3C42BB5B8035}"/>
      </w:docPartPr>
      <w:docPartBody>
        <w:p w:rsidR="00EC2E83" w:rsidRDefault="00EC2E83">
          <w:pPr>
            <w:pStyle w:val="ACB572F78DF442DCBE26AE98D5ACAA1F"/>
          </w:pPr>
          <w:r w:rsidRPr="00D414E7">
            <w:rPr>
              <w:lang w:bidi="ta-IN"/>
            </w:rPr>
            <w:t xml:space="preserve"> </w:t>
          </w:r>
        </w:p>
      </w:docPartBody>
    </w:docPart>
    <w:docPart>
      <w:docPartPr>
        <w:name w:val="4C74807943594FF2860898FEDFE1477C"/>
        <w:category>
          <w:name w:val="General"/>
          <w:gallery w:val="placeholder"/>
        </w:category>
        <w:types>
          <w:type w:val="bbPlcHdr"/>
        </w:types>
        <w:behaviors>
          <w:behavior w:val="content"/>
        </w:behaviors>
        <w:guid w:val="{45302229-9638-46D2-B52F-09545F3FD561}"/>
      </w:docPartPr>
      <w:docPartBody>
        <w:p w:rsidR="00EC2E83" w:rsidRDefault="00EC2E83">
          <w:pPr>
            <w:pStyle w:val="4C74807943594FF2860898FEDFE1477C"/>
          </w:pPr>
          <w:r w:rsidRPr="00D414E7">
            <w:rPr>
              <w:lang w:bidi="ta-I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C2E83"/>
    <w:rsid w:val="00005971"/>
    <w:rsid w:val="00006E49"/>
    <w:rsid w:val="00083350"/>
    <w:rsid w:val="00100D48"/>
    <w:rsid w:val="00140AA2"/>
    <w:rsid w:val="00181CEA"/>
    <w:rsid w:val="001D0CCD"/>
    <w:rsid w:val="001D2687"/>
    <w:rsid w:val="00252AF8"/>
    <w:rsid w:val="002A3FBE"/>
    <w:rsid w:val="002D585B"/>
    <w:rsid w:val="00313E73"/>
    <w:rsid w:val="0038701D"/>
    <w:rsid w:val="003A219C"/>
    <w:rsid w:val="00427984"/>
    <w:rsid w:val="00480F53"/>
    <w:rsid w:val="00480F7E"/>
    <w:rsid w:val="00490184"/>
    <w:rsid w:val="004A2728"/>
    <w:rsid w:val="004E24B7"/>
    <w:rsid w:val="00542041"/>
    <w:rsid w:val="006221D6"/>
    <w:rsid w:val="00776079"/>
    <w:rsid w:val="00805F02"/>
    <w:rsid w:val="008F1F6A"/>
    <w:rsid w:val="00947CBD"/>
    <w:rsid w:val="00A328F1"/>
    <w:rsid w:val="00A76D0B"/>
    <w:rsid w:val="00AA3AF1"/>
    <w:rsid w:val="00AA3BF9"/>
    <w:rsid w:val="00AC0D1C"/>
    <w:rsid w:val="00AF7446"/>
    <w:rsid w:val="00AF7EC8"/>
    <w:rsid w:val="00B138DD"/>
    <w:rsid w:val="00B1578A"/>
    <w:rsid w:val="00C113FB"/>
    <w:rsid w:val="00C9678D"/>
    <w:rsid w:val="00CF7967"/>
    <w:rsid w:val="00D77533"/>
    <w:rsid w:val="00DE3CDF"/>
    <w:rsid w:val="00DF2EC8"/>
    <w:rsid w:val="00EC2E83"/>
    <w:rsid w:val="00F12B2A"/>
    <w:rsid w:val="00F63DD2"/>
    <w:rsid w:val="00F72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919335D3AE4AA98447DEAEB679A383">
    <w:name w:val="F1919335D3AE4AA98447DEAEB679A383"/>
  </w:style>
  <w:style w:type="paragraph" w:customStyle="1" w:styleId="ACB572F78DF442DCBE26AE98D5ACAA1F">
    <w:name w:val="ACB572F78DF442DCBE26AE98D5ACAA1F"/>
  </w:style>
  <w:style w:type="paragraph" w:customStyle="1" w:styleId="4C74807943594FF2860898FEDFE1477C">
    <w:name w:val="4C74807943594FF2860898FEDFE1477C"/>
  </w:style>
  <w:style w:type="paragraph" w:customStyle="1" w:styleId="D8E94C64FB57448B82597DB401BDE42E">
    <w:name w:val="D8E94C64FB57448B82597DB401BDE42E"/>
  </w:style>
  <w:style w:type="character" w:styleId="PlaceholderText">
    <w:name w:val="Placeholder Text"/>
    <w:basedOn w:val="DefaultParagraphFont"/>
    <w:uiPriority w:val="99"/>
    <w:semiHidden/>
    <w:rsid w:val="00DF2EC8"/>
    <w:rPr>
      <w:color w:val="80808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DE3B8-8ED4-4848-B0CC-37659FFC4C16}">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16ECFF1-49CB-43D5-B9BA-2815D41DB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Template>
  <TotalTime>0</TotalTime>
  <Pages>1</Pages>
  <Words>7998</Words>
  <Characters>45590</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53482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AGC</dc:creator>
  <cp:lastModifiedBy>Emily SY TEO (MCI)</cp:lastModifiedBy>
  <cp:revision>1</cp:revision>
  <cp:lastPrinted>2016-07-08T01:26:00Z</cp:lastPrinted>
  <dcterms:created xsi:type="dcterms:W3CDTF">2016-07-08T03:57:00Z</dcterms:created>
  <dcterms:modified xsi:type="dcterms:W3CDTF">2016-07-08T03:57:00Z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C:\apps\LEAP2\LeapDocEditor.vsto|42318d71-ed3a-4283-a71d-61b55291e54e|vstolocal</vt:lpwstr>
  </property>
  <property fmtid="{D5CDD505-2E9C-101B-9397-08002B2CF9AE}" pid="3" name="VersionType">
    <vt:lpwstr>Working</vt:lpwstr>
  </property>
  <property fmtid="{D5CDD505-2E9C-101B-9397-08002B2CF9AE}" pid="4" name="VersionLabel">
    <vt:lpwstr>v01.43</vt:lpwstr>
  </property>
  <property fmtid="{D5CDD505-2E9C-101B-9397-08002B2CF9AE}" pid="5" name="Encrypt">
    <vt:lpwstr>false</vt:lpwstr>
  </property>
  <property fmtid="{D5CDD505-2E9C-101B-9397-08002B2CF9AE}" pid="6" name="LeapDocId">
    <vt:lpwstr>UNKNOWN</vt:lpwstr>
  </property>
  <property fmtid="{D5CDD505-2E9C-101B-9397-08002B2CF9AE}" pid="7" name="editor-environment">
    <vt:lpwstr>Production</vt:lpwstr>
  </property>
  <property fmtid="{D5CDD505-2E9C-101B-9397-08002B2CF9AE}" pid="8" name="DocId">
    <vt:lpwstr>bcf04e7b-c408-4476-af86-7c795d657efd</vt:lpwstr>
  </property>
  <property fmtid="{D5CDD505-2E9C-101B-9397-08002B2CF9AE}" pid="9" name="_AssemblyName">
    <vt:lpwstr>4E3C66D5-58D4-491E-A7D4-64AF99AF6E8B</vt:lpwstr>
  </property>
  <property fmtid="{D5CDD505-2E9C-101B-9397-08002B2CF9AE}" pid="10" name="validateFlag">
    <vt:lpwstr>no</vt:lpwstr>
  </property>
  <property fmtid="{D5CDD505-2E9C-101B-9397-08002B2CF9AE}" pid="11" name="docVerId">
    <vt:lpwstr>dcb8fbd8-a2d3-48eb-a5a6-3b1f6c0ace7f</vt:lpwstr>
  </property>
  <property fmtid="{D5CDD505-2E9C-101B-9397-08002B2CF9AE}" pid="12" name="actTitle">
    <vt:lpwstr>Income Tax (Amendment) (No. 3) Act 2016</vt:lpwstr>
  </property>
  <property fmtid="{D5CDD505-2E9C-101B-9397-08002B2CF9AE}" pid="13" name="actYear">
    <vt:lpwstr>2016</vt:lpwstr>
  </property>
  <property fmtid="{D5CDD505-2E9C-101B-9397-08002B2CF9AE}" pid="14" name="MTWinEqns">
    <vt:bool>true</vt:bool>
  </property>
  <property fmtid="{D5CDD505-2E9C-101B-9397-08002B2CF9AE}" pid="15" name="Solution ID">
    <vt:lpwstr>{15727DE6-F92D-4E46-ACB4-0E2C58B31A18}</vt:lpwstr>
  </property>
</Properties>
</file>